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0" w:rsidRPr="00AD5D94" w:rsidRDefault="00AD5D94" w:rsidP="00CD490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   </w:t>
      </w:r>
      <w:r w:rsidRPr="00AD5D94">
        <w:rPr>
          <w:sz w:val="24"/>
          <w:szCs w:val="24"/>
          <w:lang w:eastAsia="ar-SA"/>
        </w:rPr>
        <w:t xml:space="preserve">                                          </w:t>
      </w:r>
      <w:r w:rsidRPr="00AD5D94">
        <w:rPr>
          <w:sz w:val="28"/>
          <w:szCs w:val="28"/>
          <w:lang w:eastAsia="ar-SA"/>
        </w:rPr>
        <w:t xml:space="preserve">    </w:t>
      </w:r>
    </w:p>
    <w:p w:rsidR="00134950" w:rsidRPr="00A90382" w:rsidRDefault="00243A69" w:rsidP="00134950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sz w:val="24"/>
          <w:szCs w:val="24"/>
          <w:lang w:eastAsia="ar-SA"/>
        </w:rPr>
        <w:t xml:space="preserve">Santa Maria, </w:t>
      </w:r>
      <w:r w:rsidR="007E08F6">
        <w:rPr>
          <w:rFonts w:ascii="Arial" w:hAnsi="Arial" w:cs="Arial"/>
          <w:sz w:val="24"/>
          <w:szCs w:val="24"/>
          <w:lang w:eastAsia="ar-SA"/>
        </w:rPr>
        <w:t>12</w:t>
      </w:r>
      <w:r w:rsidR="00CD490B" w:rsidRPr="00A90382">
        <w:rPr>
          <w:rFonts w:ascii="Arial" w:hAnsi="Arial" w:cs="Arial"/>
          <w:sz w:val="24"/>
          <w:szCs w:val="24"/>
          <w:lang w:eastAsia="ar-SA"/>
        </w:rPr>
        <w:t xml:space="preserve"> de</w:t>
      </w:r>
      <w:r w:rsidR="003F1495" w:rsidRPr="00A903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16692">
        <w:rPr>
          <w:rFonts w:ascii="Arial" w:hAnsi="Arial" w:cs="Arial"/>
          <w:sz w:val="24"/>
          <w:szCs w:val="24"/>
          <w:lang w:eastAsia="ar-SA"/>
        </w:rPr>
        <w:t>Ju</w:t>
      </w:r>
      <w:r w:rsidR="007E08F6">
        <w:rPr>
          <w:rFonts w:ascii="Arial" w:hAnsi="Arial" w:cs="Arial"/>
          <w:sz w:val="24"/>
          <w:szCs w:val="24"/>
          <w:lang w:eastAsia="ar-SA"/>
        </w:rPr>
        <w:t>lho</w:t>
      </w:r>
      <w:r w:rsidR="00C1669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E7085" w:rsidRPr="00A90382">
        <w:rPr>
          <w:rFonts w:ascii="Arial" w:hAnsi="Arial" w:cs="Arial"/>
          <w:sz w:val="24"/>
          <w:szCs w:val="24"/>
          <w:lang w:eastAsia="ar-SA"/>
        </w:rPr>
        <w:t>2016</w:t>
      </w:r>
      <w:r w:rsidR="00134950" w:rsidRPr="00A90382">
        <w:rPr>
          <w:rFonts w:ascii="Arial" w:hAnsi="Arial" w:cs="Arial"/>
          <w:sz w:val="24"/>
          <w:szCs w:val="24"/>
          <w:lang w:eastAsia="ar-SA"/>
        </w:rPr>
        <w:t>.</w:t>
      </w:r>
    </w:p>
    <w:p w:rsidR="00134950" w:rsidRPr="00A90382" w:rsidRDefault="00134950" w:rsidP="0013495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Assunto:</w:t>
      </w:r>
      <w:r w:rsidRPr="00A903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D1977" w:rsidRPr="00A90382">
        <w:rPr>
          <w:rFonts w:ascii="Arial" w:hAnsi="Arial" w:cs="Arial"/>
          <w:sz w:val="24"/>
          <w:szCs w:val="24"/>
          <w:lang w:eastAsia="ar-SA"/>
        </w:rPr>
        <w:t xml:space="preserve">Pedido de </w:t>
      </w:r>
      <w:r w:rsidR="00CD490B" w:rsidRPr="00A90382">
        <w:rPr>
          <w:rFonts w:ascii="Arial" w:hAnsi="Arial" w:cs="Arial"/>
          <w:sz w:val="24"/>
          <w:szCs w:val="24"/>
          <w:lang w:eastAsia="ar-SA"/>
        </w:rPr>
        <w:t>Providê</w:t>
      </w:r>
      <w:r w:rsidR="00235031" w:rsidRPr="00A90382">
        <w:rPr>
          <w:rFonts w:ascii="Arial" w:hAnsi="Arial" w:cs="Arial"/>
          <w:sz w:val="24"/>
          <w:szCs w:val="24"/>
          <w:lang w:eastAsia="ar-SA"/>
        </w:rPr>
        <w:t xml:space="preserve">ncias </w:t>
      </w:r>
    </w:p>
    <w:p w:rsidR="00134950" w:rsidRPr="00A90382" w:rsidRDefault="00134950" w:rsidP="0013495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Destino:</w:t>
      </w:r>
      <w:r w:rsidRPr="00A90382">
        <w:rPr>
          <w:rFonts w:ascii="Arial" w:hAnsi="Arial" w:cs="Arial"/>
          <w:sz w:val="24"/>
          <w:szCs w:val="24"/>
          <w:lang w:eastAsia="ar-SA"/>
        </w:rPr>
        <w:t xml:space="preserve"> Diretoria Legislativa</w:t>
      </w:r>
    </w:p>
    <w:p w:rsidR="00806FDB" w:rsidRPr="00A90382" w:rsidRDefault="00806FDB" w:rsidP="00134950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CE7085" w:rsidRPr="00A90382" w:rsidRDefault="00BD1977" w:rsidP="00CE7085">
      <w:pPr>
        <w:suppressAutoHyphens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90382">
        <w:rPr>
          <w:rFonts w:ascii="Arial" w:hAnsi="Arial" w:cs="Arial"/>
          <w:sz w:val="24"/>
          <w:szCs w:val="24"/>
          <w:lang w:eastAsia="ar-SA"/>
        </w:rPr>
        <w:t>O V</w:t>
      </w:r>
      <w:r w:rsidR="00134950" w:rsidRPr="00A90382">
        <w:rPr>
          <w:rFonts w:ascii="Arial" w:hAnsi="Arial" w:cs="Arial"/>
          <w:sz w:val="24"/>
          <w:szCs w:val="24"/>
          <w:lang w:eastAsia="ar-SA"/>
        </w:rPr>
        <w:t xml:space="preserve">ereador que subscreve </w:t>
      </w:r>
      <w:r w:rsidR="005220A0" w:rsidRPr="00A90382">
        <w:rPr>
          <w:rFonts w:ascii="Arial" w:hAnsi="Arial" w:cs="Arial"/>
          <w:sz w:val="24"/>
          <w:szCs w:val="24"/>
          <w:lang w:eastAsia="ar-SA"/>
        </w:rPr>
        <w:t>requer</w:t>
      </w:r>
      <w:r w:rsidR="00F23C65" w:rsidRPr="00A90382">
        <w:rPr>
          <w:rFonts w:ascii="Arial" w:hAnsi="Arial" w:cs="Arial"/>
          <w:sz w:val="24"/>
          <w:szCs w:val="24"/>
          <w:lang w:eastAsia="ar-SA"/>
        </w:rPr>
        <w:t xml:space="preserve"> com base no </w:t>
      </w:r>
      <w:r w:rsidR="00E32913" w:rsidRPr="00A90382">
        <w:rPr>
          <w:rFonts w:ascii="Arial" w:hAnsi="Arial" w:cs="Arial"/>
          <w:sz w:val="24"/>
          <w:szCs w:val="24"/>
          <w:lang w:eastAsia="ar-SA"/>
        </w:rPr>
        <w:t xml:space="preserve">art. 31 da Constituição Federal e </w:t>
      </w:r>
      <w:r w:rsidR="00F23C65" w:rsidRPr="00A90382">
        <w:rPr>
          <w:rFonts w:ascii="Arial" w:hAnsi="Arial" w:cs="Arial"/>
          <w:sz w:val="24"/>
          <w:szCs w:val="24"/>
          <w:lang w:eastAsia="ar-SA"/>
        </w:rPr>
        <w:t>art.18, inciso III</w:t>
      </w:r>
      <w:r w:rsidR="00E32913" w:rsidRPr="00A90382">
        <w:rPr>
          <w:rFonts w:ascii="Arial" w:hAnsi="Arial" w:cs="Arial"/>
          <w:sz w:val="24"/>
          <w:szCs w:val="24"/>
          <w:lang w:eastAsia="ar-SA"/>
        </w:rPr>
        <w:t xml:space="preserve"> do Regimento Interno desta casa</w:t>
      </w:r>
      <w:r w:rsidR="00F23C65" w:rsidRPr="00A90382">
        <w:rPr>
          <w:rFonts w:ascii="Arial" w:hAnsi="Arial" w:cs="Arial"/>
          <w:sz w:val="24"/>
          <w:szCs w:val="24"/>
          <w:lang w:eastAsia="ar-SA"/>
        </w:rPr>
        <w:t>,</w:t>
      </w:r>
      <w:r w:rsidRPr="00A90382">
        <w:rPr>
          <w:rFonts w:ascii="Arial" w:hAnsi="Arial" w:cs="Arial"/>
          <w:sz w:val="24"/>
          <w:szCs w:val="24"/>
          <w:lang w:eastAsia="ar-SA"/>
        </w:rPr>
        <w:t xml:space="preserve"> que este Poder Legislativo solicite ao Executivo Municipal </w:t>
      </w:r>
      <w:r w:rsidR="00CD490B" w:rsidRPr="00A90382">
        <w:rPr>
          <w:rFonts w:ascii="Arial" w:hAnsi="Arial" w:cs="Arial"/>
          <w:sz w:val="24"/>
          <w:szCs w:val="24"/>
          <w:lang w:eastAsia="ar-SA"/>
        </w:rPr>
        <w:t>providê</w:t>
      </w:r>
      <w:r w:rsidR="00235031" w:rsidRPr="00A90382">
        <w:rPr>
          <w:rFonts w:ascii="Arial" w:hAnsi="Arial" w:cs="Arial"/>
          <w:sz w:val="24"/>
          <w:szCs w:val="24"/>
          <w:lang w:eastAsia="ar-SA"/>
        </w:rPr>
        <w:t>ncias para</w:t>
      </w:r>
      <w:r w:rsidR="00806FDB" w:rsidRPr="00A903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567EF" w:rsidRPr="00A90382">
        <w:rPr>
          <w:rFonts w:ascii="Arial" w:hAnsi="Arial" w:cs="Arial"/>
          <w:sz w:val="24"/>
          <w:szCs w:val="24"/>
          <w:lang w:eastAsia="ar-SA"/>
        </w:rPr>
        <w:t xml:space="preserve">que </w:t>
      </w:r>
      <w:r w:rsidR="00674FD3" w:rsidRPr="00A90382">
        <w:rPr>
          <w:rFonts w:ascii="Arial" w:hAnsi="Arial" w:cs="Arial"/>
          <w:sz w:val="24"/>
          <w:szCs w:val="24"/>
          <w:lang w:eastAsia="ar-SA"/>
        </w:rPr>
        <w:t xml:space="preserve">seja </w:t>
      </w:r>
      <w:r w:rsidR="007E08F6">
        <w:rPr>
          <w:rFonts w:ascii="Arial" w:hAnsi="Arial" w:cs="Arial"/>
          <w:sz w:val="24"/>
          <w:szCs w:val="24"/>
          <w:lang w:eastAsia="ar-SA"/>
        </w:rPr>
        <w:t xml:space="preserve">realizada a retirada de uma árvore seca localizada na Rua Rio Branco em frente ao número 845 no bairro Parque Pinheiro Machado. </w:t>
      </w:r>
    </w:p>
    <w:p w:rsidR="009567EF" w:rsidRDefault="00BD1977" w:rsidP="00BD1977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JUSTIFICATIVA</w:t>
      </w:r>
    </w:p>
    <w:p w:rsidR="00EE75AB" w:rsidRDefault="0090659A" w:rsidP="0095260F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  <w:r w:rsidRPr="0090659A">
        <w:rPr>
          <w:rFonts w:ascii="Arial" w:hAnsi="Arial" w:cs="Arial"/>
          <w:sz w:val="24"/>
          <w:szCs w:val="24"/>
          <w:lang w:eastAsia="ar-SA"/>
        </w:rPr>
        <w:t>A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75AB">
        <w:rPr>
          <w:rFonts w:ascii="Arial" w:hAnsi="Arial" w:cs="Arial"/>
          <w:sz w:val="24"/>
          <w:szCs w:val="24"/>
          <w:lang w:eastAsia="ar-SA"/>
        </w:rPr>
        <w:t xml:space="preserve">retirada da árvore se faz de extrema necessidade, pois a mesma encontra-se seca e corre o risco de cair. </w:t>
      </w:r>
    </w:p>
    <w:p w:rsidR="0090659A" w:rsidRDefault="00EE75AB" w:rsidP="00EE75AB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Além disso, a árvore tem causado danos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a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rede elétrica dos moradores da região.  </w:t>
      </w:r>
    </w:p>
    <w:p w:rsidR="0090659A" w:rsidRPr="0090659A" w:rsidRDefault="0090659A" w:rsidP="00BD1977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F5D2B" w:rsidRPr="00A90382" w:rsidRDefault="003F5D2B" w:rsidP="0090659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sz w:val="24"/>
          <w:szCs w:val="24"/>
          <w:lang w:eastAsia="ar-SA"/>
        </w:rPr>
        <w:t>Nestes termos,</w:t>
      </w:r>
      <w:bookmarkStart w:id="0" w:name="_GoBack"/>
      <w:bookmarkEnd w:id="0"/>
    </w:p>
    <w:p w:rsidR="005774B9" w:rsidRPr="00A90382" w:rsidRDefault="003F5D2B" w:rsidP="0090659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90382">
        <w:rPr>
          <w:rFonts w:ascii="Arial" w:hAnsi="Arial" w:cs="Arial"/>
          <w:sz w:val="24"/>
          <w:szCs w:val="24"/>
          <w:lang w:eastAsia="ar-SA"/>
        </w:rPr>
        <w:t>Pede</w:t>
      </w:r>
      <w:r w:rsidR="001E1E00" w:rsidRPr="00A90382">
        <w:rPr>
          <w:rFonts w:ascii="Arial" w:hAnsi="Arial" w:cs="Arial"/>
          <w:sz w:val="24"/>
          <w:szCs w:val="24"/>
          <w:lang w:eastAsia="ar-SA"/>
        </w:rPr>
        <w:t xml:space="preserve"> providencias</w:t>
      </w:r>
      <w:r w:rsidRPr="00A90382">
        <w:rPr>
          <w:rFonts w:ascii="Arial" w:hAnsi="Arial" w:cs="Arial"/>
          <w:sz w:val="24"/>
          <w:szCs w:val="24"/>
          <w:lang w:eastAsia="ar-SA"/>
        </w:rPr>
        <w:t>.</w:t>
      </w:r>
      <w:r w:rsidR="00134950" w:rsidRPr="00A90382">
        <w:rPr>
          <w:rFonts w:ascii="Arial" w:hAnsi="Arial" w:cs="Arial"/>
          <w:sz w:val="24"/>
          <w:szCs w:val="24"/>
          <w:lang w:eastAsia="ar-SA"/>
        </w:rPr>
        <w:t xml:space="preserve">                                </w:t>
      </w:r>
    </w:p>
    <w:p w:rsidR="005924CD" w:rsidRPr="00A90382" w:rsidRDefault="005924CD" w:rsidP="0013495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CE7085" w:rsidRDefault="00CE7085" w:rsidP="0013495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A90382" w:rsidRDefault="00A90382" w:rsidP="0013495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A90382" w:rsidRPr="00A90382" w:rsidRDefault="00A90382" w:rsidP="0013495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34950" w:rsidRPr="00A90382" w:rsidRDefault="00134950" w:rsidP="0013495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34950" w:rsidRPr="00A90382" w:rsidRDefault="00134950" w:rsidP="0013495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_______________________</w:t>
      </w:r>
    </w:p>
    <w:p w:rsidR="00134950" w:rsidRPr="00A90382" w:rsidRDefault="00134950" w:rsidP="0013495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>Luciano Zanini Guerra</w:t>
      </w:r>
    </w:p>
    <w:p w:rsidR="00664536" w:rsidRDefault="005E4FD3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90382">
        <w:rPr>
          <w:rFonts w:ascii="Arial" w:hAnsi="Arial" w:cs="Arial"/>
          <w:b/>
          <w:sz w:val="24"/>
          <w:szCs w:val="24"/>
          <w:lang w:eastAsia="ar-SA"/>
        </w:rPr>
        <w:t xml:space="preserve">Vereador </w:t>
      </w:r>
      <w:r w:rsidR="00BA5EF4">
        <w:rPr>
          <w:rFonts w:ascii="Arial" w:hAnsi="Arial" w:cs="Arial"/>
          <w:b/>
          <w:sz w:val="24"/>
          <w:szCs w:val="24"/>
          <w:lang w:eastAsia="ar-SA"/>
        </w:rPr>
        <w:t>–</w:t>
      </w:r>
      <w:r w:rsidRPr="00A90382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34950" w:rsidRPr="00A90382">
        <w:rPr>
          <w:rFonts w:ascii="Arial" w:hAnsi="Arial" w:cs="Arial"/>
          <w:b/>
          <w:sz w:val="24"/>
          <w:szCs w:val="24"/>
          <w:lang w:eastAsia="ar-SA"/>
        </w:rPr>
        <w:t>PT</w:t>
      </w: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A5EF4" w:rsidRPr="00A90382" w:rsidRDefault="00BA5EF4" w:rsidP="004900E7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BA5EF4" w:rsidRPr="00A90382" w:rsidSect="005C7ABC">
      <w:headerReference w:type="default" r:id="rId9"/>
      <w:footerReference w:type="default" r:id="rId10"/>
      <w:pgSz w:w="12240" w:h="15840"/>
      <w:pgMar w:top="993" w:right="146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F4" w:rsidRDefault="00BA5EF4">
      <w:r>
        <w:separator/>
      </w:r>
    </w:p>
  </w:endnote>
  <w:endnote w:type="continuationSeparator" w:id="0">
    <w:p w:rsidR="00BA5EF4" w:rsidRDefault="00BA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F4" w:rsidRDefault="00BA5EF4">
    <w:pPr>
      <w:pStyle w:val="Rodap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-43816</wp:posOffset>
              </wp:positionV>
              <wp:extent cx="5577840" cy="0"/>
              <wp:effectExtent l="0" t="0" r="2286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3.45pt" to="440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F4" w:rsidRDefault="00BA5EF4">
      <w:r>
        <w:separator/>
      </w:r>
    </w:p>
  </w:footnote>
  <w:footnote w:type="continuationSeparator" w:id="0">
    <w:p w:rsidR="00BA5EF4" w:rsidRDefault="00BA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F4" w:rsidRPr="00806FDB" w:rsidRDefault="00BA5EF4" w:rsidP="00FA5A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-94615</wp:posOffset>
              </wp:positionH>
              <wp:positionV relativeFrom="paragraph">
                <wp:posOffset>253365</wp:posOffset>
              </wp:positionV>
              <wp:extent cx="1183640" cy="11074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11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F4" w:rsidRDefault="00BA5E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3300" cy="1016000"/>
                                <wp:effectExtent l="19050" t="0" r="635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300" cy="10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45pt;margin-top:19.95pt;width:93.2pt;height: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j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" o:allowincell="f" filled="f" stroked="f">
              <v:textbox>
                <w:txbxContent>
                  <w:p w:rsidR="00063710" w:rsidRDefault="000637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3300" cy="1016000"/>
                          <wp:effectExtent l="19050" t="0" r="635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300" cy="10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A5EF4" w:rsidRDefault="00BA5EF4" w:rsidP="00806FDB">
    <w:pPr>
      <w:pStyle w:val="Cabealho"/>
      <w:rPr>
        <w:rFonts w:ascii="Arial" w:hAnsi="Arial"/>
        <w:b/>
        <w:sz w:val="32"/>
      </w:rPr>
    </w:pPr>
  </w:p>
  <w:p w:rsidR="00BA5EF4" w:rsidRDefault="00BA5EF4" w:rsidP="00806FDB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32"/>
      </w:rPr>
      <w:t>Câmara Municipal de Vereadores</w:t>
    </w:r>
  </w:p>
  <w:p w:rsidR="00BA5EF4" w:rsidRDefault="00BA5EF4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Gabinete do Ver. Luciano Zanini Guerra</w:t>
    </w:r>
  </w:p>
  <w:p w:rsidR="00BA5EF4" w:rsidRDefault="00BA5EF4" w:rsidP="00806FDB">
    <w:pPr>
      <w:pStyle w:val="Cabealho"/>
      <w:jc w:val="center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Bancada do PT</w:t>
    </w:r>
  </w:p>
  <w:p w:rsidR="00BA5EF4" w:rsidRDefault="00BA5EF4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Rua Vale Machado, 1.415 – Santa Maria/</w:t>
    </w:r>
    <w:proofErr w:type="gramStart"/>
    <w:r>
      <w:rPr>
        <w:rFonts w:ascii="Arial" w:hAnsi="Arial"/>
        <w:sz w:val="22"/>
      </w:rPr>
      <w:t>RS</w:t>
    </w:r>
    <w:proofErr w:type="gramEnd"/>
  </w:p>
  <w:p w:rsidR="00BA5EF4" w:rsidRDefault="00BA5EF4" w:rsidP="00806FDB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CEP: 97.010-530</w:t>
    </w:r>
  </w:p>
  <w:p w:rsidR="00BA5EF4" w:rsidRDefault="00BA5EF4" w:rsidP="00806FDB">
    <w:pPr>
      <w:pStyle w:val="Cabealho"/>
      <w:jc w:val="center"/>
      <w:rPr>
        <w:rFonts w:ascii="Arial" w:hAnsi="Arial"/>
        <w:noProof/>
        <w:sz w:val="22"/>
      </w:rPr>
    </w:pPr>
    <w:r>
      <w:rPr>
        <w:rFonts w:ascii="Arial" w:hAnsi="Arial"/>
        <w:sz w:val="22"/>
      </w:rPr>
      <w:t>Fone</w:t>
    </w:r>
    <w:r>
      <w:rPr>
        <w:rFonts w:ascii="Arial" w:hAnsi="Arial"/>
        <w:noProof/>
        <w:sz w:val="22"/>
      </w:rPr>
      <w:t>: (055) 3220.7238</w:t>
    </w:r>
  </w:p>
  <w:p w:rsidR="00BA5EF4" w:rsidRDefault="00BA5EF4">
    <w:pPr>
      <w:pStyle w:val="Cabealh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141604</wp:posOffset>
              </wp:positionV>
              <wp:extent cx="55778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15pt" to="44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D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" o:allowincell="f"/>
          </w:pict>
        </mc:Fallback>
      </mc:AlternateContent>
    </w:r>
  </w:p>
  <w:p w:rsidR="00BA5EF4" w:rsidRDefault="00BA5EF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875"/>
    <w:multiLevelType w:val="multilevel"/>
    <w:tmpl w:val="9A1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6D2C"/>
    <w:multiLevelType w:val="hybridMultilevel"/>
    <w:tmpl w:val="FAF2C3EE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4"/>
        </w:tabs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4"/>
        </w:tabs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4"/>
        </w:tabs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4"/>
        </w:tabs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4"/>
        </w:tabs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4"/>
        </w:tabs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4"/>
        </w:tabs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4"/>
        </w:tabs>
        <w:ind w:left="8464" w:hanging="180"/>
      </w:pPr>
    </w:lvl>
  </w:abstractNum>
  <w:abstractNum w:abstractNumId="2">
    <w:nsid w:val="292765FE"/>
    <w:multiLevelType w:val="hybridMultilevel"/>
    <w:tmpl w:val="3CEA286E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436"/>
        </w:tabs>
        <w:ind w:left="-143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716"/>
        </w:tabs>
        <w:ind w:left="-7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"/>
        </w:tabs>
        <w:ind w:left="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4"/>
        </w:tabs>
        <w:ind w:left="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44"/>
        </w:tabs>
        <w:ind w:left="1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64"/>
        </w:tabs>
        <w:ind w:left="2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884"/>
        </w:tabs>
        <w:ind w:left="2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4"/>
        </w:tabs>
        <w:ind w:left="3604" w:hanging="180"/>
      </w:pPr>
    </w:lvl>
  </w:abstractNum>
  <w:abstractNum w:abstractNumId="3">
    <w:nsid w:val="4F0C5825"/>
    <w:multiLevelType w:val="hybridMultilevel"/>
    <w:tmpl w:val="C808955A"/>
    <w:lvl w:ilvl="0" w:tplc="FFFFFFFF">
      <w:start w:val="1"/>
      <w:numFmt w:val="upperRoman"/>
      <w:lvlText w:val="%1)"/>
      <w:lvlJc w:val="left"/>
      <w:pPr>
        <w:tabs>
          <w:tab w:val="num" w:pos="3064"/>
        </w:tabs>
        <w:ind w:left="270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-1406"/>
        </w:tabs>
        <w:ind w:left="-1406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716"/>
        </w:tabs>
        <w:ind w:left="-7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"/>
        </w:tabs>
        <w:ind w:left="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4"/>
        </w:tabs>
        <w:ind w:left="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44"/>
        </w:tabs>
        <w:ind w:left="1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64"/>
        </w:tabs>
        <w:ind w:left="2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884"/>
        </w:tabs>
        <w:ind w:left="2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4"/>
        </w:tabs>
        <w:ind w:left="3604" w:hanging="180"/>
      </w:pPr>
    </w:lvl>
  </w:abstractNum>
  <w:abstractNum w:abstractNumId="4">
    <w:nsid w:val="545D4DA7"/>
    <w:multiLevelType w:val="multilevel"/>
    <w:tmpl w:val="85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7766F"/>
    <w:multiLevelType w:val="hybridMultilevel"/>
    <w:tmpl w:val="BC7EE018"/>
    <w:lvl w:ilvl="0" w:tplc="EEA24C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4798D"/>
    <w:multiLevelType w:val="multilevel"/>
    <w:tmpl w:val="B76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0"/>
    <w:rsid w:val="000066FD"/>
    <w:rsid w:val="00010A65"/>
    <w:rsid w:val="000154A4"/>
    <w:rsid w:val="0002765D"/>
    <w:rsid w:val="0005723E"/>
    <w:rsid w:val="00057B52"/>
    <w:rsid w:val="00063710"/>
    <w:rsid w:val="000718AC"/>
    <w:rsid w:val="00075497"/>
    <w:rsid w:val="00080502"/>
    <w:rsid w:val="000811B7"/>
    <w:rsid w:val="00084EB9"/>
    <w:rsid w:val="0008504E"/>
    <w:rsid w:val="0008584F"/>
    <w:rsid w:val="00087F23"/>
    <w:rsid w:val="00090EF7"/>
    <w:rsid w:val="000957BA"/>
    <w:rsid w:val="000A3A4D"/>
    <w:rsid w:val="000A674B"/>
    <w:rsid w:val="000A7146"/>
    <w:rsid w:val="000C780A"/>
    <w:rsid w:val="000C7DA1"/>
    <w:rsid w:val="000D1354"/>
    <w:rsid w:val="000E372D"/>
    <w:rsid w:val="000E4FDD"/>
    <w:rsid w:val="000E5DEC"/>
    <w:rsid w:val="000F1356"/>
    <w:rsid w:val="000F29EF"/>
    <w:rsid w:val="000F5DC4"/>
    <w:rsid w:val="001008F9"/>
    <w:rsid w:val="001071B7"/>
    <w:rsid w:val="00112D04"/>
    <w:rsid w:val="00120007"/>
    <w:rsid w:val="001216B7"/>
    <w:rsid w:val="00122988"/>
    <w:rsid w:val="001253F5"/>
    <w:rsid w:val="00133D87"/>
    <w:rsid w:val="00134950"/>
    <w:rsid w:val="00144BD7"/>
    <w:rsid w:val="00153653"/>
    <w:rsid w:val="001608BF"/>
    <w:rsid w:val="0016391A"/>
    <w:rsid w:val="00167658"/>
    <w:rsid w:val="00175C1C"/>
    <w:rsid w:val="00181CAA"/>
    <w:rsid w:val="0019363D"/>
    <w:rsid w:val="0019611C"/>
    <w:rsid w:val="001C5172"/>
    <w:rsid w:val="001C5C0B"/>
    <w:rsid w:val="001C7B42"/>
    <w:rsid w:val="001D1DB4"/>
    <w:rsid w:val="001D7E49"/>
    <w:rsid w:val="001E1E00"/>
    <w:rsid w:val="001E43E8"/>
    <w:rsid w:val="001F0FC7"/>
    <w:rsid w:val="001F4090"/>
    <w:rsid w:val="001F435C"/>
    <w:rsid w:val="001F79CE"/>
    <w:rsid w:val="00203563"/>
    <w:rsid w:val="00203644"/>
    <w:rsid w:val="00207D98"/>
    <w:rsid w:val="00212190"/>
    <w:rsid w:val="00220795"/>
    <w:rsid w:val="00235031"/>
    <w:rsid w:val="00237DDF"/>
    <w:rsid w:val="002429F2"/>
    <w:rsid w:val="00243A69"/>
    <w:rsid w:val="0025280F"/>
    <w:rsid w:val="00254E81"/>
    <w:rsid w:val="0025664C"/>
    <w:rsid w:val="002614CB"/>
    <w:rsid w:val="002753DF"/>
    <w:rsid w:val="00276041"/>
    <w:rsid w:val="0028069F"/>
    <w:rsid w:val="002808EC"/>
    <w:rsid w:val="00281B4E"/>
    <w:rsid w:val="002857F3"/>
    <w:rsid w:val="00286173"/>
    <w:rsid w:val="00287288"/>
    <w:rsid w:val="00292737"/>
    <w:rsid w:val="00296A17"/>
    <w:rsid w:val="002B1AF9"/>
    <w:rsid w:val="002B3E02"/>
    <w:rsid w:val="002B5CB1"/>
    <w:rsid w:val="002C18E4"/>
    <w:rsid w:val="002D3D7A"/>
    <w:rsid w:val="002D4B7D"/>
    <w:rsid w:val="002D55CA"/>
    <w:rsid w:val="002E193D"/>
    <w:rsid w:val="002F435D"/>
    <w:rsid w:val="002F665E"/>
    <w:rsid w:val="0030227F"/>
    <w:rsid w:val="00302774"/>
    <w:rsid w:val="00307BAC"/>
    <w:rsid w:val="00344CD7"/>
    <w:rsid w:val="00345ECB"/>
    <w:rsid w:val="00347B99"/>
    <w:rsid w:val="00352028"/>
    <w:rsid w:val="00352413"/>
    <w:rsid w:val="003525F3"/>
    <w:rsid w:val="00370199"/>
    <w:rsid w:val="00375FAE"/>
    <w:rsid w:val="0037740E"/>
    <w:rsid w:val="003826C0"/>
    <w:rsid w:val="0038577D"/>
    <w:rsid w:val="00385D29"/>
    <w:rsid w:val="0039539D"/>
    <w:rsid w:val="00397D44"/>
    <w:rsid w:val="003A1779"/>
    <w:rsid w:val="003A74C6"/>
    <w:rsid w:val="003B4252"/>
    <w:rsid w:val="003D2C6B"/>
    <w:rsid w:val="003E3F19"/>
    <w:rsid w:val="003F1495"/>
    <w:rsid w:val="003F5D2B"/>
    <w:rsid w:val="0040230E"/>
    <w:rsid w:val="004136A2"/>
    <w:rsid w:val="004147D1"/>
    <w:rsid w:val="00417653"/>
    <w:rsid w:val="00431514"/>
    <w:rsid w:val="004409ED"/>
    <w:rsid w:val="004452D6"/>
    <w:rsid w:val="00454C9E"/>
    <w:rsid w:val="00465F6E"/>
    <w:rsid w:val="00474D84"/>
    <w:rsid w:val="00474D9C"/>
    <w:rsid w:val="004853F3"/>
    <w:rsid w:val="004900E7"/>
    <w:rsid w:val="00492143"/>
    <w:rsid w:val="004B57B4"/>
    <w:rsid w:val="004C076F"/>
    <w:rsid w:val="004C4006"/>
    <w:rsid w:val="004C618A"/>
    <w:rsid w:val="004D22F7"/>
    <w:rsid w:val="004D74EE"/>
    <w:rsid w:val="004E3637"/>
    <w:rsid w:val="004F3150"/>
    <w:rsid w:val="0050067A"/>
    <w:rsid w:val="00502DFC"/>
    <w:rsid w:val="005053E9"/>
    <w:rsid w:val="00507102"/>
    <w:rsid w:val="00507501"/>
    <w:rsid w:val="00510511"/>
    <w:rsid w:val="00513F0B"/>
    <w:rsid w:val="00517534"/>
    <w:rsid w:val="005220A0"/>
    <w:rsid w:val="0052443F"/>
    <w:rsid w:val="00524AED"/>
    <w:rsid w:val="0053264D"/>
    <w:rsid w:val="00534981"/>
    <w:rsid w:val="00537A18"/>
    <w:rsid w:val="005419FF"/>
    <w:rsid w:val="005464C4"/>
    <w:rsid w:val="00556B7F"/>
    <w:rsid w:val="00556C35"/>
    <w:rsid w:val="0056296B"/>
    <w:rsid w:val="005711C6"/>
    <w:rsid w:val="0057424A"/>
    <w:rsid w:val="00574F6B"/>
    <w:rsid w:val="005774B9"/>
    <w:rsid w:val="00581C85"/>
    <w:rsid w:val="005924CD"/>
    <w:rsid w:val="0059546B"/>
    <w:rsid w:val="00595BDE"/>
    <w:rsid w:val="00596C6D"/>
    <w:rsid w:val="005A031A"/>
    <w:rsid w:val="005A1829"/>
    <w:rsid w:val="005A3FE7"/>
    <w:rsid w:val="005C12F4"/>
    <w:rsid w:val="005C7ABC"/>
    <w:rsid w:val="005D2A1B"/>
    <w:rsid w:val="005D2EDE"/>
    <w:rsid w:val="005D3848"/>
    <w:rsid w:val="005D4063"/>
    <w:rsid w:val="005D5C00"/>
    <w:rsid w:val="005E4FD3"/>
    <w:rsid w:val="005F7BAE"/>
    <w:rsid w:val="00601BF0"/>
    <w:rsid w:val="0060435E"/>
    <w:rsid w:val="00605C26"/>
    <w:rsid w:val="00615CD9"/>
    <w:rsid w:val="006237CB"/>
    <w:rsid w:val="00624CEA"/>
    <w:rsid w:val="00627025"/>
    <w:rsid w:val="00627A6A"/>
    <w:rsid w:val="00636370"/>
    <w:rsid w:val="00637037"/>
    <w:rsid w:val="00637A04"/>
    <w:rsid w:val="00642B3D"/>
    <w:rsid w:val="00653422"/>
    <w:rsid w:val="0065550C"/>
    <w:rsid w:val="00657046"/>
    <w:rsid w:val="00657FE1"/>
    <w:rsid w:val="00664536"/>
    <w:rsid w:val="00665091"/>
    <w:rsid w:val="0066591E"/>
    <w:rsid w:val="00666E34"/>
    <w:rsid w:val="00673A01"/>
    <w:rsid w:val="00674FD3"/>
    <w:rsid w:val="0068385A"/>
    <w:rsid w:val="00683E1D"/>
    <w:rsid w:val="00687A49"/>
    <w:rsid w:val="006974A5"/>
    <w:rsid w:val="006A089F"/>
    <w:rsid w:val="006A0ECE"/>
    <w:rsid w:val="006A24E2"/>
    <w:rsid w:val="006A2ECF"/>
    <w:rsid w:val="006A3912"/>
    <w:rsid w:val="006A3925"/>
    <w:rsid w:val="006A689C"/>
    <w:rsid w:val="006B4DD1"/>
    <w:rsid w:val="006B5917"/>
    <w:rsid w:val="006C25AB"/>
    <w:rsid w:val="006C26D5"/>
    <w:rsid w:val="006D2F41"/>
    <w:rsid w:val="006D6BD2"/>
    <w:rsid w:val="006E41E0"/>
    <w:rsid w:val="006F7005"/>
    <w:rsid w:val="00706101"/>
    <w:rsid w:val="007079F5"/>
    <w:rsid w:val="00712C13"/>
    <w:rsid w:val="00714841"/>
    <w:rsid w:val="00715BD9"/>
    <w:rsid w:val="00716613"/>
    <w:rsid w:val="00721B74"/>
    <w:rsid w:val="007407C2"/>
    <w:rsid w:val="00746802"/>
    <w:rsid w:val="00753BE7"/>
    <w:rsid w:val="0076283A"/>
    <w:rsid w:val="00764019"/>
    <w:rsid w:val="0076457E"/>
    <w:rsid w:val="00764B4B"/>
    <w:rsid w:val="007708DB"/>
    <w:rsid w:val="00780D93"/>
    <w:rsid w:val="0078579F"/>
    <w:rsid w:val="007A5C4E"/>
    <w:rsid w:val="007B08EE"/>
    <w:rsid w:val="007B0C66"/>
    <w:rsid w:val="007B2BE9"/>
    <w:rsid w:val="007B4B53"/>
    <w:rsid w:val="007C3311"/>
    <w:rsid w:val="007C4E85"/>
    <w:rsid w:val="007C7865"/>
    <w:rsid w:val="007E08F6"/>
    <w:rsid w:val="007E3C42"/>
    <w:rsid w:val="007E4BCD"/>
    <w:rsid w:val="007E6F2D"/>
    <w:rsid w:val="007F0F17"/>
    <w:rsid w:val="007F49C4"/>
    <w:rsid w:val="00805800"/>
    <w:rsid w:val="00806316"/>
    <w:rsid w:val="00806FDB"/>
    <w:rsid w:val="00812C7E"/>
    <w:rsid w:val="00821B93"/>
    <w:rsid w:val="00822812"/>
    <w:rsid w:val="00823835"/>
    <w:rsid w:val="00823B15"/>
    <w:rsid w:val="00830C58"/>
    <w:rsid w:val="0083483D"/>
    <w:rsid w:val="008367B8"/>
    <w:rsid w:val="00853A2B"/>
    <w:rsid w:val="008579C2"/>
    <w:rsid w:val="00864159"/>
    <w:rsid w:val="00877E35"/>
    <w:rsid w:val="00877F5F"/>
    <w:rsid w:val="008853C2"/>
    <w:rsid w:val="008855B4"/>
    <w:rsid w:val="008855FF"/>
    <w:rsid w:val="00885730"/>
    <w:rsid w:val="00891E46"/>
    <w:rsid w:val="008948D7"/>
    <w:rsid w:val="008A2F09"/>
    <w:rsid w:val="008A2FE6"/>
    <w:rsid w:val="008B2D65"/>
    <w:rsid w:val="008B50DD"/>
    <w:rsid w:val="008B72C8"/>
    <w:rsid w:val="008C28D3"/>
    <w:rsid w:val="008C6B83"/>
    <w:rsid w:val="008C7242"/>
    <w:rsid w:val="008D0F34"/>
    <w:rsid w:val="008D13EF"/>
    <w:rsid w:val="008D4F51"/>
    <w:rsid w:val="008D7701"/>
    <w:rsid w:val="008E0239"/>
    <w:rsid w:val="008E0CE0"/>
    <w:rsid w:val="008E5227"/>
    <w:rsid w:val="008E6AE1"/>
    <w:rsid w:val="008E7836"/>
    <w:rsid w:val="008F010A"/>
    <w:rsid w:val="008F0C6C"/>
    <w:rsid w:val="008F49B1"/>
    <w:rsid w:val="008F5176"/>
    <w:rsid w:val="008F6F33"/>
    <w:rsid w:val="008F76F5"/>
    <w:rsid w:val="0090659A"/>
    <w:rsid w:val="00924A3F"/>
    <w:rsid w:val="00927BE1"/>
    <w:rsid w:val="00930274"/>
    <w:rsid w:val="00930357"/>
    <w:rsid w:val="009321D0"/>
    <w:rsid w:val="00941907"/>
    <w:rsid w:val="00945F48"/>
    <w:rsid w:val="00951272"/>
    <w:rsid w:val="0095260F"/>
    <w:rsid w:val="009548B1"/>
    <w:rsid w:val="009567EF"/>
    <w:rsid w:val="009620ED"/>
    <w:rsid w:val="00975329"/>
    <w:rsid w:val="009816E7"/>
    <w:rsid w:val="0098248C"/>
    <w:rsid w:val="00985C24"/>
    <w:rsid w:val="009924B7"/>
    <w:rsid w:val="00992D1B"/>
    <w:rsid w:val="00994C32"/>
    <w:rsid w:val="00996751"/>
    <w:rsid w:val="009A5136"/>
    <w:rsid w:val="009A54B1"/>
    <w:rsid w:val="009A5D15"/>
    <w:rsid w:val="009B2979"/>
    <w:rsid w:val="009B5597"/>
    <w:rsid w:val="009B5EF2"/>
    <w:rsid w:val="009B7ED4"/>
    <w:rsid w:val="009C4845"/>
    <w:rsid w:val="009C5A62"/>
    <w:rsid w:val="009D3A9B"/>
    <w:rsid w:val="009D5689"/>
    <w:rsid w:val="009E0219"/>
    <w:rsid w:val="009E1CD7"/>
    <w:rsid w:val="009E5065"/>
    <w:rsid w:val="009E6FAE"/>
    <w:rsid w:val="009E7F38"/>
    <w:rsid w:val="009F0EA0"/>
    <w:rsid w:val="009F6666"/>
    <w:rsid w:val="00A226CF"/>
    <w:rsid w:val="00A23E6E"/>
    <w:rsid w:val="00A32926"/>
    <w:rsid w:val="00A405CB"/>
    <w:rsid w:val="00A43242"/>
    <w:rsid w:val="00A451D2"/>
    <w:rsid w:val="00A46BF5"/>
    <w:rsid w:val="00A5038F"/>
    <w:rsid w:val="00A61216"/>
    <w:rsid w:val="00A624E8"/>
    <w:rsid w:val="00A70401"/>
    <w:rsid w:val="00A72711"/>
    <w:rsid w:val="00A75DB1"/>
    <w:rsid w:val="00A76214"/>
    <w:rsid w:val="00A86280"/>
    <w:rsid w:val="00A90382"/>
    <w:rsid w:val="00A94C11"/>
    <w:rsid w:val="00A9658B"/>
    <w:rsid w:val="00A972D8"/>
    <w:rsid w:val="00AA0B97"/>
    <w:rsid w:val="00AB2D52"/>
    <w:rsid w:val="00AB4A82"/>
    <w:rsid w:val="00AB7116"/>
    <w:rsid w:val="00AC3F9C"/>
    <w:rsid w:val="00AC46DD"/>
    <w:rsid w:val="00AC559E"/>
    <w:rsid w:val="00AC563C"/>
    <w:rsid w:val="00AC6A13"/>
    <w:rsid w:val="00AD5D94"/>
    <w:rsid w:val="00AE5EE0"/>
    <w:rsid w:val="00AF1E61"/>
    <w:rsid w:val="00AF3EF5"/>
    <w:rsid w:val="00AF4903"/>
    <w:rsid w:val="00AF7E73"/>
    <w:rsid w:val="00B00907"/>
    <w:rsid w:val="00B00FA2"/>
    <w:rsid w:val="00B14CE6"/>
    <w:rsid w:val="00B2345D"/>
    <w:rsid w:val="00B30B57"/>
    <w:rsid w:val="00B33A69"/>
    <w:rsid w:val="00B34334"/>
    <w:rsid w:val="00B3796C"/>
    <w:rsid w:val="00B37CDB"/>
    <w:rsid w:val="00B418E1"/>
    <w:rsid w:val="00B43BFD"/>
    <w:rsid w:val="00B450FE"/>
    <w:rsid w:val="00B470CD"/>
    <w:rsid w:val="00B52452"/>
    <w:rsid w:val="00B54F5F"/>
    <w:rsid w:val="00B70753"/>
    <w:rsid w:val="00B71D9C"/>
    <w:rsid w:val="00B71F32"/>
    <w:rsid w:val="00B75D21"/>
    <w:rsid w:val="00B7773F"/>
    <w:rsid w:val="00B915C6"/>
    <w:rsid w:val="00B91919"/>
    <w:rsid w:val="00B923DE"/>
    <w:rsid w:val="00BA3EA1"/>
    <w:rsid w:val="00BA5EF4"/>
    <w:rsid w:val="00BB0A01"/>
    <w:rsid w:val="00BB3008"/>
    <w:rsid w:val="00BB7EDD"/>
    <w:rsid w:val="00BC0C59"/>
    <w:rsid w:val="00BC3584"/>
    <w:rsid w:val="00BD1977"/>
    <w:rsid w:val="00BD2938"/>
    <w:rsid w:val="00BD51DB"/>
    <w:rsid w:val="00BE4EA0"/>
    <w:rsid w:val="00BF594D"/>
    <w:rsid w:val="00BF5CFC"/>
    <w:rsid w:val="00C03778"/>
    <w:rsid w:val="00C048F0"/>
    <w:rsid w:val="00C073DA"/>
    <w:rsid w:val="00C10293"/>
    <w:rsid w:val="00C1237E"/>
    <w:rsid w:val="00C16692"/>
    <w:rsid w:val="00C313B3"/>
    <w:rsid w:val="00C33F50"/>
    <w:rsid w:val="00C40650"/>
    <w:rsid w:val="00C44D5B"/>
    <w:rsid w:val="00C45AAF"/>
    <w:rsid w:val="00C47DF8"/>
    <w:rsid w:val="00C52C5C"/>
    <w:rsid w:val="00C57C0C"/>
    <w:rsid w:val="00C775D7"/>
    <w:rsid w:val="00C872C2"/>
    <w:rsid w:val="00C93681"/>
    <w:rsid w:val="00CA3F2A"/>
    <w:rsid w:val="00CA7507"/>
    <w:rsid w:val="00CB465E"/>
    <w:rsid w:val="00CD490B"/>
    <w:rsid w:val="00CE0169"/>
    <w:rsid w:val="00CE7085"/>
    <w:rsid w:val="00CF7C37"/>
    <w:rsid w:val="00D02576"/>
    <w:rsid w:val="00D13E1F"/>
    <w:rsid w:val="00D238F7"/>
    <w:rsid w:val="00D34039"/>
    <w:rsid w:val="00D34818"/>
    <w:rsid w:val="00D35F96"/>
    <w:rsid w:val="00D3794D"/>
    <w:rsid w:val="00D41768"/>
    <w:rsid w:val="00D42F73"/>
    <w:rsid w:val="00D448D0"/>
    <w:rsid w:val="00D50025"/>
    <w:rsid w:val="00D5099C"/>
    <w:rsid w:val="00D54213"/>
    <w:rsid w:val="00D557A4"/>
    <w:rsid w:val="00D73E57"/>
    <w:rsid w:val="00D8375D"/>
    <w:rsid w:val="00D84B24"/>
    <w:rsid w:val="00D925AF"/>
    <w:rsid w:val="00D96208"/>
    <w:rsid w:val="00DA0A26"/>
    <w:rsid w:val="00DB541C"/>
    <w:rsid w:val="00DB6670"/>
    <w:rsid w:val="00DC115C"/>
    <w:rsid w:val="00DD01DD"/>
    <w:rsid w:val="00DD069A"/>
    <w:rsid w:val="00DD2601"/>
    <w:rsid w:val="00DD2805"/>
    <w:rsid w:val="00DD2A33"/>
    <w:rsid w:val="00DD7198"/>
    <w:rsid w:val="00DD7C1B"/>
    <w:rsid w:val="00DE1AAD"/>
    <w:rsid w:val="00DF092E"/>
    <w:rsid w:val="00DF0BB9"/>
    <w:rsid w:val="00DF2110"/>
    <w:rsid w:val="00DF671E"/>
    <w:rsid w:val="00E10C24"/>
    <w:rsid w:val="00E16186"/>
    <w:rsid w:val="00E17C28"/>
    <w:rsid w:val="00E32254"/>
    <w:rsid w:val="00E32913"/>
    <w:rsid w:val="00E32E4E"/>
    <w:rsid w:val="00E37A29"/>
    <w:rsid w:val="00E40FBB"/>
    <w:rsid w:val="00E5019F"/>
    <w:rsid w:val="00E55911"/>
    <w:rsid w:val="00E60709"/>
    <w:rsid w:val="00E6112C"/>
    <w:rsid w:val="00E80411"/>
    <w:rsid w:val="00E80FC0"/>
    <w:rsid w:val="00E90139"/>
    <w:rsid w:val="00E9357C"/>
    <w:rsid w:val="00EA0D5D"/>
    <w:rsid w:val="00EB0D0F"/>
    <w:rsid w:val="00EB1998"/>
    <w:rsid w:val="00EC0C7F"/>
    <w:rsid w:val="00EC52A7"/>
    <w:rsid w:val="00EC5585"/>
    <w:rsid w:val="00ED074B"/>
    <w:rsid w:val="00EE231A"/>
    <w:rsid w:val="00EE41D9"/>
    <w:rsid w:val="00EE4D0E"/>
    <w:rsid w:val="00EE75AB"/>
    <w:rsid w:val="00EF0804"/>
    <w:rsid w:val="00EF4ABA"/>
    <w:rsid w:val="00EF54DA"/>
    <w:rsid w:val="00F04F6E"/>
    <w:rsid w:val="00F11EB3"/>
    <w:rsid w:val="00F14B14"/>
    <w:rsid w:val="00F14C13"/>
    <w:rsid w:val="00F1732F"/>
    <w:rsid w:val="00F17771"/>
    <w:rsid w:val="00F20A7C"/>
    <w:rsid w:val="00F23C65"/>
    <w:rsid w:val="00F25D85"/>
    <w:rsid w:val="00F302DE"/>
    <w:rsid w:val="00F5566B"/>
    <w:rsid w:val="00F66D37"/>
    <w:rsid w:val="00F74F2A"/>
    <w:rsid w:val="00F75FEC"/>
    <w:rsid w:val="00F77D61"/>
    <w:rsid w:val="00F83C6D"/>
    <w:rsid w:val="00F8408F"/>
    <w:rsid w:val="00F86BB6"/>
    <w:rsid w:val="00F8702C"/>
    <w:rsid w:val="00F9193C"/>
    <w:rsid w:val="00FA5A35"/>
    <w:rsid w:val="00FA74EE"/>
    <w:rsid w:val="00FB3974"/>
    <w:rsid w:val="00FE001F"/>
    <w:rsid w:val="00FE25E3"/>
    <w:rsid w:val="00FE277A"/>
    <w:rsid w:val="00FE637C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1C5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4C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4C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C0C7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77E35"/>
    <w:pPr>
      <w:spacing w:after="120"/>
      <w:ind w:left="283"/>
    </w:pPr>
  </w:style>
  <w:style w:type="paragraph" w:styleId="Ttulo">
    <w:name w:val="Title"/>
    <w:basedOn w:val="Normal"/>
    <w:qFormat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customStyle="1" w:styleId="artbase">
    <w:name w:val="artbase"/>
    <w:basedOn w:val="Normal"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styleId="NormalWeb">
    <w:name w:val="Normal (Web)"/>
    <w:basedOn w:val="Normal"/>
    <w:uiPriority w:val="99"/>
    <w:rsid w:val="0071484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Fontepargpadro"/>
    <w:rsid w:val="00714841"/>
  </w:style>
  <w:style w:type="paragraph" w:customStyle="1" w:styleId="ATITULO">
    <w:name w:val="A TITULO"/>
    <w:basedOn w:val="Normal"/>
    <w:next w:val="Normal"/>
    <w:rsid w:val="003A74C6"/>
    <w:pPr>
      <w:snapToGrid w:val="0"/>
      <w:spacing w:before="360"/>
      <w:jc w:val="center"/>
    </w:pPr>
    <w:rPr>
      <w:b/>
      <w:sz w:val="24"/>
    </w:rPr>
  </w:style>
  <w:style w:type="character" w:customStyle="1" w:styleId="sumario11">
    <w:name w:val="sumario11"/>
    <w:rsid w:val="006974A5"/>
    <w:rPr>
      <w:rFonts w:ascii="Georgia" w:hAnsi="Georgia" w:hint="default"/>
      <w:strike w:val="0"/>
      <w:dstrike w:val="0"/>
      <w:color w:val="333333"/>
      <w:sz w:val="24"/>
      <w:szCs w:val="24"/>
      <w:u w:val="none"/>
      <w:effect w:val="none"/>
    </w:rPr>
  </w:style>
  <w:style w:type="character" w:styleId="Forte">
    <w:name w:val="Strong"/>
    <w:uiPriority w:val="22"/>
    <w:qFormat/>
    <w:rsid w:val="006974A5"/>
    <w:rPr>
      <w:b/>
      <w:bCs/>
    </w:rPr>
  </w:style>
  <w:style w:type="character" w:customStyle="1" w:styleId="mw-headline">
    <w:name w:val="mw-headline"/>
    <w:basedOn w:val="Fontepargpadro"/>
    <w:rsid w:val="00A23E6E"/>
  </w:style>
  <w:style w:type="character" w:customStyle="1" w:styleId="editsection">
    <w:name w:val="editsection"/>
    <w:basedOn w:val="Fontepargpadro"/>
    <w:rsid w:val="00A23E6E"/>
  </w:style>
  <w:style w:type="character" w:customStyle="1" w:styleId="data">
    <w:name w:val="data"/>
    <w:basedOn w:val="Fontepargpadro"/>
    <w:rsid w:val="001C5172"/>
  </w:style>
  <w:style w:type="character" w:customStyle="1" w:styleId="alerta">
    <w:name w:val="alerta"/>
    <w:basedOn w:val="Fontepargpadro"/>
    <w:rsid w:val="001C5172"/>
  </w:style>
  <w:style w:type="character" w:customStyle="1" w:styleId="ecxecxecxapple-style-span">
    <w:name w:val="ecxecxecxapple-style-span"/>
    <w:basedOn w:val="Fontepargpadro"/>
    <w:rsid w:val="00DC115C"/>
  </w:style>
  <w:style w:type="character" w:customStyle="1" w:styleId="fontecinza1">
    <w:name w:val="fonte_cinza1"/>
    <w:rsid w:val="00DC115C"/>
    <w:rPr>
      <w:b/>
      <w:bCs/>
      <w:color w:val="999999"/>
    </w:rPr>
  </w:style>
  <w:style w:type="character" w:customStyle="1" w:styleId="fonteazul1">
    <w:name w:val="fonte_azul1"/>
    <w:rsid w:val="00DC115C"/>
    <w:rPr>
      <w:b/>
      <w:bCs/>
      <w:color w:val="156285"/>
    </w:rPr>
  </w:style>
  <w:style w:type="character" w:customStyle="1" w:styleId="italico1">
    <w:name w:val="italico1"/>
    <w:rsid w:val="00DC115C"/>
    <w:rPr>
      <w:i/>
      <w:iCs/>
    </w:rPr>
  </w:style>
  <w:style w:type="character" w:customStyle="1" w:styleId="fonte111">
    <w:name w:val="fonte111"/>
    <w:rsid w:val="00DC115C"/>
    <w:rPr>
      <w:sz w:val="22"/>
      <w:szCs w:val="22"/>
    </w:rPr>
  </w:style>
  <w:style w:type="character" w:customStyle="1" w:styleId="Ttulo5Char">
    <w:name w:val="Título 5 Char"/>
    <w:link w:val="Ttulo5"/>
    <w:semiHidden/>
    <w:rsid w:val="00994C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994C3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magem">
    <w:name w:val="imagem"/>
    <w:basedOn w:val="Normal"/>
    <w:rsid w:val="00994C32"/>
    <w:pPr>
      <w:spacing w:before="100" w:beforeAutospacing="1" w:after="100" w:afterAutospacing="1" w:line="300" w:lineRule="atLeast"/>
      <w:jc w:val="center"/>
    </w:pPr>
    <w:rPr>
      <w:sz w:val="24"/>
      <w:szCs w:val="24"/>
    </w:rPr>
  </w:style>
  <w:style w:type="paragraph" w:customStyle="1" w:styleId="fonte">
    <w:name w:val="fonte"/>
    <w:basedOn w:val="Normal"/>
    <w:rsid w:val="00994C32"/>
    <w:pPr>
      <w:spacing w:before="100" w:beforeAutospacing="1" w:after="100" w:afterAutospacing="1" w:line="1000" w:lineRule="atLeast"/>
    </w:pPr>
    <w:rPr>
      <w:rFonts w:ascii="Arial" w:hAnsi="Arial" w:cs="Arial"/>
      <w:b/>
      <w:bCs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A74E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A74E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A74E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A74EE"/>
    <w:rPr>
      <w:rFonts w:ascii="Arial" w:hAnsi="Arial" w:cs="Arial"/>
      <w:vanish/>
      <w:sz w:val="16"/>
      <w:szCs w:val="16"/>
    </w:rPr>
  </w:style>
  <w:style w:type="character" w:styleId="nfase">
    <w:name w:val="Emphasis"/>
    <w:uiPriority w:val="20"/>
    <w:qFormat/>
    <w:rsid w:val="00FA74EE"/>
    <w:rPr>
      <w:i/>
      <w:iCs/>
    </w:rPr>
  </w:style>
  <w:style w:type="paragraph" w:customStyle="1" w:styleId="Standard">
    <w:name w:val="Standard"/>
    <w:rsid w:val="00823835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1C5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4C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4C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C0C7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77E35"/>
    <w:pPr>
      <w:spacing w:after="120"/>
      <w:ind w:left="283"/>
    </w:pPr>
  </w:style>
  <w:style w:type="paragraph" w:styleId="Ttulo">
    <w:name w:val="Title"/>
    <w:basedOn w:val="Normal"/>
    <w:qFormat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customStyle="1" w:styleId="artbase">
    <w:name w:val="artbase"/>
    <w:basedOn w:val="Normal"/>
    <w:rsid w:val="00877E35"/>
    <w:pPr>
      <w:spacing w:before="100" w:beforeAutospacing="1" w:after="100" w:afterAutospacing="1" w:line="400" w:lineRule="atLeast"/>
    </w:pPr>
    <w:rPr>
      <w:rFonts w:ascii="Georgia" w:hAnsi="Georgia"/>
      <w:color w:val="003333"/>
      <w:sz w:val="24"/>
      <w:szCs w:val="24"/>
    </w:rPr>
  </w:style>
  <w:style w:type="paragraph" w:styleId="NormalWeb">
    <w:name w:val="Normal (Web)"/>
    <w:basedOn w:val="Normal"/>
    <w:uiPriority w:val="99"/>
    <w:rsid w:val="0071484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Fontepargpadro"/>
    <w:rsid w:val="00714841"/>
  </w:style>
  <w:style w:type="paragraph" w:customStyle="1" w:styleId="ATITULO">
    <w:name w:val="A TITULO"/>
    <w:basedOn w:val="Normal"/>
    <w:next w:val="Normal"/>
    <w:rsid w:val="003A74C6"/>
    <w:pPr>
      <w:snapToGrid w:val="0"/>
      <w:spacing w:before="360"/>
      <w:jc w:val="center"/>
    </w:pPr>
    <w:rPr>
      <w:b/>
      <w:sz w:val="24"/>
    </w:rPr>
  </w:style>
  <w:style w:type="character" w:customStyle="1" w:styleId="sumario11">
    <w:name w:val="sumario11"/>
    <w:rsid w:val="006974A5"/>
    <w:rPr>
      <w:rFonts w:ascii="Georgia" w:hAnsi="Georgia" w:hint="default"/>
      <w:strike w:val="0"/>
      <w:dstrike w:val="0"/>
      <w:color w:val="333333"/>
      <w:sz w:val="24"/>
      <w:szCs w:val="24"/>
      <w:u w:val="none"/>
      <w:effect w:val="none"/>
    </w:rPr>
  </w:style>
  <w:style w:type="character" w:styleId="Forte">
    <w:name w:val="Strong"/>
    <w:uiPriority w:val="22"/>
    <w:qFormat/>
    <w:rsid w:val="006974A5"/>
    <w:rPr>
      <w:b/>
      <w:bCs/>
    </w:rPr>
  </w:style>
  <w:style w:type="character" w:customStyle="1" w:styleId="mw-headline">
    <w:name w:val="mw-headline"/>
    <w:basedOn w:val="Fontepargpadro"/>
    <w:rsid w:val="00A23E6E"/>
  </w:style>
  <w:style w:type="character" w:customStyle="1" w:styleId="editsection">
    <w:name w:val="editsection"/>
    <w:basedOn w:val="Fontepargpadro"/>
    <w:rsid w:val="00A23E6E"/>
  </w:style>
  <w:style w:type="character" w:customStyle="1" w:styleId="data">
    <w:name w:val="data"/>
    <w:basedOn w:val="Fontepargpadro"/>
    <w:rsid w:val="001C5172"/>
  </w:style>
  <w:style w:type="character" w:customStyle="1" w:styleId="alerta">
    <w:name w:val="alerta"/>
    <w:basedOn w:val="Fontepargpadro"/>
    <w:rsid w:val="001C5172"/>
  </w:style>
  <w:style w:type="character" w:customStyle="1" w:styleId="ecxecxecxapple-style-span">
    <w:name w:val="ecxecxecxapple-style-span"/>
    <w:basedOn w:val="Fontepargpadro"/>
    <w:rsid w:val="00DC115C"/>
  </w:style>
  <w:style w:type="character" w:customStyle="1" w:styleId="fontecinza1">
    <w:name w:val="fonte_cinza1"/>
    <w:rsid w:val="00DC115C"/>
    <w:rPr>
      <w:b/>
      <w:bCs/>
      <w:color w:val="999999"/>
    </w:rPr>
  </w:style>
  <w:style w:type="character" w:customStyle="1" w:styleId="fonteazul1">
    <w:name w:val="fonte_azul1"/>
    <w:rsid w:val="00DC115C"/>
    <w:rPr>
      <w:b/>
      <w:bCs/>
      <w:color w:val="156285"/>
    </w:rPr>
  </w:style>
  <w:style w:type="character" w:customStyle="1" w:styleId="italico1">
    <w:name w:val="italico1"/>
    <w:rsid w:val="00DC115C"/>
    <w:rPr>
      <w:i/>
      <w:iCs/>
    </w:rPr>
  </w:style>
  <w:style w:type="character" w:customStyle="1" w:styleId="fonte111">
    <w:name w:val="fonte111"/>
    <w:rsid w:val="00DC115C"/>
    <w:rPr>
      <w:sz w:val="22"/>
      <w:szCs w:val="22"/>
    </w:rPr>
  </w:style>
  <w:style w:type="character" w:customStyle="1" w:styleId="Ttulo5Char">
    <w:name w:val="Título 5 Char"/>
    <w:link w:val="Ttulo5"/>
    <w:semiHidden/>
    <w:rsid w:val="00994C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994C3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magem">
    <w:name w:val="imagem"/>
    <w:basedOn w:val="Normal"/>
    <w:rsid w:val="00994C32"/>
    <w:pPr>
      <w:spacing w:before="100" w:beforeAutospacing="1" w:after="100" w:afterAutospacing="1" w:line="300" w:lineRule="atLeast"/>
      <w:jc w:val="center"/>
    </w:pPr>
    <w:rPr>
      <w:sz w:val="24"/>
      <w:szCs w:val="24"/>
    </w:rPr>
  </w:style>
  <w:style w:type="paragraph" w:customStyle="1" w:styleId="fonte">
    <w:name w:val="fonte"/>
    <w:basedOn w:val="Normal"/>
    <w:rsid w:val="00994C32"/>
    <w:pPr>
      <w:spacing w:before="100" w:beforeAutospacing="1" w:after="100" w:afterAutospacing="1" w:line="1000" w:lineRule="atLeast"/>
    </w:pPr>
    <w:rPr>
      <w:rFonts w:ascii="Arial" w:hAnsi="Arial" w:cs="Arial"/>
      <w:b/>
      <w:bCs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A74E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A74E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A74E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A74EE"/>
    <w:rPr>
      <w:rFonts w:ascii="Arial" w:hAnsi="Arial" w:cs="Arial"/>
      <w:vanish/>
      <w:sz w:val="16"/>
      <w:szCs w:val="16"/>
    </w:rPr>
  </w:style>
  <w:style w:type="character" w:styleId="nfase">
    <w:name w:val="Emphasis"/>
    <w:uiPriority w:val="20"/>
    <w:qFormat/>
    <w:rsid w:val="00FA74EE"/>
    <w:rPr>
      <w:i/>
      <w:iCs/>
    </w:rPr>
  </w:style>
  <w:style w:type="paragraph" w:customStyle="1" w:styleId="Standard">
    <w:name w:val="Standard"/>
    <w:rsid w:val="00823835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206">
              <w:marLeft w:val="0"/>
              <w:marRight w:val="0"/>
              <w:marTop w:val="100"/>
              <w:marBottom w:val="100"/>
              <w:divBdr>
                <w:top w:val="single" w:sz="8" w:space="0" w:color="CCCCCC"/>
                <w:left w:val="single" w:sz="8" w:space="5" w:color="CCCCCC"/>
                <w:bottom w:val="single" w:sz="8" w:space="10" w:color="CCCCCC"/>
                <w:right w:val="single" w:sz="8" w:space="5" w:color="CCCCCC"/>
              </w:divBdr>
              <w:divsChild>
                <w:div w:id="1204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3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781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719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2098">
                  <w:marLeft w:val="0"/>
                  <w:marRight w:val="0"/>
                  <w:marTop w:val="0"/>
                  <w:marBottom w:val="0"/>
                  <w:divBdr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divBdr>
                  <w:divsChild>
                    <w:div w:id="10894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63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233">
              <w:marLeft w:val="0"/>
              <w:marRight w:val="0"/>
              <w:marTop w:val="100"/>
              <w:marBottom w:val="100"/>
              <w:divBdr>
                <w:top w:val="single" w:sz="8" w:space="0" w:color="CCCCCC"/>
                <w:left w:val="single" w:sz="8" w:space="5" w:color="CCCCCC"/>
                <w:bottom w:val="single" w:sz="8" w:space="10" w:color="CCCCCC"/>
                <w:right w:val="single" w:sz="8" w:space="5" w:color="CCCCCC"/>
              </w:divBdr>
              <w:divsChild>
                <w:div w:id="213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84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89464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91082">
                      <w:marLeft w:val="30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%20E%20Q%20U%20E%20R%20I%20M%20E%20N%20T%20O%20S%20-%20JORG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3E5B-C132-4606-883B-E64DF4E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 E Q U E R I M E N T O S - JORGE</Template>
  <TotalTime>0</TotalTime>
  <Pages>1</Pages>
  <Words>114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 01/2008</vt:lpstr>
    </vt:vector>
  </TitlesOfParts>
  <Company>CMVSM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 01/2008</dc:title>
  <dc:creator>Vereador Julio Brenner</dc:creator>
  <cp:lastModifiedBy>Luciano Guerra 1</cp:lastModifiedBy>
  <cp:revision>2</cp:revision>
  <cp:lastPrinted>2016-01-19T12:17:00Z</cp:lastPrinted>
  <dcterms:created xsi:type="dcterms:W3CDTF">2016-07-12T12:34:00Z</dcterms:created>
  <dcterms:modified xsi:type="dcterms:W3CDTF">2016-07-12T12:34:00Z</dcterms:modified>
</cp:coreProperties>
</file>