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0" w:rsidRPr="00AD5D94" w:rsidRDefault="00AD5D94" w:rsidP="00CD490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   </w:t>
      </w:r>
      <w:r w:rsidRPr="00AD5D94">
        <w:rPr>
          <w:sz w:val="24"/>
          <w:szCs w:val="24"/>
          <w:lang w:eastAsia="ar-SA"/>
        </w:rPr>
        <w:t xml:space="preserve">                                          </w:t>
      </w:r>
      <w:r w:rsidRPr="00AD5D94">
        <w:rPr>
          <w:sz w:val="28"/>
          <w:szCs w:val="28"/>
          <w:lang w:eastAsia="ar-SA"/>
        </w:rPr>
        <w:t xml:space="preserve">    </w:t>
      </w:r>
    </w:p>
    <w:p w:rsidR="00134950" w:rsidRPr="00A90382" w:rsidRDefault="00134950" w:rsidP="00134950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sz w:val="24"/>
          <w:szCs w:val="24"/>
          <w:lang w:eastAsia="ar-SA"/>
        </w:rPr>
        <w:t>.</w:t>
      </w:r>
    </w:p>
    <w:p w:rsidR="00134950" w:rsidRPr="00A90382" w:rsidRDefault="00134950" w:rsidP="0013495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>Assunto:</w:t>
      </w:r>
      <w:r w:rsidRPr="00A9038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D1977" w:rsidRPr="00A90382">
        <w:rPr>
          <w:rFonts w:ascii="Arial" w:hAnsi="Arial" w:cs="Arial"/>
          <w:sz w:val="24"/>
          <w:szCs w:val="24"/>
          <w:lang w:eastAsia="ar-SA"/>
        </w:rPr>
        <w:t xml:space="preserve">Pedido de </w:t>
      </w:r>
      <w:r w:rsidR="00CD490B" w:rsidRPr="00A90382">
        <w:rPr>
          <w:rFonts w:ascii="Arial" w:hAnsi="Arial" w:cs="Arial"/>
          <w:sz w:val="24"/>
          <w:szCs w:val="24"/>
          <w:lang w:eastAsia="ar-SA"/>
        </w:rPr>
        <w:t>Providê</w:t>
      </w:r>
      <w:r w:rsidR="00235031" w:rsidRPr="00A90382">
        <w:rPr>
          <w:rFonts w:ascii="Arial" w:hAnsi="Arial" w:cs="Arial"/>
          <w:sz w:val="24"/>
          <w:szCs w:val="24"/>
          <w:lang w:eastAsia="ar-SA"/>
        </w:rPr>
        <w:t xml:space="preserve">ncias </w:t>
      </w:r>
    </w:p>
    <w:p w:rsidR="00134950" w:rsidRPr="00A90382" w:rsidRDefault="00134950" w:rsidP="0013495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>Destino:</w:t>
      </w:r>
      <w:r w:rsidRPr="00A90382">
        <w:rPr>
          <w:rFonts w:ascii="Arial" w:hAnsi="Arial" w:cs="Arial"/>
          <w:sz w:val="24"/>
          <w:szCs w:val="24"/>
          <w:lang w:eastAsia="ar-SA"/>
        </w:rPr>
        <w:t xml:space="preserve"> Diretoria Legislativa</w:t>
      </w:r>
    </w:p>
    <w:p w:rsidR="00806FDB" w:rsidRPr="00A90382" w:rsidRDefault="00806FDB" w:rsidP="00134950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0138FC" w:rsidRPr="000138FC" w:rsidRDefault="000138FC" w:rsidP="000138F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138FC">
        <w:rPr>
          <w:rFonts w:ascii="Arial" w:hAnsi="Arial" w:cs="Arial"/>
          <w:sz w:val="24"/>
          <w:szCs w:val="24"/>
          <w:lang w:eastAsia="ar-SA"/>
        </w:rPr>
        <w:t>O Vereador que subscreve requer com base no art. 31 da Constituição Federal e art.18, inciso III do Regimento Interno desta casa, que este Poder Legislativo solicite ao Executivo Municipal providência</w:t>
      </w:r>
      <w:bookmarkStart w:id="0" w:name="_GoBack"/>
      <w:bookmarkEnd w:id="0"/>
      <w:r w:rsidRPr="000138FC">
        <w:rPr>
          <w:rFonts w:ascii="Arial" w:hAnsi="Arial" w:cs="Arial"/>
          <w:sz w:val="24"/>
          <w:szCs w:val="24"/>
          <w:lang w:eastAsia="ar-SA"/>
        </w:rPr>
        <w:t>s para que seja realizado reparo na ponte da Rua Euclides da Cunha no bairro Itararé.</w:t>
      </w:r>
    </w:p>
    <w:p w:rsidR="000138FC" w:rsidRPr="000138FC" w:rsidRDefault="000138FC" w:rsidP="000138F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138FC" w:rsidRPr="000138FC" w:rsidRDefault="000138FC" w:rsidP="000138FC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138FC">
        <w:rPr>
          <w:rFonts w:ascii="Arial" w:hAnsi="Arial" w:cs="Arial"/>
          <w:b/>
          <w:sz w:val="24"/>
          <w:szCs w:val="24"/>
          <w:lang w:eastAsia="ar-SA"/>
        </w:rPr>
        <w:t>JUSTIFICATIVA</w:t>
      </w:r>
    </w:p>
    <w:p w:rsidR="007125D6" w:rsidRPr="007125D6" w:rsidRDefault="000138FC" w:rsidP="000138F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138FC">
        <w:rPr>
          <w:rFonts w:ascii="Arial" w:hAnsi="Arial" w:cs="Arial"/>
          <w:sz w:val="24"/>
          <w:szCs w:val="24"/>
          <w:lang w:eastAsia="ar-SA"/>
        </w:rPr>
        <w:t>É de extrema importância que o Poder Executivo Municipal realize com urgência manutenção na ponte da Rua Euclides da Cunha no bairro Itararé, pois as guardas da estruturam cederam, o que acarreta risco a integridade física dos munícipes que necessitam transitar pelo local. </w:t>
      </w:r>
    </w:p>
    <w:p w:rsidR="007125D6" w:rsidRPr="007125D6" w:rsidRDefault="007125D6" w:rsidP="007125D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A5EF4" w:rsidRDefault="00BA5EF4" w:rsidP="007125D6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32EA3" w:rsidRDefault="00B32EA3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32EA3" w:rsidRDefault="00B32EA3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32EA3" w:rsidRDefault="00B32EA3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32EA3" w:rsidRDefault="00B32EA3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32EA3" w:rsidP="00D448E7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850255" cy="43878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de junh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850255" cy="43878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de junh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F4" w:rsidRPr="00A90382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BA5EF4" w:rsidRPr="00A90382" w:rsidSect="005C7ABC">
      <w:headerReference w:type="default" r:id="rId11"/>
      <w:footerReference w:type="default" r:id="rId12"/>
      <w:pgSz w:w="12240" w:h="15840"/>
      <w:pgMar w:top="993" w:right="146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D2" w:rsidRDefault="00EB04D2">
      <w:r>
        <w:separator/>
      </w:r>
    </w:p>
  </w:endnote>
  <w:endnote w:type="continuationSeparator" w:id="0">
    <w:p w:rsidR="00EB04D2" w:rsidRDefault="00EB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2" w:rsidRDefault="00EB04D2">
    <w:pPr>
      <w:pStyle w:val="Rodap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-43816</wp:posOffset>
              </wp:positionV>
              <wp:extent cx="5577840" cy="0"/>
              <wp:effectExtent l="0" t="0" r="2286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3.45pt" to="440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D2" w:rsidRDefault="00EB04D2">
      <w:r>
        <w:separator/>
      </w:r>
    </w:p>
  </w:footnote>
  <w:footnote w:type="continuationSeparator" w:id="0">
    <w:p w:rsidR="00EB04D2" w:rsidRDefault="00EB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2" w:rsidRPr="00806FDB" w:rsidRDefault="00EB04D2" w:rsidP="00FA5A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-94615</wp:posOffset>
              </wp:positionH>
              <wp:positionV relativeFrom="paragraph">
                <wp:posOffset>253365</wp:posOffset>
              </wp:positionV>
              <wp:extent cx="1183640" cy="11074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11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4D2" w:rsidRDefault="00EB04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3300" cy="1016000"/>
                                <wp:effectExtent l="19050" t="0" r="635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3300" cy="10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45pt;margin-top:19.95pt;width:93.2pt;height: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j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" o:allowincell="f" filled="f" stroked="f">
              <v:textbox>
                <w:txbxContent>
                  <w:p w:rsidR="00EB04D2" w:rsidRDefault="00EB04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3300" cy="1016000"/>
                          <wp:effectExtent l="19050" t="0" r="635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300" cy="10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B04D2" w:rsidRDefault="00EB04D2" w:rsidP="00806FDB">
    <w:pPr>
      <w:pStyle w:val="Cabealho"/>
      <w:rPr>
        <w:rFonts w:ascii="Arial" w:hAnsi="Arial"/>
        <w:b/>
        <w:sz w:val="32"/>
      </w:rPr>
    </w:pPr>
  </w:p>
  <w:p w:rsidR="00EB04D2" w:rsidRDefault="00EB04D2" w:rsidP="00806FDB">
    <w:pPr>
      <w:pStyle w:val="Cabealh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32"/>
      </w:rPr>
      <w:t>Câmara Municipal de Vereadores</w:t>
    </w:r>
  </w:p>
  <w:p w:rsidR="00EB04D2" w:rsidRDefault="00EB04D2" w:rsidP="00806FDB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Gabinete do Ver. Luciano Zanini Guerra</w:t>
    </w:r>
  </w:p>
  <w:p w:rsidR="00EB04D2" w:rsidRDefault="00EB04D2" w:rsidP="00806FDB">
    <w:pPr>
      <w:pStyle w:val="Cabealho"/>
      <w:jc w:val="center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Bancada do PT</w:t>
    </w:r>
  </w:p>
  <w:p w:rsidR="00EB04D2" w:rsidRDefault="00EB04D2" w:rsidP="00806FDB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Rua Vale Machado, 1.415 – Santa Maria/</w:t>
    </w:r>
    <w:proofErr w:type="gramStart"/>
    <w:r>
      <w:rPr>
        <w:rFonts w:ascii="Arial" w:hAnsi="Arial"/>
        <w:sz w:val="22"/>
      </w:rPr>
      <w:t>RS</w:t>
    </w:r>
    <w:proofErr w:type="gramEnd"/>
  </w:p>
  <w:p w:rsidR="00EB04D2" w:rsidRDefault="00EB04D2" w:rsidP="00806FDB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CEP: 97.010-530</w:t>
    </w:r>
  </w:p>
  <w:p w:rsidR="00EB04D2" w:rsidRDefault="00EB04D2" w:rsidP="00806FDB">
    <w:pPr>
      <w:pStyle w:val="Cabealho"/>
      <w:jc w:val="center"/>
      <w:rPr>
        <w:rFonts w:ascii="Arial" w:hAnsi="Arial"/>
        <w:noProof/>
        <w:sz w:val="22"/>
      </w:rPr>
    </w:pPr>
    <w:r>
      <w:rPr>
        <w:rFonts w:ascii="Arial" w:hAnsi="Arial"/>
        <w:sz w:val="22"/>
      </w:rPr>
      <w:t>Fone</w:t>
    </w:r>
    <w:r>
      <w:rPr>
        <w:rFonts w:ascii="Arial" w:hAnsi="Arial"/>
        <w:noProof/>
        <w:sz w:val="22"/>
      </w:rPr>
      <w:t>: (055) 3220.7238</w:t>
    </w:r>
  </w:p>
  <w:p w:rsidR="00EB04D2" w:rsidRDefault="00EB04D2">
    <w:pPr>
      <w:pStyle w:val="Cabealh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141604</wp:posOffset>
              </wp:positionV>
              <wp:extent cx="55778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15pt" to="44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D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" o:allowincell="f"/>
          </w:pict>
        </mc:Fallback>
      </mc:AlternateContent>
    </w:r>
  </w:p>
  <w:p w:rsidR="00EB04D2" w:rsidRDefault="00EB04D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875"/>
    <w:multiLevelType w:val="multilevel"/>
    <w:tmpl w:val="9A1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6D2C"/>
    <w:multiLevelType w:val="hybridMultilevel"/>
    <w:tmpl w:val="FAF2C3EE"/>
    <w:lvl w:ilvl="0" w:tplc="FFFFFFFF">
      <w:start w:val="1"/>
      <w:numFmt w:val="upperRoman"/>
      <w:lvlText w:val="%1)"/>
      <w:lvlJc w:val="left"/>
      <w:pPr>
        <w:tabs>
          <w:tab w:val="num" w:pos="3064"/>
        </w:tabs>
        <w:ind w:left="2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4"/>
        </w:tabs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4"/>
        </w:tabs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4"/>
        </w:tabs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4"/>
        </w:tabs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4"/>
        </w:tabs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4"/>
        </w:tabs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4"/>
        </w:tabs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4"/>
        </w:tabs>
        <w:ind w:left="8464" w:hanging="180"/>
      </w:pPr>
    </w:lvl>
  </w:abstractNum>
  <w:abstractNum w:abstractNumId="2">
    <w:nsid w:val="292765FE"/>
    <w:multiLevelType w:val="hybridMultilevel"/>
    <w:tmpl w:val="3CEA286E"/>
    <w:lvl w:ilvl="0" w:tplc="FFFFFFFF">
      <w:start w:val="1"/>
      <w:numFmt w:val="upperRoman"/>
      <w:lvlText w:val="%1)"/>
      <w:lvlJc w:val="left"/>
      <w:pPr>
        <w:tabs>
          <w:tab w:val="num" w:pos="3064"/>
        </w:tabs>
        <w:ind w:left="2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436"/>
        </w:tabs>
        <w:ind w:left="-143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716"/>
        </w:tabs>
        <w:ind w:left="-7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"/>
        </w:tabs>
        <w:ind w:left="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4"/>
        </w:tabs>
        <w:ind w:left="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44"/>
        </w:tabs>
        <w:ind w:left="1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164"/>
        </w:tabs>
        <w:ind w:left="2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884"/>
        </w:tabs>
        <w:ind w:left="2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4"/>
        </w:tabs>
        <w:ind w:left="3604" w:hanging="180"/>
      </w:pPr>
    </w:lvl>
  </w:abstractNum>
  <w:abstractNum w:abstractNumId="3">
    <w:nsid w:val="4F0C5825"/>
    <w:multiLevelType w:val="hybridMultilevel"/>
    <w:tmpl w:val="C808955A"/>
    <w:lvl w:ilvl="0" w:tplc="FFFFFFFF">
      <w:start w:val="1"/>
      <w:numFmt w:val="upperRoman"/>
      <w:lvlText w:val="%1)"/>
      <w:lvlJc w:val="left"/>
      <w:pPr>
        <w:tabs>
          <w:tab w:val="num" w:pos="3064"/>
        </w:tabs>
        <w:ind w:left="270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-1406"/>
        </w:tabs>
        <w:ind w:left="-1406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716"/>
        </w:tabs>
        <w:ind w:left="-7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"/>
        </w:tabs>
        <w:ind w:left="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4"/>
        </w:tabs>
        <w:ind w:left="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44"/>
        </w:tabs>
        <w:ind w:left="1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164"/>
        </w:tabs>
        <w:ind w:left="2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884"/>
        </w:tabs>
        <w:ind w:left="2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4"/>
        </w:tabs>
        <w:ind w:left="3604" w:hanging="180"/>
      </w:pPr>
    </w:lvl>
  </w:abstractNum>
  <w:abstractNum w:abstractNumId="4">
    <w:nsid w:val="545D4DA7"/>
    <w:multiLevelType w:val="multilevel"/>
    <w:tmpl w:val="85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7766F"/>
    <w:multiLevelType w:val="hybridMultilevel"/>
    <w:tmpl w:val="BC7EE018"/>
    <w:lvl w:ilvl="0" w:tplc="EEA24C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4798D"/>
    <w:multiLevelType w:val="multilevel"/>
    <w:tmpl w:val="B76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0"/>
    <w:rsid w:val="000066FD"/>
    <w:rsid w:val="00010A65"/>
    <w:rsid w:val="000138FC"/>
    <w:rsid w:val="000154A4"/>
    <w:rsid w:val="0002765D"/>
    <w:rsid w:val="0005723E"/>
    <w:rsid w:val="00057B52"/>
    <w:rsid w:val="00063710"/>
    <w:rsid w:val="000718AC"/>
    <w:rsid w:val="00075497"/>
    <w:rsid w:val="00080502"/>
    <w:rsid w:val="00080ADA"/>
    <w:rsid w:val="000811B7"/>
    <w:rsid w:val="00084EB9"/>
    <w:rsid w:val="0008504E"/>
    <w:rsid w:val="0008584F"/>
    <w:rsid w:val="00087F23"/>
    <w:rsid w:val="00090EF7"/>
    <w:rsid w:val="000957BA"/>
    <w:rsid w:val="000A3A4D"/>
    <w:rsid w:val="000A674B"/>
    <w:rsid w:val="000A7146"/>
    <w:rsid w:val="000C780A"/>
    <w:rsid w:val="000C7DA1"/>
    <w:rsid w:val="000D1354"/>
    <w:rsid w:val="000E372D"/>
    <w:rsid w:val="000E4FDD"/>
    <w:rsid w:val="000E5DEC"/>
    <w:rsid w:val="000F1356"/>
    <w:rsid w:val="000F29EF"/>
    <w:rsid w:val="000F5DC4"/>
    <w:rsid w:val="001008F9"/>
    <w:rsid w:val="00112D04"/>
    <w:rsid w:val="00120007"/>
    <w:rsid w:val="001216B7"/>
    <w:rsid w:val="00122988"/>
    <w:rsid w:val="001253F5"/>
    <w:rsid w:val="00133D87"/>
    <w:rsid w:val="00134950"/>
    <w:rsid w:val="00144BD7"/>
    <w:rsid w:val="00153653"/>
    <w:rsid w:val="00155954"/>
    <w:rsid w:val="001608BF"/>
    <w:rsid w:val="0016391A"/>
    <w:rsid w:val="00167658"/>
    <w:rsid w:val="00175C1C"/>
    <w:rsid w:val="00181CAA"/>
    <w:rsid w:val="0019363D"/>
    <w:rsid w:val="0019611C"/>
    <w:rsid w:val="001C5172"/>
    <w:rsid w:val="001C5C0B"/>
    <w:rsid w:val="001C7B42"/>
    <w:rsid w:val="001D1DB4"/>
    <w:rsid w:val="001D7E49"/>
    <w:rsid w:val="001E1E00"/>
    <w:rsid w:val="001E43E8"/>
    <w:rsid w:val="001F0FC7"/>
    <w:rsid w:val="001F4090"/>
    <w:rsid w:val="001F435C"/>
    <w:rsid w:val="001F79CE"/>
    <w:rsid w:val="00203563"/>
    <w:rsid w:val="00203644"/>
    <w:rsid w:val="00207D98"/>
    <w:rsid w:val="00212190"/>
    <w:rsid w:val="00220795"/>
    <w:rsid w:val="00235031"/>
    <w:rsid w:val="00237DDF"/>
    <w:rsid w:val="002429F2"/>
    <w:rsid w:val="00243A69"/>
    <w:rsid w:val="0025280F"/>
    <w:rsid w:val="00254E81"/>
    <w:rsid w:val="0025664C"/>
    <w:rsid w:val="002614CB"/>
    <w:rsid w:val="002753DF"/>
    <w:rsid w:val="00276041"/>
    <w:rsid w:val="0028069F"/>
    <w:rsid w:val="002808EC"/>
    <w:rsid w:val="00281B4E"/>
    <w:rsid w:val="002857F3"/>
    <w:rsid w:val="00286173"/>
    <w:rsid w:val="00287288"/>
    <w:rsid w:val="00292737"/>
    <w:rsid w:val="00296A17"/>
    <w:rsid w:val="002B1AF9"/>
    <w:rsid w:val="002B3E02"/>
    <w:rsid w:val="002B5CB1"/>
    <w:rsid w:val="002C18E4"/>
    <w:rsid w:val="002D3D7A"/>
    <w:rsid w:val="002D4B7D"/>
    <w:rsid w:val="002D55CA"/>
    <w:rsid w:val="002E193D"/>
    <w:rsid w:val="002F435D"/>
    <w:rsid w:val="002F665E"/>
    <w:rsid w:val="0030227F"/>
    <w:rsid w:val="00302774"/>
    <w:rsid w:val="00307BAC"/>
    <w:rsid w:val="00344CD7"/>
    <w:rsid w:val="00345ECB"/>
    <w:rsid w:val="00347B99"/>
    <w:rsid w:val="00352028"/>
    <w:rsid w:val="00352413"/>
    <w:rsid w:val="003525F3"/>
    <w:rsid w:val="00370199"/>
    <w:rsid w:val="00375FAE"/>
    <w:rsid w:val="0037740E"/>
    <w:rsid w:val="003826C0"/>
    <w:rsid w:val="0038577D"/>
    <w:rsid w:val="00385D29"/>
    <w:rsid w:val="0039539D"/>
    <w:rsid w:val="00397D44"/>
    <w:rsid w:val="003A1779"/>
    <w:rsid w:val="003A74C6"/>
    <w:rsid w:val="003B4252"/>
    <w:rsid w:val="003D2C6B"/>
    <w:rsid w:val="003E3F19"/>
    <w:rsid w:val="003F1495"/>
    <w:rsid w:val="003F5D2B"/>
    <w:rsid w:val="0040230E"/>
    <w:rsid w:val="004136A2"/>
    <w:rsid w:val="004147D1"/>
    <w:rsid w:val="00417653"/>
    <w:rsid w:val="00431514"/>
    <w:rsid w:val="004409ED"/>
    <w:rsid w:val="004452D6"/>
    <w:rsid w:val="00454C9E"/>
    <w:rsid w:val="00460BF5"/>
    <w:rsid w:val="00462E96"/>
    <w:rsid w:val="00465F6E"/>
    <w:rsid w:val="00474D84"/>
    <w:rsid w:val="00474D9C"/>
    <w:rsid w:val="004853F3"/>
    <w:rsid w:val="004900E7"/>
    <w:rsid w:val="00492143"/>
    <w:rsid w:val="004B57B4"/>
    <w:rsid w:val="004C076F"/>
    <w:rsid w:val="004C4006"/>
    <w:rsid w:val="004C618A"/>
    <w:rsid w:val="004D22F7"/>
    <w:rsid w:val="004D74EE"/>
    <w:rsid w:val="004E3637"/>
    <w:rsid w:val="004F3150"/>
    <w:rsid w:val="0050067A"/>
    <w:rsid w:val="00502DFC"/>
    <w:rsid w:val="005053E9"/>
    <w:rsid w:val="00507102"/>
    <w:rsid w:val="00507501"/>
    <w:rsid w:val="00510511"/>
    <w:rsid w:val="00513F0B"/>
    <w:rsid w:val="00517534"/>
    <w:rsid w:val="005220A0"/>
    <w:rsid w:val="0052443F"/>
    <w:rsid w:val="00524AED"/>
    <w:rsid w:val="0053264D"/>
    <w:rsid w:val="00534981"/>
    <w:rsid w:val="00537A18"/>
    <w:rsid w:val="005419FF"/>
    <w:rsid w:val="005464C4"/>
    <w:rsid w:val="00556B7F"/>
    <w:rsid w:val="00556C35"/>
    <w:rsid w:val="0056296B"/>
    <w:rsid w:val="005711C6"/>
    <w:rsid w:val="0057424A"/>
    <w:rsid w:val="00574F6B"/>
    <w:rsid w:val="005774B9"/>
    <w:rsid w:val="00581C85"/>
    <w:rsid w:val="005924CD"/>
    <w:rsid w:val="0059546B"/>
    <w:rsid w:val="00595BDE"/>
    <w:rsid w:val="00596C6D"/>
    <w:rsid w:val="005A031A"/>
    <w:rsid w:val="005A1829"/>
    <w:rsid w:val="005A3FE7"/>
    <w:rsid w:val="005C12F4"/>
    <w:rsid w:val="005C7ABC"/>
    <w:rsid w:val="005D2A1B"/>
    <w:rsid w:val="005D2EDE"/>
    <w:rsid w:val="005D3848"/>
    <w:rsid w:val="005D4063"/>
    <w:rsid w:val="005D5C00"/>
    <w:rsid w:val="005E4FD3"/>
    <w:rsid w:val="005F7BAE"/>
    <w:rsid w:val="00601BF0"/>
    <w:rsid w:val="0060435E"/>
    <w:rsid w:val="00605C26"/>
    <w:rsid w:val="00615CD9"/>
    <w:rsid w:val="006237CB"/>
    <w:rsid w:val="00624CEA"/>
    <w:rsid w:val="00627025"/>
    <w:rsid w:val="00627A6A"/>
    <w:rsid w:val="00636370"/>
    <w:rsid w:val="00637037"/>
    <w:rsid w:val="00637A04"/>
    <w:rsid w:val="00642B3D"/>
    <w:rsid w:val="00653422"/>
    <w:rsid w:val="0065550C"/>
    <w:rsid w:val="00657046"/>
    <w:rsid w:val="00657FE1"/>
    <w:rsid w:val="00664536"/>
    <w:rsid w:val="00665091"/>
    <w:rsid w:val="0066591E"/>
    <w:rsid w:val="00666E34"/>
    <w:rsid w:val="00673A01"/>
    <w:rsid w:val="00674FD3"/>
    <w:rsid w:val="0068385A"/>
    <w:rsid w:val="00683E1D"/>
    <w:rsid w:val="00687A49"/>
    <w:rsid w:val="006974A5"/>
    <w:rsid w:val="006A089F"/>
    <w:rsid w:val="006A0ECE"/>
    <w:rsid w:val="006A24E2"/>
    <w:rsid w:val="006A2ECF"/>
    <w:rsid w:val="006A3912"/>
    <w:rsid w:val="006A3925"/>
    <w:rsid w:val="006A689C"/>
    <w:rsid w:val="006B4DD1"/>
    <w:rsid w:val="006B5917"/>
    <w:rsid w:val="006C25AB"/>
    <w:rsid w:val="006C26D5"/>
    <w:rsid w:val="006D2F41"/>
    <w:rsid w:val="006D6BD2"/>
    <w:rsid w:val="006E41E0"/>
    <w:rsid w:val="006F7005"/>
    <w:rsid w:val="00706101"/>
    <w:rsid w:val="007079F5"/>
    <w:rsid w:val="007125D6"/>
    <w:rsid w:val="00712C13"/>
    <w:rsid w:val="00714841"/>
    <w:rsid w:val="00715BD9"/>
    <w:rsid w:val="00716613"/>
    <w:rsid w:val="00721B74"/>
    <w:rsid w:val="007407C2"/>
    <w:rsid w:val="00746802"/>
    <w:rsid w:val="00753BE7"/>
    <w:rsid w:val="0076283A"/>
    <w:rsid w:val="00764019"/>
    <w:rsid w:val="0076457E"/>
    <w:rsid w:val="00764B4B"/>
    <w:rsid w:val="007708DB"/>
    <w:rsid w:val="00780D93"/>
    <w:rsid w:val="0078579F"/>
    <w:rsid w:val="007A5C4E"/>
    <w:rsid w:val="007B08EE"/>
    <w:rsid w:val="007B0C66"/>
    <w:rsid w:val="007B2BE9"/>
    <w:rsid w:val="007B4B53"/>
    <w:rsid w:val="007C3311"/>
    <w:rsid w:val="007C4E85"/>
    <w:rsid w:val="007C7865"/>
    <w:rsid w:val="007E3C42"/>
    <w:rsid w:val="007E4BCD"/>
    <w:rsid w:val="007E6F2D"/>
    <w:rsid w:val="007F0F17"/>
    <w:rsid w:val="007F49C4"/>
    <w:rsid w:val="00805800"/>
    <w:rsid w:val="00806316"/>
    <w:rsid w:val="00806FDB"/>
    <w:rsid w:val="00812C7E"/>
    <w:rsid w:val="00821B93"/>
    <w:rsid w:val="00822812"/>
    <w:rsid w:val="00823835"/>
    <w:rsid w:val="00823B15"/>
    <w:rsid w:val="00830C58"/>
    <w:rsid w:val="0083483D"/>
    <w:rsid w:val="008367B8"/>
    <w:rsid w:val="00853A2B"/>
    <w:rsid w:val="008579C2"/>
    <w:rsid w:val="00864159"/>
    <w:rsid w:val="00877E35"/>
    <w:rsid w:val="00877F5F"/>
    <w:rsid w:val="008853C2"/>
    <w:rsid w:val="008855B4"/>
    <w:rsid w:val="008855FF"/>
    <w:rsid w:val="00885730"/>
    <w:rsid w:val="00891E46"/>
    <w:rsid w:val="008948D7"/>
    <w:rsid w:val="008A2F09"/>
    <w:rsid w:val="008A2FE6"/>
    <w:rsid w:val="008B2D65"/>
    <w:rsid w:val="008B50DD"/>
    <w:rsid w:val="008B72C8"/>
    <w:rsid w:val="008C28D3"/>
    <w:rsid w:val="008C6B83"/>
    <w:rsid w:val="008C7242"/>
    <w:rsid w:val="008D0F34"/>
    <w:rsid w:val="008D13EF"/>
    <w:rsid w:val="008D4F51"/>
    <w:rsid w:val="008D7701"/>
    <w:rsid w:val="008E0239"/>
    <w:rsid w:val="008E0CE0"/>
    <w:rsid w:val="008E5227"/>
    <w:rsid w:val="008E6AE1"/>
    <w:rsid w:val="008E7836"/>
    <w:rsid w:val="008F010A"/>
    <w:rsid w:val="008F0C6C"/>
    <w:rsid w:val="008F49B1"/>
    <w:rsid w:val="008F5176"/>
    <w:rsid w:val="008F6F33"/>
    <w:rsid w:val="008F76F5"/>
    <w:rsid w:val="0090659A"/>
    <w:rsid w:val="00924A3F"/>
    <w:rsid w:val="00927BE1"/>
    <w:rsid w:val="00930274"/>
    <w:rsid w:val="00930357"/>
    <w:rsid w:val="009321D0"/>
    <w:rsid w:val="00941907"/>
    <w:rsid w:val="00945F48"/>
    <w:rsid w:val="00951272"/>
    <w:rsid w:val="0095260F"/>
    <w:rsid w:val="009548B1"/>
    <w:rsid w:val="009567EF"/>
    <w:rsid w:val="009620ED"/>
    <w:rsid w:val="00975329"/>
    <w:rsid w:val="009816E7"/>
    <w:rsid w:val="0098248C"/>
    <w:rsid w:val="00985C24"/>
    <w:rsid w:val="009924B7"/>
    <w:rsid w:val="00992D1B"/>
    <w:rsid w:val="00994C32"/>
    <w:rsid w:val="00996751"/>
    <w:rsid w:val="009A5136"/>
    <w:rsid w:val="009A54B1"/>
    <w:rsid w:val="009A5D15"/>
    <w:rsid w:val="009B2979"/>
    <w:rsid w:val="009B5597"/>
    <w:rsid w:val="009B5EF2"/>
    <w:rsid w:val="009B7ED4"/>
    <w:rsid w:val="009C4845"/>
    <w:rsid w:val="009C5A62"/>
    <w:rsid w:val="009D3A9B"/>
    <w:rsid w:val="009D5689"/>
    <w:rsid w:val="009E0219"/>
    <w:rsid w:val="009E1CD7"/>
    <w:rsid w:val="009E5065"/>
    <w:rsid w:val="009E6FAE"/>
    <w:rsid w:val="009E7F38"/>
    <w:rsid w:val="009F0EA0"/>
    <w:rsid w:val="009F6666"/>
    <w:rsid w:val="00A226CF"/>
    <w:rsid w:val="00A23E6E"/>
    <w:rsid w:val="00A32926"/>
    <w:rsid w:val="00A405CB"/>
    <w:rsid w:val="00A43242"/>
    <w:rsid w:val="00A451D2"/>
    <w:rsid w:val="00A46BF5"/>
    <w:rsid w:val="00A5038F"/>
    <w:rsid w:val="00A61216"/>
    <w:rsid w:val="00A624E8"/>
    <w:rsid w:val="00A70401"/>
    <w:rsid w:val="00A72711"/>
    <w:rsid w:val="00A75DB1"/>
    <w:rsid w:val="00A76214"/>
    <w:rsid w:val="00A86280"/>
    <w:rsid w:val="00A90382"/>
    <w:rsid w:val="00A94C11"/>
    <w:rsid w:val="00A9658B"/>
    <w:rsid w:val="00A972D8"/>
    <w:rsid w:val="00AA0B97"/>
    <w:rsid w:val="00AB2D52"/>
    <w:rsid w:val="00AB4A82"/>
    <w:rsid w:val="00AB7116"/>
    <w:rsid w:val="00AC3F9C"/>
    <w:rsid w:val="00AC46DD"/>
    <w:rsid w:val="00AC559E"/>
    <w:rsid w:val="00AC563C"/>
    <w:rsid w:val="00AC6A13"/>
    <w:rsid w:val="00AD5D94"/>
    <w:rsid w:val="00AE5EE0"/>
    <w:rsid w:val="00AF1E61"/>
    <w:rsid w:val="00AF3EF5"/>
    <w:rsid w:val="00AF4903"/>
    <w:rsid w:val="00AF7E73"/>
    <w:rsid w:val="00B00907"/>
    <w:rsid w:val="00B00FA2"/>
    <w:rsid w:val="00B14CE6"/>
    <w:rsid w:val="00B2345D"/>
    <w:rsid w:val="00B30B57"/>
    <w:rsid w:val="00B32EA3"/>
    <w:rsid w:val="00B33A69"/>
    <w:rsid w:val="00B34334"/>
    <w:rsid w:val="00B3796C"/>
    <w:rsid w:val="00B37CDB"/>
    <w:rsid w:val="00B418E1"/>
    <w:rsid w:val="00B43BFD"/>
    <w:rsid w:val="00B450FE"/>
    <w:rsid w:val="00B470CD"/>
    <w:rsid w:val="00B52452"/>
    <w:rsid w:val="00B54F5F"/>
    <w:rsid w:val="00B70753"/>
    <w:rsid w:val="00B71D9C"/>
    <w:rsid w:val="00B71F32"/>
    <w:rsid w:val="00B7773F"/>
    <w:rsid w:val="00B915C6"/>
    <w:rsid w:val="00B91919"/>
    <w:rsid w:val="00B923DE"/>
    <w:rsid w:val="00BA3EA1"/>
    <w:rsid w:val="00BA5EF4"/>
    <w:rsid w:val="00BB0A01"/>
    <w:rsid w:val="00BB3008"/>
    <w:rsid w:val="00BB7EDD"/>
    <w:rsid w:val="00BC0C59"/>
    <w:rsid w:val="00BC3584"/>
    <w:rsid w:val="00BD1977"/>
    <w:rsid w:val="00BD2938"/>
    <w:rsid w:val="00BD51DB"/>
    <w:rsid w:val="00BE4EA0"/>
    <w:rsid w:val="00BF594D"/>
    <w:rsid w:val="00BF5CFC"/>
    <w:rsid w:val="00C03778"/>
    <w:rsid w:val="00C048F0"/>
    <w:rsid w:val="00C073DA"/>
    <w:rsid w:val="00C10293"/>
    <w:rsid w:val="00C1029D"/>
    <w:rsid w:val="00C1237E"/>
    <w:rsid w:val="00C16692"/>
    <w:rsid w:val="00C313B3"/>
    <w:rsid w:val="00C33F50"/>
    <w:rsid w:val="00C40650"/>
    <w:rsid w:val="00C44D5B"/>
    <w:rsid w:val="00C45AAF"/>
    <w:rsid w:val="00C47DF8"/>
    <w:rsid w:val="00C52C5C"/>
    <w:rsid w:val="00C57C0C"/>
    <w:rsid w:val="00C775D7"/>
    <w:rsid w:val="00C872C2"/>
    <w:rsid w:val="00C93681"/>
    <w:rsid w:val="00CA3F2A"/>
    <w:rsid w:val="00CA7507"/>
    <w:rsid w:val="00CB465E"/>
    <w:rsid w:val="00CD490B"/>
    <w:rsid w:val="00CE0169"/>
    <w:rsid w:val="00CE7085"/>
    <w:rsid w:val="00CF7C37"/>
    <w:rsid w:val="00D02576"/>
    <w:rsid w:val="00D13E1F"/>
    <w:rsid w:val="00D238F7"/>
    <w:rsid w:val="00D34039"/>
    <w:rsid w:val="00D34818"/>
    <w:rsid w:val="00D35F96"/>
    <w:rsid w:val="00D3794D"/>
    <w:rsid w:val="00D41768"/>
    <w:rsid w:val="00D42F73"/>
    <w:rsid w:val="00D448D0"/>
    <w:rsid w:val="00D448E7"/>
    <w:rsid w:val="00D50025"/>
    <w:rsid w:val="00D5099C"/>
    <w:rsid w:val="00D54213"/>
    <w:rsid w:val="00D557A4"/>
    <w:rsid w:val="00D73E57"/>
    <w:rsid w:val="00D8375D"/>
    <w:rsid w:val="00D84B24"/>
    <w:rsid w:val="00D925AF"/>
    <w:rsid w:val="00D96208"/>
    <w:rsid w:val="00DA0A26"/>
    <w:rsid w:val="00DB29DE"/>
    <w:rsid w:val="00DB541C"/>
    <w:rsid w:val="00DB6670"/>
    <w:rsid w:val="00DC115C"/>
    <w:rsid w:val="00DD01DD"/>
    <w:rsid w:val="00DD069A"/>
    <w:rsid w:val="00DD2601"/>
    <w:rsid w:val="00DD2805"/>
    <w:rsid w:val="00DD2A33"/>
    <w:rsid w:val="00DD7198"/>
    <w:rsid w:val="00DD7C1B"/>
    <w:rsid w:val="00DE1AAD"/>
    <w:rsid w:val="00DF092E"/>
    <w:rsid w:val="00DF0BB9"/>
    <w:rsid w:val="00DF2110"/>
    <w:rsid w:val="00DF671E"/>
    <w:rsid w:val="00E10C24"/>
    <w:rsid w:val="00E16186"/>
    <w:rsid w:val="00E17C28"/>
    <w:rsid w:val="00E32254"/>
    <w:rsid w:val="00E32913"/>
    <w:rsid w:val="00E32E4E"/>
    <w:rsid w:val="00E37A29"/>
    <w:rsid w:val="00E40FBB"/>
    <w:rsid w:val="00E5019F"/>
    <w:rsid w:val="00E55911"/>
    <w:rsid w:val="00E60709"/>
    <w:rsid w:val="00E6112C"/>
    <w:rsid w:val="00E80411"/>
    <w:rsid w:val="00E80FC0"/>
    <w:rsid w:val="00E90139"/>
    <w:rsid w:val="00E9357C"/>
    <w:rsid w:val="00EA0D5D"/>
    <w:rsid w:val="00EB04D2"/>
    <w:rsid w:val="00EB0D0F"/>
    <w:rsid w:val="00EB1998"/>
    <w:rsid w:val="00EC0C7F"/>
    <w:rsid w:val="00EC52A7"/>
    <w:rsid w:val="00EC5585"/>
    <w:rsid w:val="00ED074B"/>
    <w:rsid w:val="00EE231A"/>
    <w:rsid w:val="00EE41D9"/>
    <w:rsid w:val="00EE4D0E"/>
    <w:rsid w:val="00EF0804"/>
    <w:rsid w:val="00EF4ABA"/>
    <w:rsid w:val="00EF54DA"/>
    <w:rsid w:val="00F04F6E"/>
    <w:rsid w:val="00F11EB3"/>
    <w:rsid w:val="00F14B14"/>
    <w:rsid w:val="00F14C13"/>
    <w:rsid w:val="00F1732F"/>
    <w:rsid w:val="00F17771"/>
    <w:rsid w:val="00F20A7C"/>
    <w:rsid w:val="00F23C65"/>
    <w:rsid w:val="00F25D85"/>
    <w:rsid w:val="00F302DE"/>
    <w:rsid w:val="00F5566B"/>
    <w:rsid w:val="00F66D37"/>
    <w:rsid w:val="00F74F2A"/>
    <w:rsid w:val="00F75FEC"/>
    <w:rsid w:val="00F77D61"/>
    <w:rsid w:val="00F83C6D"/>
    <w:rsid w:val="00F8408F"/>
    <w:rsid w:val="00F86BB6"/>
    <w:rsid w:val="00F8702C"/>
    <w:rsid w:val="00F9193C"/>
    <w:rsid w:val="00FA5A35"/>
    <w:rsid w:val="00FA74EE"/>
    <w:rsid w:val="00FB3974"/>
    <w:rsid w:val="00FE001F"/>
    <w:rsid w:val="00FE25E3"/>
    <w:rsid w:val="00FE277A"/>
    <w:rsid w:val="00FE637C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1C5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94C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4C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C0C7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77E35"/>
    <w:pPr>
      <w:spacing w:after="120"/>
      <w:ind w:left="283"/>
    </w:pPr>
  </w:style>
  <w:style w:type="paragraph" w:styleId="Ttulo">
    <w:name w:val="Title"/>
    <w:basedOn w:val="Normal"/>
    <w:qFormat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customStyle="1" w:styleId="artbase">
    <w:name w:val="artbase"/>
    <w:basedOn w:val="Normal"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styleId="NormalWeb">
    <w:name w:val="Normal (Web)"/>
    <w:basedOn w:val="Normal"/>
    <w:uiPriority w:val="99"/>
    <w:rsid w:val="0071484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Fontepargpadro"/>
    <w:rsid w:val="00714841"/>
  </w:style>
  <w:style w:type="paragraph" w:customStyle="1" w:styleId="ATITULO">
    <w:name w:val="A TITULO"/>
    <w:basedOn w:val="Normal"/>
    <w:next w:val="Normal"/>
    <w:rsid w:val="003A74C6"/>
    <w:pPr>
      <w:snapToGrid w:val="0"/>
      <w:spacing w:before="360"/>
      <w:jc w:val="center"/>
    </w:pPr>
    <w:rPr>
      <w:b/>
      <w:sz w:val="24"/>
    </w:rPr>
  </w:style>
  <w:style w:type="character" w:customStyle="1" w:styleId="sumario11">
    <w:name w:val="sumario11"/>
    <w:rsid w:val="006974A5"/>
    <w:rPr>
      <w:rFonts w:ascii="Georgia" w:hAnsi="Georgia" w:hint="default"/>
      <w:strike w:val="0"/>
      <w:dstrike w:val="0"/>
      <w:color w:val="333333"/>
      <w:sz w:val="24"/>
      <w:szCs w:val="24"/>
      <w:u w:val="none"/>
      <w:effect w:val="none"/>
    </w:rPr>
  </w:style>
  <w:style w:type="character" w:styleId="Forte">
    <w:name w:val="Strong"/>
    <w:uiPriority w:val="22"/>
    <w:qFormat/>
    <w:rsid w:val="006974A5"/>
    <w:rPr>
      <w:b/>
      <w:bCs/>
    </w:rPr>
  </w:style>
  <w:style w:type="character" w:customStyle="1" w:styleId="mw-headline">
    <w:name w:val="mw-headline"/>
    <w:basedOn w:val="Fontepargpadro"/>
    <w:rsid w:val="00A23E6E"/>
  </w:style>
  <w:style w:type="character" w:customStyle="1" w:styleId="editsection">
    <w:name w:val="editsection"/>
    <w:basedOn w:val="Fontepargpadro"/>
    <w:rsid w:val="00A23E6E"/>
  </w:style>
  <w:style w:type="character" w:customStyle="1" w:styleId="data">
    <w:name w:val="data"/>
    <w:basedOn w:val="Fontepargpadro"/>
    <w:rsid w:val="001C5172"/>
  </w:style>
  <w:style w:type="character" w:customStyle="1" w:styleId="alerta">
    <w:name w:val="alerta"/>
    <w:basedOn w:val="Fontepargpadro"/>
    <w:rsid w:val="001C5172"/>
  </w:style>
  <w:style w:type="character" w:customStyle="1" w:styleId="ecxecxecxapple-style-span">
    <w:name w:val="ecxecxecxapple-style-span"/>
    <w:basedOn w:val="Fontepargpadro"/>
    <w:rsid w:val="00DC115C"/>
  </w:style>
  <w:style w:type="character" w:customStyle="1" w:styleId="fontecinza1">
    <w:name w:val="fonte_cinza1"/>
    <w:rsid w:val="00DC115C"/>
    <w:rPr>
      <w:b/>
      <w:bCs/>
      <w:color w:val="999999"/>
    </w:rPr>
  </w:style>
  <w:style w:type="character" w:customStyle="1" w:styleId="fonteazul1">
    <w:name w:val="fonte_azul1"/>
    <w:rsid w:val="00DC115C"/>
    <w:rPr>
      <w:b/>
      <w:bCs/>
      <w:color w:val="156285"/>
    </w:rPr>
  </w:style>
  <w:style w:type="character" w:customStyle="1" w:styleId="italico1">
    <w:name w:val="italico1"/>
    <w:rsid w:val="00DC115C"/>
    <w:rPr>
      <w:i/>
      <w:iCs/>
    </w:rPr>
  </w:style>
  <w:style w:type="character" w:customStyle="1" w:styleId="fonte111">
    <w:name w:val="fonte111"/>
    <w:rsid w:val="00DC115C"/>
    <w:rPr>
      <w:sz w:val="22"/>
      <w:szCs w:val="22"/>
    </w:rPr>
  </w:style>
  <w:style w:type="character" w:customStyle="1" w:styleId="Ttulo5Char">
    <w:name w:val="Título 5 Char"/>
    <w:link w:val="Ttulo5"/>
    <w:semiHidden/>
    <w:rsid w:val="00994C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994C3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magem">
    <w:name w:val="imagem"/>
    <w:basedOn w:val="Normal"/>
    <w:rsid w:val="00994C32"/>
    <w:pPr>
      <w:spacing w:before="100" w:beforeAutospacing="1" w:after="100" w:afterAutospacing="1" w:line="300" w:lineRule="atLeast"/>
      <w:jc w:val="center"/>
    </w:pPr>
    <w:rPr>
      <w:sz w:val="24"/>
      <w:szCs w:val="24"/>
    </w:rPr>
  </w:style>
  <w:style w:type="paragraph" w:customStyle="1" w:styleId="fonte">
    <w:name w:val="fonte"/>
    <w:basedOn w:val="Normal"/>
    <w:rsid w:val="00994C32"/>
    <w:pPr>
      <w:spacing w:before="100" w:beforeAutospacing="1" w:after="100" w:afterAutospacing="1" w:line="1000" w:lineRule="atLeast"/>
    </w:pPr>
    <w:rPr>
      <w:rFonts w:ascii="Arial" w:hAnsi="Arial" w:cs="Arial"/>
      <w:b/>
      <w:bCs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A74E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A74E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A74E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A74EE"/>
    <w:rPr>
      <w:rFonts w:ascii="Arial" w:hAnsi="Arial" w:cs="Arial"/>
      <w:vanish/>
      <w:sz w:val="16"/>
      <w:szCs w:val="16"/>
    </w:rPr>
  </w:style>
  <w:style w:type="character" w:styleId="nfase">
    <w:name w:val="Emphasis"/>
    <w:uiPriority w:val="20"/>
    <w:qFormat/>
    <w:rsid w:val="00FA74EE"/>
    <w:rPr>
      <w:i/>
      <w:iCs/>
    </w:rPr>
  </w:style>
  <w:style w:type="paragraph" w:customStyle="1" w:styleId="Standard">
    <w:name w:val="Standard"/>
    <w:rsid w:val="00823835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customStyle="1" w:styleId="apple-converted-space">
    <w:name w:val="apple-converted-space"/>
    <w:basedOn w:val="Fontepargpadro"/>
    <w:rsid w:val="00EB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1C5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94C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4C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C0C7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77E35"/>
    <w:pPr>
      <w:spacing w:after="120"/>
      <w:ind w:left="283"/>
    </w:pPr>
  </w:style>
  <w:style w:type="paragraph" w:styleId="Ttulo">
    <w:name w:val="Title"/>
    <w:basedOn w:val="Normal"/>
    <w:qFormat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customStyle="1" w:styleId="artbase">
    <w:name w:val="artbase"/>
    <w:basedOn w:val="Normal"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styleId="NormalWeb">
    <w:name w:val="Normal (Web)"/>
    <w:basedOn w:val="Normal"/>
    <w:uiPriority w:val="99"/>
    <w:rsid w:val="0071484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Fontepargpadro"/>
    <w:rsid w:val="00714841"/>
  </w:style>
  <w:style w:type="paragraph" w:customStyle="1" w:styleId="ATITULO">
    <w:name w:val="A TITULO"/>
    <w:basedOn w:val="Normal"/>
    <w:next w:val="Normal"/>
    <w:rsid w:val="003A74C6"/>
    <w:pPr>
      <w:snapToGrid w:val="0"/>
      <w:spacing w:before="360"/>
      <w:jc w:val="center"/>
    </w:pPr>
    <w:rPr>
      <w:b/>
      <w:sz w:val="24"/>
    </w:rPr>
  </w:style>
  <w:style w:type="character" w:customStyle="1" w:styleId="sumario11">
    <w:name w:val="sumario11"/>
    <w:rsid w:val="006974A5"/>
    <w:rPr>
      <w:rFonts w:ascii="Georgia" w:hAnsi="Georgia" w:hint="default"/>
      <w:strike w:val="0"/>
      <w:dstrike w:val="0"/>
      <w:color w:val="333333"/>
      <w:sz w:val="24"/>
      <w:szCs w:val="24"/>
      <w:u w:val="none"/>
      <w:effect w:val="none"/>
    </w:rPr>
  </w:style>
  <w:style w:type="character" w:styleId="Forte">
    <w:name w:val="Strong"/>
    <w:uiPriority w:val="22"/>
    <w:qFormat/>
    <w:rsid w:val="006974A5"/>
    <w:rPr>
      <w:b/>
      <w:bCs/>
    </w:rPr>
  </w:style>
  <w:style w:type="character" w:customStyle="1" w:styleId="mw-headline">
    <w:name w:val="mw-headline"/>
    <w:basedOn w:val="Fontepargpadro"/>
    <w:rsid w:val="00A23E6E"/>
  </w:style>
  <w:style w:type="character" w:customStyle="1" w:styleId="editsection">
    <w:name w:val="editsection"/>
    <w:basedOn w:val="Fontepargpadro"/>
    <w:rsid w:val="00A23E6E"/>
  </w:style>
  <w:style w:type="character" w:customStyle="1" w:styleId="data">
    <w:name w:val="data"/>
    <w:basedOn w:val="Fontepargpadro"/>
    <w:rsid w:val="001C5172"/>
  </w:style>
  <w:style w:type="character" w:customStyle="1" w:styleId="alerta">
    <w:name w:val="alerta"/>
    <w:basedOn w:val="Fontepargpadro"/>
    <w:rsid w:val="001C5172"/>
  </w:style>
  <w:style w:type="character" w:customStyle="1" w:styleId="ecxecxecxapple-style-span">
    <w:name w:val="ecxecxecxapple-style-span"/>
    <w:basedOn w:val="Fontepargpadro"/>
    <w:rsid w:val="00DC115C"/>
  </w:style>
  <w:style w:type="character" w:customStyle="1" w:styleId="fontecinza1">
    <w:name w:val="fonte_cinza1"/>
    <w:rsid w:val="00DC115C"/>
    <w:rPr>
      <w:b/>
      <w:bCs/>
      <w:color w:val="999999"/>
    </w:rPr>
  </w:style>
  <w:style w:type="character" w:customStyle="1" w:styleId="fonteazul1">
    <w:name w:val="fonte_azul1"/>
    <w:rsid w:val="00DC115C"/>
    <w:rPr>
      <w:b/>
      <w:bCs/>
      <w:color w:val="156285"/>
    </w:rPr>
  </w:style>
  <w:style w:type="character" w:customStyle="1" w:styleId="italico1">
    <w:name w:val="italico1"/>
    <w:rsid w:val="00DC115C"/>
    <w:rPr>
      <w:i/>
      <w:iCs/>
    </w:rPr>
  </w:style>
  <w:style w:type="character" w:customStyle="1" w:styleId="fonte111">
    <w:name w:val="fonte111"/>
    <w:rsid w:val="00DC115C"/>
    <w:rPr>
      <w:sz w:val="22"/>
      <w:szCs w:val="22"/>
    </w:rPr>
  </w:style>
  <w:style w:type="character" w:customStyle="1" w:styleId="Ttulo5Char">
    <w:name w:val="Título 5 Char"/>
    <w:link w:val="Ttulo5"/>
    <w:semiHidden/>
    <w:rsid w:val="00994C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994C3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magem">
    <w:name w:val="imagem"/>
    <w:basedOn w:val="Normal"/>
    <w:rsid w:val="00994C32"/>
    <w:pPr>
      <w:spacing w:before="100" w:beforeAutospacing="1" w:after="100" w:afterAutospacing="1" w:line="300" w:lineRule="atLeast"/>
      <w:jc w:val="center"/>
    </w:pPr>
    <w:rPr>
      <w:sz w:val="24"/>
      <w:szCs w:val="24"/>
    </w:rPr>
  </w:style>
  <w:style w:type="paragraph" w:customStyle="1" w:styleId="fonte">
    <w:name w:val="fonte"/>
    <w:basedOn w:val="Normal"/>
    <w:rsid w:val="00994C32"/>
    <w:pPr>
      <w:spacing w:before="100" w:beforeAutospacing="1" w:after="100" w:afterAutospacing="1" w:line="1000" w:lineRule="atLeast"/>
    </w:pPr>
    <w:rPr>
      <w:rFonts w:ascii="Arial" w:hAnsi="Arial" w:cs="Arial"/>
      <w:b/>
      <w:bCs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A74E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A74E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A74E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A74EE"/>
    <w:rPr>
      <w:rFonts w:ascii="Arial" w:hAnsi="Arial" w:cs="Arial"/>
      <w:vanish/>
      <w:sz w:val="16"/>
      <w:szCs w:val="16"/>
    </w:rPr>
  </w:style>
  <w:style w:type="character" w:styleId="nfase">
    <w:name w:val="Emphasis"/>
    <w:uiPriority w:val="20"/>
    <w:qFormat/>
    <w:rsid w:val="00FA74EE"/>
    <w:rPr>
      <w:i/>
      <w:iCs/>
    </w:rPr>
  </w:style>
  <w:style w:type="paragraph" w:customStyle="1" w:styleId="Standard">
    <w:name w:val="Standard"/>
    <w:rsid w:val="00823835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customStyle="1" w:styleId="apple-converted-space">
    <w:name w:val="apple-converted-space"/>
    <w:basedOn w:val="Fontepargpadro"/>
    <w:rsid w:val="00EB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206">
              <w:marLeft w:val="0"/>
              <w:marRight w:val="0"/>
              <w:marTop w:val="100"/>
              <w:marBottom w:val="100"/>
              <w:divBdr>
                <w:top w:val="single" w:sz="8" w:space="0" w:color="CCCCCC"/>
                <w:left w:val="single" w:sz="8" w:space="5" w:color="CCCCCC"/>
                <w:bottom w:val="single" w:sz="8" w:space="10" w:color="CCCCCC"/>
                <w:right w:val="single" w:sz="8" w:space="5" w:color="CCCCCC"/>
              </w:divBdr>
              <w:divsChild>
                <w:div w:id="1204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3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781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719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2098">
                  <w:marLeft w:val="0"/>
                  <w:marRight w:val="0"/>
                  <w:marTop w:val="0"/>
                  <w:marBottom w:val="0"/>
                  <w:divBdr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divBdr>
                  <w:divsChild>
                    <w:div w:id="10894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63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233">
              <w:marLeft w:val="0"/>
              <w:marRight w:val="0"/>
              <w:marTop w:val="100"/>
              <w:marBottom w:val="100"/>
              <w:divBdr>
                <w:top w:val="single" w:sz="8" w:space="0" w:color="CCCCCC"/>
                <w:left w:val="single" w:sz="8" w:space="5" w:color="CCCCCC"/>
                <w:bottom w:val="single" w:sz="8" w:space="10" w:color="CCCCCC"/>
                <w:right w:val="single" w:sz="8" w:space="5" w:color="CCCCCC"/>
              </w:divBdr>
              <w:divsChild>
                <w:div w:id="213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84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89464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91082">
                      <w:marLeft w:val="30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%20E%20Q%20U%20E%20R%20I%20M%20E%20N%20T%20O%20S%20-%20JORG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DC63-2482-4EA8-86AE-E86F1669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 E Q U E R I M E N T O S - JORGE</Template>
  <TotalTime>0</TotalTime>
  <Pages>3</Pages>
  <Words>98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 01/2008</vt:lpstr>
    </vt:vector>
  </TitlesOfParts>
  <Company>CMVSM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 01/2008</dc:title>
  <dc:creator>Vereador Julio Brenner</dc:creator>
  <cp:lastModifiedBy>Luciano Guerra 1</cp:lastModifiedBy>
  <cp:revision>2</cp:revision>
  <cp:lastPrinted>2016-06-30T12:08:00Z</cp:lastPrinted>
  <dcterms:created xsi:type="dcterms:W3CDTF">2016-10-14T13:21:00Z</dcterms:created>
  <dcterms:modified xsi:type="dcterms:W3CDTF">2016-10-14T13:21:00Z</dcterms:modified>
</cp:coreProperties>
</file>