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48" w:rsidRPr="00CF503A" w:rsidRDefault="008E4548">
      <w:pPr>
        <w:pStyle w:val="Ttulo2"/>
        <w:rPr>
          <w:rFonts w:ascii="Times New Roman" w:hAnsi="Times New Roman"/>
          <w:sz w:val="26"/>
          <w:szCs w:val="26"/>
          <w:u w:val="single"/>
        </w:rPr>
      </w:pPr>
      <w:r w:rsidRPr="00CF503A">
        <w:rPr>
          <w:rFonts w:ascii="Times New Roman" w:hAnsi="Times New Roman"/>
          <w:sz w:val="26"/>
          <w:szCs w:val="26"/>
          <w:u w:val="single"/>
        </w:rPr>
        <w:t xml:space="preserve">RESOLUÇÃO LEGISLATIVA Nº </w:t>
      </w:r>
      <w:r w:rsidR="007A1E45">
        <w:rPr>
          <w:rFonts w:ascii="Times New Roman" w:hAnsi="Times New Roman"/>
          <w:sz w:val="26"/>
          <w:szCs w:val="26"/>
          <w:u w:val="single"/>
        </w:rPr>
        <w:t>06</w:t>
      </w:r>
      <w:r w:rsidR="0037075C">
        <w:rPr>
          <w:rFonts w:ascii="Times New Roman" w:hAnsi="Times New Roman"/>
          <w:sz w:val="26"/>
          <w:szCs w:val="26"/>
          <w:u w:val="single"/>
        </w:rPr>
        <w:t>/2017</w:t>
      </w:r>
    </w:p>
    <w:p w:rsidR="008E4548" w:rsidRPr="00CF503A" w:rsidRDefault="008E4548">
      <w:pPr>
        <w:pStyle w:val="Recuodecorpodetexto3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E185E" w:rsidRPr="00EB3C84" w:rsidRDefault="00CF503A" w:rsidP="001E185E">
      <w:pPr>
        <w:pStyle w:val="A140265"/>
        <w:tabs>
          <w:tab w:val="left" w:pos="10497"/>
        </w:tabs>
        <w:spacing w:line="360" w:lineRule="auto"/>
        <w:ind w:left="4258" w:right="0" w:firstLine="0"/>
        <w:rPr>
          <w:rFonts w:ascii="Arial" w:eastAsia="Lucida Sans Unicode" w:hAnsi="Arial" w:cs="Arial"/>
          <w:b/>
          <w:iCs/>
          <w:color w:val="auto"/>
          <w:szCs w:val="24"/>
          <w:lang w:val="pt-PT"/>
        </w:rPr>
      </w:pPr>
      <w:r w:rsidRPr="00CF503A">
        <w:rPr>
          <w:b/>
          <w:sz w:val="26"/>
          <w:szCs w:val="26"/>
        </w:rPr>
        <w:t>“</w:t>
      </w:r>
      <w:r w:rsidR="00307A5D">
        <w:rPr>
          <w:b/>
          <w:i/>
          <w:sz w:val="26"/>
          <w:szCs w:val="26"/>
        </w:rPr>
        <w:t xml:space="preserve">Altera o horário </w:t>
      </w:r>
      <w:r w:rsidR="00D97F40">
        <w:rPr>
          <w:b/>
          <w:i/>
          <w:sz w:val="26"/>
          <w:szCs w:val="26"/>
        </w:rPr>
        <w:t xml:space="preserve">e local </w:t>
      </w:r>
      <w:r w:rsidR="001E185E" w:rsidRPr="001E185E">
        <w:rPr>
          <w:b/>
          <w:i/>
          <w:sz w:val="26"/>
          <w:szCs w:val="26"/>
        </w:rPr>
        <w:t>da Sessão Plenária Ordinária da Câmara Municipal de Vereadores de Santa</w:t>
      </w:r>
      <w:r w:rsidR="00307A5D">
        <w:rPr>
          <w:b/>
          <w:i/>
          <w:sz w:val="26"/>
          <w:szCs w:val="26"/>
        </w:rPr>
        <w:t xml:space="preserve"> Maria especificamente no dia </w:t>
      </w:r>
      <w:r w:rsidR="007A1E45">
        <w:rPr>
          <w:b/>
          <w:i/>
          <w:sz w:val="26"/>
          <w:szCs w:val="26"/>
        </w:rPr>
        <w:t>13</w:t>
      </w:r>
      <w:r w:rsidR="001E185E" w:rsidRPr="001E185E">
        <w:rPr>
          <w:b/>
          <w:i/>
          <w:sz w:val="26"/>
          <w:szCs w:val="26"/>
        </w:rPr>
        <w:t xml:space="preserve"> de </w:t>
      </w:r>
      <w:r w:rsidR="007A1E45">
        <w:rPr>
          <w:b/>
          <w:i/>
          <w:sz w:val="26"/>
          <w:szCs w:val="26"/>
        </w:rPr>
        <w:t>julho</w:t>
      </w:r>
      <w:r w:rsidR="001E185E" w:rsidRPr="001E185E">
        <w:rPr>
          <w:b/>
          <w:i/>
          <w:sz w:val="26"/>
          <w:szCs w:val="26"/>
        </w:rPr>
        <w:t xml:space="preserve"> de 2017</w:t>
      </w:r>
      <w:r w:rsidR="001E185E">
        <w:rPr>
          <w:b/>
          <w:sz w:val="26"/>
          <w:szCs w:val="26"/>
        </w:rPr>
        <w:t>”.</w:t>
      </w:r>
    </w:p>
    <w:p w:rsidR="00CF503A" w:rsidRPr="00CF503A" w:rsidRDefault="001E185E" w:rsidP="00307A5D">
      <w:pPr>
        <w:pStyle w:val="A140265"/>
        <w:tabs>
          <w:tab w:val="left" w:pos="10497"/>
        </w:tabs>
        <w:spacing w:line="360" w:lineRule="auto"/>
        <w:ind w:left="0" w:right="0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  <w:r w:rsidRPr="00EB3C84">
        <w:rPr>
          <w:rFonts w:ascii="Arial" w:eastAsia="Lucida Sans Unicode" w:hAnsi="Arial" w:cs="Arial"/>
          <w:b/>
          <w:iCs/>
          <w:color w:val="auto"/>
          <w:szCs w:val="24"/>
          <w:lang w:val="pt-PT"/>
        </w:rPr>
        <w:t xml:space="preserve"> </w:t>
      </w:r>
    </w:p>
    <w:p w:rsidR="00BE1899" w:rsidRPr="00CF503A" w:rsidRDefault="00BE1899" w:rsidP="00BE1899">
      <w:pPr>
        <w:jc w:val="both"/>
        <w:rPr>
          <w:b/>
          <w:sz w:val="26"/>
          <w:szCs w:val="26"/>
        </w:rPr>
      </w:pPr>
      <w:bookmarkStart w:id="0" w:name="_GoBack"/>
    </w:p>
    <w:p w:rsidR="00BE1899" w:rsidRPr="00CF503A" w:rsidRDefault="00307A5D" w:rsidP="00BE1899">
      <w:pPr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ADMAR POZZOBOM</w:t>
      </w:r>
      <w:r w:rsidR="00BE1899" w:rsidRPr="00CF503A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Presidente </w:t>
      </w:r>
      <w:r w:rsidR="00BE1899" w:rsidRPr="00CF503A">
        <w:rPr>
          <w:sz w:val="26"/>
          <w:szCs w:val="26"/>
        </w:rPr>
        <w:t>da Câmara Municipal de Vereadores de Santa Maria, Rio Grande do Sul,</w:t>
      </w:r>
    </w:p>
    <w:p w:rsidR="00BE1899" w:rsidRPr="00CF503A" w:rsidRDefault="00BE1899" w:rsidP="00BE1899">
      <w:pPr>
        <w:ind w:firstLine="1134"/>
        <w:jc w:val="both"/>
        <w:rPr>
          <w:b/>
          <w:bCs/>
          <w:sz w:val="26"/>
          <w:szCs w:val="26"/>
        </w:rPr>
      </w:pPr>
    </w:p>
    <w:p w:rsidR="00BE1899" w:rsidRPr="00CF503A" w:rsidRDefault="00BE1899" w:rsidP="00BE1899">
      <w:pPr>
        <w:ind w:firstLine="1134"/>
        <w:jc w:val="both"/>
        <w:rPr>
          <w:sz w:val="26"/>
          <w:szCs w:val="26"/>
        </w:rPr>
      </w:pPr>
      <w:r w:rsidRPr="00CF503A">
        <w:rPr>
          <w:b/>
          <w:bCs/>
          <w:sz w:val="26"/>
          <w:szCs w:val="26"/>
        </w:rPr>
        <w:t>FAÇO SABER</w:t>
      </w:r>
      <w:r w:rsidRPr="00CF503A">
        <w:rPr>
          <w:bCs/>
          <w:sz w:val="26"/>
          <w:szCs w:val="26"/>
        </w:rPr>
        <w:t xml:space="preserve"> que,</w:t>
      </w:r>
      <w:r w:rsidRPr="00CF503A">
        <w:rPr>
          <w:sz w:val="26"/>
          <w:szCs w:val="26"/>
        </w:rPr>
        <w:t xml:space="preserve"> em conformidade com o que determina a Lei Orgânica do Município e o Regimento Interno desta casa, o plenário aprovou e Eu promulgo a seguinte:</w:t>
      </w: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RESOLUÇÃO LEGISLATIVA</w:t>
      </w:r>
    </w:p>
    <w:p w:rsidR="00CF503A" w:rsidRPr="001E185E" w:rsidRDefault="00CF503A" w:rsidP="00CF503A">
      <w:pPr>
        <w:spacing w:line="360" w:lineRule="auto"/>
        <w:jc w:val="center"/>
        <w:rPr>
          <w:rFonts w:eastAsiaTheme="minorHAnsi"/>
          <w:b/>
          <w:sz w:val="26"/>
          <w:szCs w:val="26"/>
        </w:rPr>
      </w:pPr>
    </w:p>
    <w:p w:rsidR="00D97F40" w:rsidRPr="00D97F40" w:rsidRDefault="001E185E" w:rsidP="00D97F40">
      <w:pPr>
        <w:autoSpaceDE w:val="0"/>
        <w:spacing w:line="360" w:lineRule="auto"/>
        <w:ind w:firstLine="1276"/>
        <w:jc w:val="both"/>
        <w:rPr>
          <w:sz w:val="26"/>
          <w:szCs w:val="26"/>
          <w:lang w:val="pt-PT"/>
        </w:rPr>
      </w:pPr>
      <w:r w:rsidRPr="00D97F40">
        <w:rPr>
          <w:bCs/>
          <w:sz w:val="26"/>
          <w:szCs w:val="26"/>
          <w:lang w:val="pt-PT"/>
        </w:rPr>
        <w:t>Art. 1º</w:t>
      </w:r>
      <w:r w:rsidR="00307A5D" w:rsidRPr="00D97F40">
        <w:rPr>
          <w:sz w:val="26"/>
          <w:szCs w:val="26"/>
          <w:lang w:val="pt-PT"/>
        </w:rPr>
        <w:t xml:space="preserve">  </w:t>
      </w:r>
      <w:r w:rsidR="00D97F40" w:rsidRPr="00D97F40">
        <w:rPr>
          <w:sz w:val="26"/>
          <w:szCs w:val="26"/>
          <w:lang w:val="pt-PT"/>
        </w:rPr>
        <w:t>A Ses</w:t>
      </w:r>
      <w:r w:rsidR="007A1E45">
        <w:rPr>
          <w:sz w:val="26"/>
          <w:szCs w:val="26"/>
          <w:lang w:val="pt-PT"/>
        </w:rPr>
        <w:t>são Plenária Ordinária do dia 13</w:t>
      </w:r>
      <w:r w:rsidR="00D97F40" w:rsidRPr="00D97F40">
        <w:rPr>
          <w:sz w:val="26"/>
          <w:szCs w:val="26"/>
          <w:lang w:val="pt-PT"/>
        </w:rPr>
        <w:t xml:space="preserve"> de </w:t>
      </w:r>
      <w:r w:rsidR="007A1E45">
        <w:rPr>
          <w:sz w:val="26"/>
          <w:szCs w:val="26"/>
          <w:lang w:val="pt-PT"/>
        </w:rPr>
        <w:t>julho de 2017, será realizada no</w:t>
      </w:r>
      <w:r w:rsidR="00D97F40" w:rsidRPr="00D97F40">
        <w:rPr>
          <w:sz w:val="26"/>
          <w:szCs w:val="26"/>
          <w:lang w:val="pt-PT"/>
        </w:rPr>
        <w:t xml:space="preserve"> </w:t>
      </w:r>
      <w:r w:rsidR="007A1E45">
        <w:rPr>
          <w:sz w:val="26"/>
          <w:szCs w:val="26"/>
          <w:lang w:val="pt-PT"/>
        </w:rPr>
        <w:t>Tecnoparque – Av. Pedro Cezar Saccol nº 555 -  Distrito Industrial de Santa Maria, tendo seu início às 14h30.</w:t>
      </w:r>
    </w:p>
    <w:p w:rsidR="00D97F40" w:rsidRPr="00D97F40" w:rsidRDefault="00D97F40" w:rsidP="00D97F40">
      <w:pPr>
        <w:autoSpaceDE w:val="0"/>
        <w:spacing w:line="360" w:lineRule="auto"/>
        <w:jc w:val="both"/>
        <w:rPr>
          <w:sz w:val="26"/>
          <w:szCs w:val="26"/>
          <w:lang w:val="pt-PT"/>
        </w:rPr>
      </w:pPr>
    </w:p>
    <w:p w:rsidR="00D97F40" w:rsidRPr="00D97F40" w:rsidRDefault="00D97F40" w:rsidP="00D97F40">
      <w:pPr>
        <w:autoSpaceDE w:val="0"/>
        <w:spacing w:line="360" w:lineRule="auto"/>
        <w:ind w:firstLine="709"/>
        <w:jc w:val="both"/>
        <w:rPr>
          <w:sz w:val="26"/>
          <w:szCs w:val="26"/>
          <w:lang w:val="pt-PT"/>
        </w:rPr>
      </w:pPr>
      <w:r w:rsidRPr="00D97F40">
        <w:rPr>
          <w:sz w:val="26"/>
          <w:szCs w:val="26"/>
          <w:lang w:val="pt-PT"/>
        </w:rPr>
        <w:t>Art. 2º  A presente Resolução Legislativa entra em vigor na data de sua publicação e tem a vigência ao lapso temporal previsto no art.1º.</w:t>
      </w:r>
    </w:p>
    <w:p w:rsidR="00D97F40" w:rsidRPr="00D97F40" w:rsidRDefault="00D97F40" w:rsidP="00D97F40">
      <w:pPr>
        <w:autoSpaceDE w:val="0"/>
        <w:spacing w:line="360" w:lineRule="auto"/>
        <w:ind w:firstLine="709"/>
        <w:jc w:val="both"/>
        <w:rPr>
          <w:sz w:val="26"/>
          <w:szCs w:val="26"/>
          <w:lang w:val="pt-PT"/>
        </w:rPr>
      </w:pPr>
    </w:p>
    <w:p w:rsidR="00D97F40" w:rsidRPr="00D97F40" w:rsidRDefault="00D97F40" w:rsidP="00D97F40">
      <w:pPr>
        <w:spacing w:line="360" w:lineRule="auto"/>
        <w:ind w:firstLine="709"/>
        <w:jc w:val="both"/>
        <w:rPr>
          <w:sz w:val="26"/>
          <w:szCs w:val="26"/>
        </w:rPr>
      </w:pPr>
      <w:r w:rsidRPr="00D97F40">
        <w:rPr>
          <w:sz w:val="26"/>
          <w:szCs w:val="26"/>
        </w:rPr>
        <w:t xml:space="preserve">Gabinete da Presidência da Câmara de Vereadores de Santa Maria, aos </w:t>
      </w:r>
      <w:r w:rsidR="007A1E45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7A1E45">
        <w:rPr>
          <w:sz w:val="26"/>
          <w:szCs w:val="26"/>
        </w:rPr>
        <w:t>dias de julho</w:t>
      </w:r>
      <w:r w:rsidRPr="00D97F40">
        <w:rPr>
          <w:sz w:val="26"/>
          <w:szCs w:val="26"/>
        </w:rPr>
        <w:t xml:space="preserve"> de dois mil e dezessete.</w:t>
      </w:r>
    </w:p>
    <w:p w:rsidR="00D97F40" w:rsidRPr="00D97F40" w:rsidRDefault="00D97F40" w:rsidP="00D97F40">
      <w:pPr>
        <w:tabs>
          <w:tab w:val="left" w:pos="1134"/>
        </w:tabs>
        <w:ind w:firstLine="1701"/>
        <w:jc w:val="both"/>
        <w:rPr>
          <w:sz w:val="26"/>
          <w:szCs w:val="26"/>
        </w:rPr>
      </w:pPr>
    </w:p>
    <w:p w:rsidR="00CF503A" w:rsidRPr="00CF503A" w:rsidRDefault="00CF503A" w:rsidP="00D97F40">
      <w:pPr>
        <w:autoSpaceDE w:val="0"/>
        <w:spacing w:line="360" w:lineRule="auto"/>
        <w:ind w:firstLine="1276"/>
        <w:jc w:val="both"/>
        <w:rPr>
          <w:sz w:val="26"/>
          <w:szCs w:val="26"/>
        </w:rPr>
      </w:pPr>
    </w:p>
    <w:p w:rsidR="00BD6691" w:rsidRPr="00CF503A" w:rsidRDefault="00CF503A" w:rsidP="00BD6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Ver.</w:t>
      </w:r>
      <w:r w:rsidR="00BD6691" w:rsidRPr="00CF503A">
        <w:rPr>
          <w:b/>
          <w:sz w:val="26"/>
          <w:szCs w:val="26"/>
        </w:rPr>
        <w:t xml:space="preserve"> </w:t>
      </w:r>
      <w:r w:rsidR="00307A5D">
        <w:rPr>
          <w:b/>
          <w:sz w:val="26"/>
          <w:szCs w:val="26"/>
        </w:rPr>
        <w:t>ADMAR POZZOBOM</w:t>
      </w:r>
    </w:p>
    <w:p w:rsidR="00BD6691" w:rsidRPr="00CF503A" w:rsidRDefault="00BD6691" w:rsidP="00BD6691">
      <w:pPr>
        <w:jc w:val="center"/>
        <w:rPr>
          <w:sz w:val="26"/>
          <w:szCs w:val="26"/>
        </w:rPr>
      </w:pPr>
      <w:r w:rsidRPr="00CF503A">
        <w:rPr>
          <w:sz w:val="26"/>
          <w:szCs w:val="26"/>
        </w:rPr>
        <w:t>Presidente</w:t>
      </w:r>
      <w:r w:rsidR="00307A5D">
        <w:rPr>
          <w:sz w:val="26"/>
          <w:szCs w:val="26"/>
        </w:rPr>
        <w:t xml:space="preserve"> da C</w:t>
      </w:r>
      <w:r w:rsidRPr="00CF503A">
        <w:rPr>
          <w:sz w:val="26"/>
          <w:szCs w:val="26"/>
        </w:rPr>
        <w:t>MVSM</w:t>
      </w:r>
    </w:p>
    <w:p w:rsidR="00BD6691" w:rsidRDefault="00BD6691" w:rsidP="00BD6691">
      <w:pPr>
        <w:rPr>
          <w:sz w:val="26"/>
          <w:szCs w:val="26"/>
        </w:rPr>
      </w:pPr>
    </w:p>
    <w:p w:rsidR="00307A5D" w:rsidRPr="00CF503A" w:rsidRDefault="00307A5D" w:rsidP="00BD6691">
      <w:pPr>
        <w:rPr>
          <w:sz w:val="26"/>
          <w:szCs w:val="26"/>
        </w:rPr>
      </w:pPr>
    </w:p>
    <w:p w:rsidR="00BD6691" w:rsidRDefault="00BD6691" w:rsidP="00BD6691">
      <w:pPr>
        <w:rPr>
          <w:sz w:val="26"/>
          <w:szCs w:val="26"/>
        </w:rPr>
      </w:pPr>
    </w:p>
    <w:p w:rsidR="00CF503A" w:rsidRPr="00CF503A" w:rsidRDefault="00CF503A" w:rsidP="00BD6691">
      <w:pPr>
        <w:rPr>
          <w:sz w:val="26"/>
          <w:szCs w:val="26"/>
        </w:rPr>
      </w:pPr>
    </w:p>
    <w:p w:rsidR="00BD6691" w:rsidRPr="00CF503A" w:rsidRDefault="00BD6691" w:rsidP="00BD6691">
      <w:pPr>
        <w:rPr>
          <w:sz w:val="26"/>
          <w:szCs w:val="26"/>
        </w:rPr>
      </w:pPr>
      <w:r w:rsidRPr="00CF503A">
        <w:rPr>
          <w:sz w:val="26"/>
          <w:szCs w:val="26"/>
        </w:rPr>
        <w:t xml:space="preserve">Registre-se e publique-se </w:t>
      </w:r>
    </w:p>
    <w:p w:rsidR="00BD6691" w:rsidRPr="00CF503A" w:rsidRDefault="00BD6691" w:rsidP="00BD6691">
      <w:pPr>
        <w:rPr>
          <w:b/>
          <w:sz w:val="26"/>
          <w:szCs w:val="26"/>
        </w:rPr>
      </w:pPr>
    </w:p>
    <w:p w:rsidR="00BE1899" w:rsidRPr="00CF503A" w:rsidRDefault="00BE1899" w:rsidP="00BD6691">
      <w:pPr>
        <w:rPr>
          <w:b/>
          <w:sz w:val="26"/>
          <w:szCs w:val="26"/>
        </w:rPr>
      </w:pPr>
    </w:p>
    <w:p w:rsidR="00BD6691" w:rsidRPr="00CF503A" w:rsidRDefault="00BD6691" w:rsidP="00BD6691">
      <w:pPr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Ver</w:t>
      </w:r>
      <w:r w:rsidR="00307A5D">
        <w:rPr>
          <w:b/>
          <w:sz w:val="26"/>
          <w:szCs w:val="26"/>
        </w:rPr>
        <w:t xml:space="preserve">. Manoel </w:t>
      </w:r>
      <w:proofErr w:type="spellStart"/>
      <w:r w:rsidR="00307A5D">
        <w:rPr>
          <w:b/>
          <w:sz w:val="26"/>
          <w:szCs w:val="26"/>
        </w:rPr>
        <w:t>Badke</w:t>
      </w:r>
      <w:proofErr w:type="spellEnd"/>
    </w:p>
    <w:p w:rsidR="008E4548" w:rsidRPr="00CF503A" w:rsidRDefault="00307A5D" w:rsidP="00421084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7075C">
        <w:rPr>
          <w:sz w:val="26"/>
          <w:szCs w:val="26"/>
        </w:rPr>
        <w:t>º Secretário</w:t>
      </w:r>
      <w:bookmarkEnd w:id="0"/>
    </w:p>
    <w:sectPr w:rsidR="008E4548" w:rsidRPr="00CF503A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C0" w:rsidRDefault="00A92BC0">
      <w:r>
        <w:separator/>
      </w:r>
    </w:p>
  </w:endnote>
  <w:endnote w:type="continuationSeparator" w:id="0">
    <w:p w:rsidR="00A92BC0" w:rsidRDefault="00A9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C0" w:rsidRDefault="00A92BC0">
      <w:r>
        <w:separator/>
      </w:r>
    </w:p>
  </w:footnote>
  <w:footnote w:type="continuationSeparator" w:id="0">
    <w:p w:rsidR="00A92BC0" w:rsidRDefault="00A9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31BE9"/>
    <w:rsid w:val="00044A03"/>
    <w:rsid w:val="00054EFE"/>
    <w:rsid w:val="000B4E52"/>
    <w:rsid w:val="001321C6"/>
    <w:rsid w:val="0015232E"/>
    <w:rsid w:val="0016285C"/>
    <w:rsid w:val="00183A29"/>
    <w:rsid w:val="001E185E"/>
    <w:rsid w:val="00253E03"/>
    <w:rsid w:val="002C0DB2"/>
    <w:rsid w:val="002E38A4"/>
    <w:rsid w:val="002F0617"/>
    <w:rsid w:val="00307A5D"/>
    <w:rsid w:val="0037075C"/>
    <w:rsid w:val="003E7E30"/>
    <w:rsid w:val="00421084"/>
    <w:rsid w:val="00426F66"/>
    <w:rsid w:val="00456D1B"/>
    <w:rsid w:val="004B0730"/>
    <w:rsid w:val="004F1479"/>
    <w:rsid w:val="00503EAA"/>
    <w:rsid w:val="005614FD"/>
    <w:rsid w:val="005B34D5"/>
    <w:rsid w:val="005C7BE2"/>
    <w:rsid w:val="005F314B"/>
    <w:rsid w:val="00632DBF"/>
    <w:rsid w:val="00694F51"/>
    <w:rsid w:val="00706607"/>
    <w:rsid w:val="0075619F"/>
    <w:rsid w:val="007A1E45"/>
    <w:rsid w:val="007D17A2"/>
    <w:rsid w:val="00834351"/>
    <w:rsid w:val="0084625B"/>
    <w:rsid w:val="00873F98"/>
    <w:rsid w:val="008855FB"/>
    <w:rsid w:val="00894F5F"/>
    <w:rsid w:val="008E4548"/>
    <w:rsid w:val="008E595A"/>
    <w:rsid w:val="009020ED"/>
    <w:rsid w:val="00933DA1"/>
    <w:rsid w:val="009C0DDA"/>
    <w:rsid w:val="009D0550"/>
    <w:rsid w:val="009E21BE"/>
    <w:rsid w:val="00A10783"/>
    <w:rsid w:val="00A27395"/>
    <w:rsid w:val="00A52B1B"/>
    <w:rsid w:val="00A92BC0"/>
    <w:rsid w:val="00AB004F"/>
    <w:rsid w:val="00AB5966"/>
    <w:rsid w:val="00AC4B6C"/>
    <w:rsid w:val="00B06F61"/>
    <w:rsid w:val="00B14C96"/>
    <w:rsid w:val="00B503D4"/>
    <w:rsid w:val="00BC4423"/>
    <w:rsid w:val="00BC7305"/>
    <w:rsid w:val="00BD6691"/>
    <w:rsid w:val="00BE1899"/>
    <w:rsid w:val="00BF2AF4"/>
    <w:rsid w:val="00BF32A8"/>
    <w:rsid w:val="00CB2654"/>
    <w:rsid w:val="00CF503A"/>
    <w:rsid w:val="00D30DC9"/>
    <w:rsid w:val="00D54006"/>
    <w:rsid w:val="00D54D74"/>
    <w:rsid w:val="00D959B3"/>
    <w:rsid w:val="00D97F40"/>
    <w:rsid w:val="00DA2D78"/>
    <w:rsid w:val="00DC5396"/>
    <w:rsid w:val="00E16AF3"/>
    <w:rsid w:val="00E27B20"/>
    <w:rsid w:val="00E7092C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8CE3-8592-47AA-95FD-93E952D9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2</cp:revision>
  <cp:lastPrinted>2017-07-12T11:09:00Z</cp:lastPrinted>
  <dcterms:created xsi:type="dcterms:W3CDTF">2017-07-12T11:13:00Z</dcterms:created>
  <dcterms:modified xsi:type="dcterms:W3CDTF">2017-07-12T11:13:00Z</dcterms:modified>
</cp:coreProperties>
</file>