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434C4" w:rsidR="002D3649" w:rsidP="00900CBB" w:rsidRDefault="0099325D" w14:paraId="77ABB968" wp14:textId="77777777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2434C4">
        <w:rPr>
          <w:rFonts w:ascii="Times New Roman" w:hAnsi="Times New Roman"/>
          <w:kern w:val="0"/>
          <w:sz w:val="36"/>
          <w:szCs w:val="36"/>
        </w:rPr>
        <w:t xml:space="preserve">PORTARIA </w:t>
      </w:r>
      <w:r w:rsidRPr="002434C4" w:rsidR="00DF04ED">
        <w:rPr>
          <w:rFonts w:ascii="Times New Roman" w:hAnsi="Times New Roman"/>
          <w:kern w:val="0"/>
          <w:sz w:val="36"/>
          <w:szCs w:val="36"/>
        </w:rPr>
        <w:t>Nº</w:t>
      </w:r>
      <w:r w:rsidRPr="002434C4" w:rsidR="00BB3F87">
        <w:rPr>
          <w:rFonts w:ascii="Times New Roman" w:hAnsi="Times New Roman"/>
          <w:kern w:val="0"/>
          <w:sz w:val="36"/>
          <w:szCs w:val="36"/>
        </w:rPr>
        <w:t>. 0</w:t>
      </w:r>
      <w:r w:rsidRPr="002434C4" w:rsidR="005E332F">
        <w:rPr>
          <w:rFonts w:ascii="Times New Roman" w:hAnsi="Times New Roman"/>
          <w:kern w:val="0"/>
          <w:sz w:val="36"/>
          <w:szCs w:val="36"/>
        </w:rPr>
        <w:t>20</w:t>
      </w:r>
      <w:r w:rsidRPr="002434C4" w:rsidR="00765D47">
        <w:rPr>
          <w:rFonts w:ascii="Times New Roman" w:hAnsi="Times New Roman"/>
          <w:kern w:val="0"/>
          <w:sz w:val="36"/>
          <w:szCs w:val="36"/>
        </w:rPr>
        <w:t>/</w:t>
      </w:r>
      <w:r w:rsidRPr="002434C4" w:rsidR="002D3649">
        <w:rPr>
          <w:rFonts w:ascii="Times New Roman" w:hAnsi="Times New Roman"/>
          <w:kern w:val="0"/>
          <w:sz w:val="36"/>
          <w:szCs w:val="36"/>
        </w:rPr>
        <w:t>20</w:t>
      </w:r>
      <w:r w:rsidRPr="002434C4" w:rsidR="005E332F">
        <w:rPr>
          <w:rFonts w:ascii="Times New Roman" w:hAnsi="Times New Roman"/>
          <w:kern w:val="0"/>
          <w:sz w:val="36"/>
          <w:szCs w:val="36"/>
        </w:rPr>
        <w:t>22</w:t>
      </w:r>
    </w:p>
    <w:p xmlns:wp14="http://schemas.microsoft.com/office/word/2010/wordml" w:rsidRPr="00F324C2" w:rsidR="002D3649" w:rsidRDefault="002D3649" w14:paraId="672A6659" wp14:textId="77777777">
      <w:pPr>
        <w:rPr>
          <w:b/>
          <w:sz w:val="28"/>
        </w:rPr>
      </w:pPr>
    </w:p>
    <w:p xmlns:wp14="http://schemas.microsoft.com/office/word/2010/wordml" w:rsidR="005E332F" w:rsidP="00DE0438" w:rsidRDefault="005E332F" w14:paraId="3CCA5D77" wp14:textId="77777777">
      <w:pPr>
        <w:pStyle w:val="Ttulodocaptulo"/>
        <w:keepNext w:val="0"/>
        <w:keepLines w:val="0"/>
        <w:spacing w:before="0"/>
        <w:ind w:left="-142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Exonera d</w:t>
      </w:r>
      <w:r w:rsidR="00356483">
        <w:rPr>
          <w:rFonts w:ascii="Times New Roman" w:hAnsi="Times New Roman"/>
          <w:kern w:val="0"/>
        </w:rPr>
        <w:t>o</w:t>
      </w:r>
      <w:r w:rsidRPr="00F324C2" w:rsidR="00323134">
        <w:rPr>
          <w:rFonts w:ascii="Times New Roman" w:hAnsi="Times New Roman"/>
          <w:kern w:val="0"/>
        </w:rPr>
        <w:t xml:space="preserve"> </w:t>
      </w:r>
      <w:r w:rsidRPr="00F324C2" w:rsidR="002D3649">
        <w:rPr>
          <w:rFonts w:ascii="Times New Roman" w:hAnsi="Times New Roman"/>
          <w:kern w:val="0"/>
        </w:rPr>
        <w:t xml:space="preserve">Cargo em Comissão de </w:t>
      </w:r>
      <w:r w:rsidR="0039792B">
        <w:rPr>
          <w:rFonts w:ascii="Times New Roman" w:hAnsi="Times New Roman"/>
          <w:kern w:val="0"/>
        </w:rPr>
        <w:t xml:space="preserve">Assessor </w:t>
      </w:r>
      <w:r w:rsidR="00DE0438">
        <w:rPr>
          <w:rFonts w:ascii="Times New Roman" w:hAnsi="Times New Roman"/>
          <w:kern w:val="0"/>
        </w:rPr>
        <w:t>Parlamentar</w:t>
      </w:r>
      <w:r w:rsidR="00BA65B9">
        <w:rPr>
          <w:rFonts w:ascii="Times New Roman" w:hAnsi="Times New Roman"/>
          <w:kern w:val="0"/>
        </w:rPr>
        <w:t xml:space="preserve"> I</w:t>
      </w:r>
      <w:r w:rsidR="00BA4A8C">
        <w:rPr>
          <w:rFonts w:ascii="Times New Roman" w:hAnsi="Times New Roman"/>
          <w:kern w:val="0"/>
        </w:rPr>
        <w:t>I</w:t>
      </w:r>
      <w:r w:rsidR="00A36F9B">
        <w:rPr>
          <w:rFonts w:ascii="Times New Roman" w:hAnsi="Times New Roman"/>
          <w:kern w:val="0"/>
        </w:rPr>
        <w:t>,</w:t>
      </w:r>
      <w:r w:rsidRPr="00F324C2" w:rsidR="00DD2517">
        <w:rPr>
          <w:rFonts w:ascii="Times New Roman" w:hAnsi="Times New Roman"/>
          <w:kern w:val="0"/>
        </w:rPr>
        <w:t xml:space="preserve"> </w:t>
      </w:r>
    </w:p>
    <w:p xmlns:wp14="http://schemas.microsoft.com/office/word/2010/wordml" w:rsidRPr="00F324C2" w:rsidR="002D3649" w:rsidP="00DE0438" w:rsidRDefault="00DE0438" w14:paraId="2756D9FB" wp14:textId="77777777">
      <w:pPr>
        <w:pStyle w:val="Ttulodocaptulo"/>
        <w:keepNext w:val="0"/>
        <w:keepLines w:val="0"/>
        <w:spacing w:before="0"/>
        <w:ind w:left="-142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CC</w:t>
      </w:r>
      <w:r w:rsidR="000B6DD5">
        <w:rPr>
          <w:rFonts w:ascii="Times New Roman" w:hAnsi="Times New Roman"/>
          <w:kern w:val="0"/>
        </w:rPr>
        <w:t>-</w:t>
      </w:r>
      <w:r w:rsidR="00661B17">
        <w:rPr>
          <w:rFonts w:ascii="Times New Roman" w:hAnsi="Times New Roman"/>
          <w:kern w:val="0"/>
        </w:rPr>
        <w:t>6</w:t>
      </w:r>
      <w:r>
        <w:rPr>
          <w:rFonts w:ascii="Times New Roman" w:hAnsi="Times New Roman"/>
          <w:kern w:val="0"/>
        </w:rPr>
        <w:t xml:space="preserve">, </w:t>
      </w:r>
      <w:r w:rsidR="002C103B">
        <w:rPr>
          <w:rFonts w:ascii="Times New Roman" w:hAnsi="Times New Roman"/>
          <w:kern w:val="0"/>
        </w:rPr>
        <w:t>o</w:t>
      </w:r>
      <w:r w:rsidRPr="00F324C2" w:rsidR="00DD5086">
        <w:rPr>
          <w:rFonts w:ascii="Times New Roman" w:hAnsi="Times New Roman"/>
          <w:kern w:val="0"/>
        </w:rPr>
        <w:t xml:space="preserve"> Sr</w:t>
      </w:r>
      <w:r w:rsidRPr="00F324C2" w:rsidR="003600D0">
        <w:rPr>
          <w:rFonts w:ascii="Times New Roman" w:hAnsi="Times New Roman"/>
          <w:kern w:val="0"/>
        </w:rPr>
        <w:t>.</w:t>
      </w:r>
      <w:r w:rsidR="00CE3410">
        <w:rPr>
          <w:rFonts w:ascii="Times New Roman" w:hAnsi="Times New Roman"/>
          <w:kern w:val="0"/>
        </w:rPr>
        <w:t xml:space="preserve"> </w:t>
      </w:r>
      <w:r w:rsidR="00661B17">
        <w:rPr>
          <w:rFonts w:ascii="Times New Roman" w:hAnsi="Times New Roman"/>
          <w:kern w:val="0"/>
        </w:rPr>
        <w:t>ANDERSON MEDEIROS OLIVEIRA</w:t>
      </w:r>
      <w:r w:rsidR="0039792B">
        <w:rPr>
          <w:rFonts w:ascii="Times New Roman" w:hAnsi="Times New Roman"/>
          <w:kern w:val="0"/>
        </w:rPr>
        <w:t>.</w:t>
      </w:r>
    </w:p>
    <w:p xmlns:wp14="http://schemas.microsoft.com/office/word/2010/wordml" w:rsidRPr="00F324C2" w:rsidR="002D3649" w:rsidP="00672B78" w:rsidRDefault="002D3649" w14:paraId="0A37501D" wp14:textId="77777777">
      <w:pPr>
        <w:pStyle w:val="Citao"/>
        <w:rPr>
          <w:i w:val="0"/>
        </w:rPr>
      </w:pPr>
    </w:p>
    <w:p xmlns:wp14="http://schemas.microsoft.com/office/word/2010/wordml" w:rsidRPr="00F324C2" w:rsidR="002D3649" w:rsidP="00672B78" w:rsidRDefault="002D3649" w14:paraId="30228AFA" wp14:textId="77777777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 w:rsidRPr="00CA28AE">
        <w:rPr>
          <w:b/>
          <w:sz w:val="28"/>
        </w:rPr>
        <w:t>V</w:t>
      </w:r>
      <w:r w:rsidRPr="00CA28AE" w:rsidR="00CE416C">
        <w:rPr>
          <w:b/>
          <w:sz w:val="28"/>
        </w:rPr>
        <w:t>er</w:t>
      </w:r>
      <w:r w:rsidR="00BB3F87">
        <w:rPr>
          <w:b/>
          <w:sz w:val="28"/>
        </w:rPr>
        <w:t xml:space="preserve">. </w:t>
      </w:r>
      <w:r w:rsidR="005E332F">
        <w:rPr>
          <w:b/>
          <w:sz w:val="28"/>
        </w:rPr>
        <w:t>VALDIR OLIVEIRA</w:t>
      </w:r>
      <w:r w:rsidRPr="00CA28AE">
        <w:rPr>
          <w:sz w:val="28"/>
        </w:rPr>
        <w:t>,</w:t>
      </w:r>
      <w:r w:rsidRPr="00F324C2">
        <w:rPr>
          <w:b/>
          <w:sz w:val="28"/>
        </w:rPr>
        <w:t xml:space="preserve"> </w:t>
      </w:r>
      <w:r w:rsidRPr="00F324C2">
        <w:rPr>
          <w:sz w:val="28"/>
        </w:rPr>
        <w:t>Presidente da Câmara Municipal de Vereadores de Santa Maria, Estado do Rio Grande do Sul.</w:t>
      </w:r>
    </w:p>
    <w:p xmlns:wp14="http://schemas.microsoft.com/office/word/2010/wordml" w:rsidRPr="00F324C2" w:rsidR="002D3649" w:rsidRDefault="002D3649" w14:paraId="5DAB6C7B" wp14:textId="77777777">
      <w:pPr>
        <w:jc w:val="both"/>
        <w:rPr>
          <w:b/>
          <w:sz w:val="28"/>
        </w:rPr>
      </w:pPr>
    </w:p>
    <w:p xmlns:wp14="http://schemas.microsoft.com/office/word/2010/wordml" w:rsidRPr="00F324C2" w:rsidR="002D3649" w:rsidP="00F31CD0" w:rsidRDefault="002D3649" w14:paraId="2AC086BA" wp14:textId="77777777">
      <w:pPr>
        <w:jc w:val="both"/>
        <w:rPr>
          <w:sz w:val="28"/>
        </w:rPr>
      </w:pPr>
      <w:r w:rsidRPr="00F324C2">
        <w:rPr>
          <w:b/>
          <w:sz w:val="28"/>
        </w:rPr>
        <w:t>FAÇO SABER</w:t>
      </w:r>
      <w:r w:rsidRPr="00F324C2">
        <w:rPr>
          <w:sz w:val="28"/>
        </w:rPr>
        <w:t xml:space="preserve">, na conformidade dos poderes que me </w:t>
      </w:r>
      <w:r w:rsidRPr="00F324C2" w:rsidR="00D50CDC">
        <w:rPr>
          <w:sz w:val="28"/>
        </w:rPr>
        <w:t>são conferidos pela Legislação V</w:t>
      </w:r>
      <w:r w:rsidR="00207F45">
        <w:rPr>
          <w:sz w:val="28"/>
        </w:rPr>
        <w:t xml:space="preserve">igente, que fica </w:t>
      </w:r>
      <w:r w:rsidR="005E332F">
        <w:rPr>
          <w:sz w:val="28"/>
        </w:rPr>
        <w:t>exonera</w:t>
      </w:r>
      <w:r w:rsidR="003164E3">
        <w:rPr>
          <w:sz w:val="28"/>
        </w:rPr>
        <w:t>d</w:t>
      </w:r>
      <w:r w:rsidR="002C103B">
        <w:rPr>
          <w:sz w:val="28"/>
        </w:rPr>
        <w:t>o</w:t>
      </w:r>
      <w:r w:rsidR="005E332F">
        <w:rPr>
          <w:sz w:val="28"/>
        </w:rPr>
        <w:t xml:space="preserve"> d</w:t>
      </w:r>
      <w:r w:rsidR="00356483">
        <w:rPr>
          <w:sz w:val="28"/>
        </w:rPr>
        <w:t>o</w:t>
      </w:r>
      <w:r w:rsidRPr="00F324C2" w:rsidR="00323134">
        <w:rPr>
          <w:sz w:val="28"/>
        </w:rPr>
        <w:t xml:space="preserve"> </w:t>
      </w:r>
      <w:r w:rsidRPr="00F324C2">
        <w:rPr>
          <w:sz w:val="28"/>
        </w:rPr>
        <w:t xml:space="preserve">Cargo em Comissão </w:t>
      </w:r>
      <w:r w:rsidR="00F00164">
        <w:rPr>
          <w:sz w:val="28"/>
        </w:rPr>
        <w:t xml:space="preserve">de </w:t>
      </w:r>
      <w:r w:rsidR="0039792B">
        <w:rPr>
          <w:sz w:val="28"/>
        </w:rPr>
        <w:t>Assessor</w:t>
      </w:r>
      <w:r w:rsidR="00DE0438">
        <w:rPr>
          <w:sz w:val="28"/>
        </w:rPr>
        <w:t xml:space="preserve"> Parlamentar</w:t>
      </w:r>
      <w:r w:rsidR="00661B17">
        <w:rPr>
          <w:sz w:val="28"/>
        </w:rPr>
        <w:t xml:space="preserve"> I</w:t>
      </w:r>
      <w:r w:rsidR="00BA4A8C">
        <w:rPr>
          <w:sz w:val="28"/>
        </w:rPr>
        <w:t>I</w:t>
      </w:r>
      <w:r w:rsidR="00DE0438">
        <w:rPr>
          <w:sz w:val="28"/>
        </w:rPr>
        <w:t>, CC</w:t>
      </w:r>
      <w:r w:rsidR="005E332F">
        <w:rPr>
          <w:sz w:val="28"/>
        </w:rPr>
        <w:t>-</w:t>
      </w:r>
      <w:r w:rsidR="00661B17">
        <w:rPr>
          <w:sz w:val="28"/>
        </w:rPr>
        <w:t>6</w:t>
      </w:r>
      <w:r w:rsidR="000B6DD5">
        <w:rPr>
          <w:sz w:val="28"/>
        </w:rPr>
        <w:t>,</w:t>
      </w:r>
      <w:r w:rsidRPr="00EE4D74" w:rsidR="00EE4D74">
        <w:rPr>
          <w:sz w:val="28"/>
        </w:rPr>
        <w:t xml:space="preserve"> </w:t>
      </w:r>
      <w:r w:rsidR="002C103B">
        <w:rPr>
          <w:sz w:val="28"/>
        </w:rPr>
        <w:t>o</w:t>
      </w:r>
      <w:r w:rsidRPr="00EE4D74" w:rsidR="00EE4D74">
        <w:rPr>
          <w:sz w:val="28"/>
        </w:rPr>
        <w:t xml:space="preserve"> Sr.</w:t>
      </w:r>
      <w:r w:rsidR="001F76CC">
        <w:rPr>
          <w:sz w:val="28"/>
        </w:rPr>
        <w:t xml:space="preserve"> </w:t>
      </w:r>
      <w:r w:rsidR="00661B17">
        <w:rPr>
          <w:b/>
          <w:sz w:val="28"/>
        </w:rPr>
        <w:t>ANDERSON MEDEIROS OLIVEIRA</w:t>
      </w:r>
      <w:r w:rsidR="00F33E32">
        <w:rPr>
          <w:sz w:val="28"/>
        </w:rPr>
        <w:t>,</w:t>
      </w:r>
      <w:r w:rsidRPr="00F324C2" w:rsidR="00F33E32">
        <w:rPr>
          <w:sz w:val="28"/>
        </w:rPr>
        <w:t xml:space="preserve"> </w:t>
      </w:r>
      <w:r w:rsidRPr="00F324C2" w:rsidR="00BE75D6">
        <w:rPr>
          <w:sz w:val="28"/>
        </w:rPr>
        <w:t>a pedido</w:t>
      </w:r>
      <w:r w:rsidRPr="00F324C2" w:rsidR="00102436">
        <w:rPr>
          <w:sz w:val="28"/>
        </w:rPr>
        <w:t xml:space="preserve"> d</w:t>
      </w:r>
      <w:r w:rsidR="00BA4A8C">
        <w:rPr>
          <w:sz w:val="28"/>
        </w:rPr>
        <w:t>o</w:t>
      </w:r>
      <w:r w:rsidR="00DF0E0F">
        <w:rPr>
          <w:sz w:val="28"/>
        </w:rPr>
        <w:t xml:space="preserve"> </w:t>
      </w:r>
      <w:r w:rsidR="00CA16CF">
        <w:rPr>
          <w:sz w:val="28"/>
        </w:rPr>
        <w:t xml:space="preserve">Vereador </w:t>
      </w:r>
      <w:r w:rsidR="00661B17">
        <w:rPr>
          <w:sz w:val="28"/>
        </w:rPr>
        <w:t>Alexandre Pinzon Vargas</w:t>
      </w:r>
      <w:r w:rsidR="00545688">
        <w:rPr>
          <w:sz w:val="28"/>
        </w:rPr>
        <w:t>,</w:t>
      </w:r>
      <w:r w:rsidRPr="00F324C2" w:rsidR="0037300F">
        <w:rPr>
          <w:sz w:val="28"/>
        </w:rPr>
        <w:t xml:space="preserve"> </w:t>
      </w:r>
      <w:r w:rsidR="00DE0438">
        <w:rPr>
          <w:sz w:val="28"/>
        </w:rPr>
        <w:t xml:space="preserve">a partir de </w:t>
      </w:r>
      <w:r w:rsidR="005E332F">
        <w:rPr>
          <w:sz w:val="28"/>
        </w:rPr>
        <w:t>03 de janeiro de 2022</w:t>
      </w:r>
      <w:r w:rsidR="00DF0E0F">
        <w:rPr>
          <w:sz w:val="28"/>
        </w:rPr>
        <w:t>.</w:t>
      </w:r>
    </w:p>
    <w:p xmlns:wp14="http://schemas.microsoft.com/office/word/2010/wordml" w:rsidRPr="00F324C2" w:rsidR="002D3649" w:rsidRDefault="00DF04ED" w14:paraId="29D6B04F" wp14:textId="77777777">
      <w:pPr>
        <w:jc w:val="both"/>
        <w:rPr>
          <w:sz w:val="28"/>
        </w:rPr>
      </w:pPr>
      <w:r>
        <w:rPr>
          <w:sz w:val="28"/>
        </w:rPr>
        <w:t xml:space="preserve"> </w:t>
      </w:r>
    </w:p>
    <w:p xmlns:wp14="http://schemas.microsoft.com/office/word/2010/wordml" w:rsidRPr="00F324C2" w:rsidR="002D3649" w:rsidRDefault="002D3649" w14:paraId="58A57D16" wp14:textId="69B5FE00">
      <w:pPr>
        <w:pStyle w:val="Corpodetexto3"/>
      </w:pPr>
      <w:r w:rsidR="12D918C6">
        <w:rPr/>
        <w:t>Gabinete da Presidência da Câmara Municipal de Vereadores de Santa Maria, Estado do Rio Grande do Sul, aos três dias do mês de janeiro do ano de dois mil e vinte e dois.</w:t>
      </w:r>
    </w:p>
    <w:p xmlns:wp14="http://schemas.microsoft.com/office/word/2010/wordml" w:rsidRPr="00F324C2" w:rsidR="002D3649" w:rsidRDefault="006D1EBD" w14:paraId="0A6959E7" wp14:textId="77777777">
      <w:pPr>
        <w:rPr>
          <w:sz w:val="28"/>
        </w:rPr>
      </w:pPr>
      <w:r>
        <w:rPr>
          <w:sz w:val="28"/>
        </w:rPr>
        <w:t xml:space="preserve"> </w:t>
      </w:r>
    </w:p>
    <w:p xmlns:wp14="http://schemas.microsoft.com/office/word/2010/wordml" w:rsidRPr="00F324C2" w:rsidR="002D3649" w:rsidRDefault="002D3649" w14:paraId="02EB378F" wp14:textId="77777777">
      <w:pPr>
        <w:rPr>
          <w:sz w:val="28"/>
        </w:rPr>
      </w:pPr>
    </w:p>
    <w:p xmlns:wp14="http://schemas.microsoft.com/office/word/2010/wordml" w:rsidR="002D3649" w:rsidRDefault="002D3649" w14:paraId="6A05A809" wp14:textId="77777777">
      <w:pPr>
        <w:rPr>
          <w:sz w:val="28"/>
        </w:rPr>
      </w:pPr>
    </w:p>
    <w:p xmlns:wp14="http://schemas.microsoft.com/office/word/2010/wordml" w:rsidRPr="00F324C2" w:rsidR="00F324C2" w:rsidRDefault="00F324C2" w14:paraId="5A39BBE3" wp14:textId="77777777">
      <w:pPr>
        <w:rPr>
          <w:sz w:val="28"/>
        </w:rPr>
      </w:pPr>
    </w:p>
    <w:p xmlns:wp14="http://schemas.microsoft.com/office/word/2010/wordml" w:rsidR="005E332F" w:rsidP="005E332F" w:rsidRDefault="005E332F" w14:paraId="1E263E2B" wp14:textId="77777777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xmlns:wp14="http://schemas.microsoft.com/office/word/2010/wordml" w:rsidR="005E332F" w:rsidP="005E332F" w:rsidRDefault="005E332F" w14:paraId="12B2034D" wp14:textId="77777777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xmlns:wp14="http://schemas.microsoft.com/office/word/2010/wordml" w:rsidR="005E332F" w:rsidP="005E332F" w:rsidRDefault="005E332F" w14:paraId="41C8F396" wp14:textId="77777777">
      <w:pPr>
        <w:jc w:val="center"/>
        <w:rPr>
          <w:b/>
          <w:sz w:val="28"/>
        </w:rPr>
      </w:pPr>
    </w:p>
    <w:p xmlns:wp14="http://schemas.microsoft.com/office/word/2010/wordml" w:rsidR="005E332F" w:rsidP="005E332F" w:rsidRDefault="005E332F" w14:paraId="72A3D3EC" wp14:textId="77777777">
      <w:pPr>
        <w:rPr>
          <w:b/>
          <w:sz w:val="28"/>
        </w:rPr>
      </w:pPr>
    </w:p>
    <w:p xmlns:wp14="http://schemas.microsoft.com/office/word/2010/wordml" w:rsidR="005E332F" w:rsidP="005E332F" w:rsidRDefault="005E332F" w14:paraId="0D0B940D" wp14:textId="77777777">
      <w:pPr>
        <w:rPr>
          <w:b/>
          <w:sz w:val="28"/>
        </w:rPr>
      </w:pPr>
    </w:p>
    <w:p xmlns:wp14="http://schemas.microsoft.com/office/word/2010/wordml" w:rsidR="005E332F" w:rsidP="005E332F" w:rsidRDefault="005E332F" w14:paraId="32DDA6F7" wp14:textId="77777777">
      <w:pPr>
        <w:rPr>
          <w:b/>
          <w:sz w:val="28"/>
        </w:rPr>
      </w:pPr>
      <w:r>
        <w:rPr>
          <w:b/>
          <w:sz w:val="28"/>
        </w:rPr>
        <w:t>Registre-se e</w:t>
      </w:r>
    </w:p>
    <w:p xmlns:wp14="http://schemas.microsoft.com/office/word/2010/wordml" w:rsidR="005E332F" w:rsidP="005E332F" w:rsidRDefault="005E332F" w14:paraId="73B78CF8" wp14:textId="7777777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xmlns:wp14="http://schemas.microsoft.com/office/word/2010/wordml" w:rsidR="005E332F" w:rsidP="005E332F" w:rsidRDefault="005E332F" w14:paraId="0E27B00A" wp14:textId="77777777">
      <w:pPr>
        <w:rPr>
          <w:b/>
          <w:sz w:val="28"/>
        </w:rPr>
      </w:pPr>
    </w:p>
    <w:p xmlns:wp14="http://schemas.microsoft.com/office/word/2010/wordml" w:rsidR="005E332F" w:rsidP="005E332F" w:rsidRDefault="005E332F" w14:paraId="60061E4C" wp14:textId="77777777">
      <w:pPr>
        <w:rPr>
          <w:b/>
          <w:sz w:val="28"/>
        </w:rPr>
      </w:pPr>
    </w:p>
    <w:p xmlns:wp14="http://schemas.microsoft.com/office/word/2010/wordml" w:rsidR="005E332F" w:rsidP="005E332F" w:rsidRDefault="005E332F" w14:paraId="44EAFD9C" wp14:textId="77777777">
      <w:pPr>
        <w:rPr>
          <w:b/>
          <w:sz w:val="28"/>
        </w:rPr>
      </w:pPr>
    </w:p>
    <w:p xmlns:wp14="http://schemas.microsoft.com/office/word/2010/wordml" w:rsidR="005E332F" w:rsidP="005E332F" w:rsidRDefault="005E332F" w14:paraId="4B94D5A5" wp14:textId="77777777">
      <w:pPr>
        <w:rPr>
          <w:b/>
          <w:sz w:val="28"/>
        </w:rPr>
      </w:pPr>
    </w:p>
    <w:p xmlns:wp14="http://schemas.microsoft.com/office/word/2010/wordml" w:rsidR="005E332F" w:rsidP="005E332F" w:rsidRDefault="005E332F" w14:paraId="07616BE4" wp14:textId="77777777">
      <w:pPr>
        <w:rPr>
          <w:b/>
          <w:sz w:val="28"/>
        </w:rPr>
      </w:pPr>
      <w:r>
        <w:rPr>
          <w:b/>
          <w:sz w:val="28"/>
        </w:rPr>
        <w:t>Ver. PABLO PACHECO</w:t>
      </w:r>
    </w:p>
    <w:p xmlns:wp14="http://schemas.microsoft.com/office/word/2010/wordml" w:rsidR="005E332F" w:rsidP="005E332F" w:rsidRDefault="005E332F" w14:paraId="6C123C64" wp14:textId="77777777">
      <w:pPr>
        <w:rPr>
          <w:sz w:val="28"/>
        </w:rPr>
      </w:pPr>
      <w:r>
        <w:rPr>
          <w:b/>
          <w:sz w:val="28"/>
        </w:rPr>
        <w:t xml:space="preserve">1º. Secretário </w:t>
      </w:r>
    </w:p>
    <w:p xmlns:wp14="http://schemas.microsoft.com/office/word/2010/wordml" w:rsidRPr="00306E01" w:rsidR="005E332F" w:rsidP="005E332F" w:rsidRDefault="005E332F" w14:paraId="3DEEC669" wp14:textId="77777777">
      <w:pPr>
        <w:jc w:val="center"/>
        <w:rPr>
          <w:sz w:val="28"/>
        </w:rPr>
      </w:pPr>
    </w:p>
    <w:p xmlns:wp14="http://schemas.microsoft.com/office/word/2010/wordml" w:rsidRPr="00F324C2" w:rsidR="002D3649" w:rsidP="005E332F" w:rsidRDefault="002D3649" w14:paraId="3656B9AB" wp14:textId="77777777">
      <w:pPr>
        <w:jc w:val="center"/>
        <w:rPr>
          <w:b/>
          <w:sz w:val="28"/>
        </w:rPr>
      </w:pPr>
    </w:p>
    <w:sectPr w:rsidRPr="00F324C2" w:rsidR="002D3649" w:rsidSect="00016644">
      <w:headerReference w:type="default" r:id="rId6"/>
      <w:footerReference w:type="default" r:id="rId7"/>
      <w:pgSz w:w="11907" w:h="16840" w:orient="portrait" w:code="9"/>
      <w:pgMar w:top="2268" w:right="1418" w:bottom="1418" w:left="1418" w:header="720" w:footer="964" w:gutter="0"/>
      <w:cols w:space="72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5112E1" w:rsidRDefault="005112E1" w14:paraId="4B99056E" wp14:textId="77777777">
      <w:r>
        <w:separator/>
      </w:r>
    </w:p>
  </w:endnote>
  <w:endnote w:type="continuationSeparator" w:id="1">
    <w:p xmlns:wp14="http://schemas.microsoft.com/office/word/2010/wordml" w:rsidR="005112E1" w:rsidRDefault="005112E1" w14:paraId="1299C43A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841B06" w:rsidP="00F324C2" w:rsidRDefault="00841B06" w14:paraId="634084F0" wp14:textId="77777777">
    <w:pPr>
      <w:pStyle w:val="Rodap"/>
      <w:jc w:val="center"/>
    </w:pPr>
    <w:r>
      <w:t>Rua Vale Machado, 14l5 – Santa Maria – RS Cep: 97010-530</w:t>
    </w:r>
  </w:p>
  <w:p xmlns:wp14="http://schemas.microsoft.com/office/word/2010/wordml" w:rsidRPr="00F324C2" w:rsidR="00841B06" w:rsidP="00F324C2" w:rsidRDefault="00841B06" w14:paraId="5AC6DE02" wp14:textId="77777777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w:history="1" r:id="rId1">
      <w:r w:rsidRPr="00F324C2">
        <w:rPr>
          <w:rStyle w:val="Hyperlink"/>
          <w:lang w:val="en-US"/>
        </w:rPr>
        <w:t>www.camara-sm.rs.gov.br</w:t>
      </w:r>
    </w:hyperlink>
  </w:p>
  <w:p xmlns:wp14="http://schemas.microsoft.com/office/word/2010/wordml" w:rsidR="00841B06" w:rsidP="00F324C2" w:rsidRDefault="00841B06" w14:paraId="06054468" wp14:textId="77777777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w:history="1" r:id="rId2">
      <w:r w:rsidRPr="002F5CD3">
        <w:rPr>
          <w:rStyle w:val="Hyperlink"/>
          <w:lang w:val="en-US"/>
        </w:rPr>
        <w:t>cmvsm@camara-sm.rs.gov.br</w:t>
      </w:r>
    </w:hyperlink>
  </w:p>
  <w:p xmlns:wp14="http://schemas.microsoft.com/office/word/2010/wordml" w:rsidRPr="00F324C2" w:rsidR="00841B06" w:rsidP="00F324C2" w:rsidRDefault="00841B06" w14:paraId="211B0AD9" wp14:textId="77777777">
    <w:pPr>
      <w:pStyle w:val="Rodap"/>
      <w:jc w:val="center"/>
    </w:pPr>
    <w:r>
      <w:t>Telefone: (055) 3220 7200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5112E1" w:rsidRDefault="005112E1" w14:paraId="4DDBEF00" wp14:textId="77777777">
      <w:r>
        <w:separator/>
      </w:r>
    </w:p>
  </w:footnote>
  <w:footnote w:type="continuationSeparator" w:id="1">
    <w:p xmlns:wp14="http://schemas.microsoft.com/office/word/2010/wordml" w:rsidR="005112E1" w:rsidRDefault="005112E1" w14:paraId="3461D779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841B06" w:rsidRDefault="00841B06" w14:paraId="45FB0818" wp14:textId="77777777"/>
  <w:p xmlns:wp14="http://schemas.microsoft.com/office/word/2010/wordml" w:rsidR="00841B06" w:rsidRDefault="00841B06" w14:paraId="049F31CB" wp14:textId="77777777"/>
  <w:tbl>
    <w:tblPr>
      <w:tblW w:w="0" w:type="auto"/>
      <w:tblInd w:w="70" w:type="dxa"/>
      <w:tblBorders>
        <w:bottom w:val="single" w:color="auto" w:sz="4" w:space="0"/>
      </w:tblBorders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xmlns:wp14="http://schemas.microsoft.com/office/word/2010/wordml" w:rsidR="00841B06" w14:paraId="5AEFCD14" wp14:textId="77777777">
      <w:tc>
        <w:tcPr>
          <w:tcW w:w="1276" w:type="dxa"/>
        </w:tcPr>
        <w:p w:rsidR="00841B06" w:rsidRDefault="00A96D89" w14:paraId="53128261" wp14:textId="77777777">
          <w:pPr>
            <w:pStyle w:val="Cabealho"/>
            <w:ind w:right="-46"/>
            <w:jc w:val="right"/>
          </w:pPr>
          <w:r>
            <w:rPr>
              <w:noProof/>
            </w:rPr>
            <w:drawing>
              <wp:inline xmlns:wp14="http://schemas.microsoft.com/office/word/2010/wordprocessingDrawing" distT="0" distB="0" distL="0" distR="0" wp14:anchorId="0760CE13" wp14:editId="7777777">
                <wp:extent cx="790575" cy="79057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:rsidR="00841B06" w:rsidRDefault="00841B06" w14:paraId="62486C05" wp14:textId="77777777">
          <w:pPr>
            <w:pStyle w:val="Cabealho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841B06" w:rsidRDefault="00841B06" w14:paraId="2945F3F6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841B06" w:rsidRDefault="00841B06" w14:paraId="020BD2E0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xmlns:wp14="http://schemas.microsoft.com/office/word/2010/wordml" w:rsidR="00841B06" w:rsidRDefault="00841B06" w14:paraId="4101652C" wp14:textId="77777777">
    <w:pPr>
      <w:pStyle w:val="Cabealho"/>
      <w:jc w:val="both"/>
    </w:pP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attachedTemplate r:id="rId1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564"/>
    <w:rsid w:val="00002E61"/>
    <w:rsid w:val="000076DB"/>
    <w:rsid w:val="00011759"/>
    <w:rsid w:val="00016644"/>
    <w:rsid w:val="00022410"/>
    <w:rsid w:val="0004761A"/>
    <w:rsid w:val="00065580"/>
    <w:rsid w:val="0007360F"/>
    <w:rsid w:val="000864B6"/>
    <w:rsid w:val="000B2B04"/>
    <w:rsid w:val="000B6DD5"/>
    <w:rsid w:val="000B78D8"/>
    <w:rsid w:val="00102436"/>
    <w:rsid w:val="001074F5"/>
    <w:rsid w:val="00145802"/>
    <w:rsid w:val="001554F6"/>
    <w:rsid w:val="00177BDD"/>
    <w:rsid w:val="00180F30"/>
    <w:rsid w:val="00193309"/>
    <w:rsid w:val="001960E5"/>
    <w:rsid w:val="001A4EB5"/>
    <w:rsid w:val="001B0C3C"/>
    <w:rsid w:val="001B2A85"/>
    <w:rsid w:val="001F6CE9"/>
    <w:rsid w:val="001F76CC"/>
    <w:rsid w:val="0020649D"/>
    <w:rsid w:val="00207F45"/>
    <w:rsid w:val="002128C9"/>
    <w:rsid w:val="002338F5"/>
    <w:rsid w:val="002434C4"/>
    <w:rsid w:val="0025007F"/>
    <w:rsid w:val="00252C6D"/>
    <w:rsid w:val="00273830"/>
    <w:rsid w:val="00280DAC"/>
    <w:rsid w:val="002848F3"/>
    <w:rsid w:val="00293BA3"/>
    <w:rsid w:val="002C103B"/>
    <w:rsid w:val="002D3649"/>
    <w:rsid w:val="002E2029"/>
    <w:rsid w:val="0031339B"/>
    <w:rsid w:val="003164E3"/>
    <w:rsid w:val="003217A4"/>
    <w:rsid w:val="00322A22"/>
    <w:rsid w:val="00323134"/>
    <w:rsid w:val="00331B4D"/>
    <w:rsid w:val="00347D36"/>
    <w:rsid w:val="00356483"/>
    <w:rsid w:val="003600D0"/>
    <w:rsid w:val="0037300F"/>
    <w:rsid w:val="0039404B"/>
    <w:rsid w:val="00394E6E"/>
    <w:rsid w:val="0039792B"/>
    <w:rsid w:val="003A66FB"/>
    <w:rsid w:val="004633A4"/>
    <w:rsid w:val="0046663A"/>
    <w:rsid w:val="0048762B"/>
    <w:rsid w:val="004A087E"/>
    <w:rsid w:val="004A7919"/>
    <w:rsid w:val="004B205C"/>
    <w:rsid w:val="004B7E3E"/>
    <w:rsid w:val="004D44CB"/>
    <w:rsid w:val="004E13EA"/>
    <w:rsid w:val="004E6A5A"/>
    <w:rsid w:val="004F3343"/>
    <w:rsid w:val="0050114C"/>
    <w:rsid w:val="00507C8E"/>
    <w:rsid w:val="00507D72"/>
    <w:rsid w:val="00510564"/>
    <w:rsid w:val="005112E1"/>
    <w:rsid w:val="00512C0C"/>
    <w:rsid w:val="00512C17"/>
    <w:rsid w:val="005142B4"/>
    <w:rsid w:val="00545688"/>
    <w:rsid w:val="00546BEE"/>
    <w:rsid w:val="00546C5A"/>
    <w:rsid w:val="00564D3A"/>
    <w:rsid w:val="005712CA"/>
    <w:rsid w:val="00574814"/>
    <w:rsid w:val="005771E3"/>
    <w:rsid w:val="00581A4E"/>
    <w:rsid w:val="005B1CC3"/>
    <w:rsid w:val="005C648F"/>
    <w:rsid w:val="005E0129"/>
    <w:rsid w:val="005E069E"/>
    <w:rsid w:val="005E332F"/>
    <w:rsid w:val="005F6087"/>
    <w:rsid w:val="0060219D"/>
    <w:rsid w:val="006209A8"/>
    <w:rsid w:val="00627A6D"/>
    <w:rsid w:val="00632EFB"/>
    <w:rsid w:val="00633796"/>
    <w:rsid w:val="006456DB"/>
    <w:rsid w:val="00647CD6"/>
    <w:rsid w:val="00661B17"/>
    <w:rsid w:val="00666B77"/>
    <w:rsid w:val="00672B78"/>
    <w:rsid w:val="00674E86"/>
    <w:rsid w:val="00682452"/>
    <w:rsid w:val="00687A02"/>
    <w:rsid w:val="00690340"/>
    <w:rsid w:val="006A4560"/>
    <w:rsid w:val="006B13A1"/>
    <w:rsid w:val="006C2872"/>
    <w:rsid w:val="006C5E85"/>
    <w:rsid w:val="006C73E7"/>
    <w:rsid w:val="006D1107"/>
    <w:rsid w:val="006D1EBD"/>
    <w:rsid w:val="006F076C"/>
    <w:rsid w:val="0070402D"/>
    <w:rsid w:val="00710B6D"/>
    <w:rsid w:val="00735C81"/>
    <w:rsid w:val="00740B38"/>
    <w:rsid w:val="00744646"/>
    <w:rsid w:val="00757342"/>
    <w:rsid w:val="00763711"/>
    <w:rsid w:val="00765D47"/>
    <w:rsid w:val="00774F45"/>
    <w:rsid w:val="007767F5"/>
    <w:rsid w:val="007778D9"/>
    <w:rsid w:val="00793BF1"/>
    <w:rsid w:val="00795A6E"/>
    <w:rsid w:val="007A783E"/>
    <w:rsid w:val="00806591"/>
    <w:rsid w:val="0081405B"/>
    <w:rsid w:val="0082245F"/>
    <w:rsid w:val="00830FB4"/>
    <w:rsid w:val="00832162"/>
    <w:rsid w:val="00841B06"/>
    <w:rsid w:val="00847253"/>
    <w:rsid w:val="0085279A"/>
    <w:rsid w:val="0088697F"/>
    <w:rsid w:val="008869BE"/>
    <w:rsid w:val="008875E1"/>
    <w:rsid w:val="008C0F0D"/>
    <w:rsid w:val="008E1269"/>
    <w:rsid w:val="008E2047"/>
    <w:rsid w:val="008E6B48"/>
    <w:rsid w:val="008E7DD0"/>
    <w:rsid w:val="008F19A0"/>
    <w:rsid w:val="00900CBB"/>
    <w:rsid w:val="0091087E"/>
    <w:rsid w:val="00931BEB"/>
    <w:rsid w:val="009563F4"/>
    <w:rsid w:val="009806A5"/>
    <w:rsid w:val="009813BA"/>
    <w:rsid w:val="009850D6"/>
    <w:rsid w:val="00985F06"/>
    <w:rsid w:val="00990304"/>
    <w:rsid w:val="0099325D"/>
    <w:rsid w:val="00993B13"/>
    <w:rsid w:val="009A60E8"/>
    <w:rsid w:val="009D6156"/>
    <w:rsid w:val="009E5A0C"/>
    <w:rsid w:val="009E6A01"/>
    <w:rsid w:val="009F349A"/>
    <w:rsid w:val="00A05B10"/>
    <w:rsid w:val="00A06725"/>
    <w:rsid w:val="00A07102"/>
    <w:rsid w:val="00A11A9D"/>
    <w:rsid w:val="00A15791"/>
    <w:rsid w:val="00A23237"/>
    <w:rsid w:val="00A36F9B"/>
    <w:rsid w:val="00A37E39"/>
    <w:rsid w:val="00A62714"/>
    <w:rsid w:val="00A63013"/>
    <w:rsid w:val="00A71990"/>
    <w:rsid w:val="00A7402A"/>
    <w:rsid w:val="00A9137C"/>
    <w:rsid w:val="00A96D89"/>
    <w:rsid w:val="00A96F8F"/>
    <w:rsid w:val="00AA06B4"/>
    <w:rsid w:val="00AA0EEA"/>
    <w:rsid w:val="00AB72D5"/>
    <w:rsid w:val="00AB7BBC"/>
    <w:rsid w:val="00AC06BC"/>
    <w:rsid w:val="00AE33BC"/>
    <w:rsid w:val="00AF56A1"/>
    <w:rsid w:val="00B00EBD"/>
    <w:rsid w:val="00B06E7C"/>
    <w:rsid w:val="00B310CF"/>
    <w:rsid w:val="00B53750"/>
    <w:rsid w:val="00B64577"/>
    <w:rsid w:val="00B71EC2"/>
    <w:rsid w:val="00B80D28"/>
    <w:rsid w:val="00B86266"/>
    <w:rsid w:val="00B94FE8"/>
    <w:rsid w:val="00BA4A8C"/>
    <w:rsid w:val="00BA65B9"/>
    <w:rsid w:val="00BB3F87"/>
    <w:rsid w:val="00BB563B"/>
    <w:rsid w:val="00BC017B"/>
    <w:rsid w:val="00BC5950"/>
    <w:rsid w:val="00BC6B46"/>
    <w:rsid w:val="00BD0E1C"/>
    <w:rsid w:val="00BE75D6"/>
    <w:rsid w:val="00C07C48"/>
    <w:rsid w:val="00C13483"/>
    <w:rsid w:val="00C328F3"/>
    <w:rsid w:val="00C32FC9"/>
    <w:rsid w:val="00C34228"/>
    <w:rsid w:val="00C51C51"/>
    <w:rsid w:val="00C5762D"/>
    <w:rsid w:val="00C6328B"/>
    <w:rsid w:val="00C75271"/>
    <w:rsid w:val="00C9341B"/>
    <w:rsid w:val="00CA16CF"/>
    <w:rsid w:val="00CA28AE"/>
    <w:rsid w:val="00CB2021"/>
    <w:rsid w:val="00CB74CF"/>
    <w:rsid w:val="00CC5A84"/>
    <w:rsid w:val="00CE3410"/>
    <w:rsid w:val="00CE416C"/>
    <w:rsid w:val="00CF505C"/>
    <w:rsid w:val="00D17654"/>
    <w:rsid w:val="00D50CDC"/>
    <w:rsid w:val="00D53F51"/>
    <w:rsid w:val="00D77818"/>
    <w:rsid w:val="00D804F7"/>
    <w:rsid w:val="00DB038E"/>
    <w:rsid w:val="00DB4A73"/>
    <w:rsid w:val="00DB4F23"/>
    <w:rsid w:val="00DC1219"/>
    <w:rsid w:val="00DC66BC"/>
    <w:rsid w:val="00DD2517"/>
    <w:rsid w:val="00DD5086"/>
    <w:rsid w:val="00DE0438"/>
    <w:rsid w:val="00DE543A"/>
    <w:rsid w:val="00DE7E52"/>
    <w:rsid w:val="00DF04ED"/>
    <w:rsid w:val="00DF0E0F"/>
    <w:rsid w:val="00DF4AEB"/>
    <w:rsid w:val="00E23E3A"/>
    <w:rsid w:val="00E30571"/>
    <w:rsid w:val="00E32E79"/>
    <w:rsid w:val="00E40817"/>
    <w:rsid w:val="00E4219D"/>
    <w:rsid w:val="00E4328E"/>
    <w:rsid w:val="00E451AF"/>
    <w:rsid w:val="00E711B9"/>
    <w:rsid w:val="00E76A88"/>
    <w:rsid w:val="00E81B20"/>
    <w:rsid w:val="00E95EFD"/>
    <w:rsid w:val="00EA23A5"/>
    <w:rsid w:val="00EB5FEF"/>
    <w:rsid w:val="00ED4176"/>
    <w:rsid w:val="00EE1F1A"/>
    <w:rsid w:val="00EE31F0"/>
    <w:rsid w:val="00EE380C"/>
    <w:rsid w:val="00EE4D74"/>
    <w:rsid w:val="00EF6668"/>
    <w:rsid w:val="00F00164"/>
    <w:rsid w:val="00F22D9D"/>
    <w:rsid w:val="00F26DEA"/>
    <w:rsid w:val="00F31CD0"/>
    <w:rsid w:val="00F324C2"/>
    <w:rsid w:val="00F33CD7"/>
    <w:rsid w:val="00F33E32"/>
    <w:rsid w:val="00F41380"/>
    <w:rsid w:val="00F437DF"/>
    <w:rsid w:val="00F62BD5"/>
    <w:rsid w:val="00F67589"/>
    <w:rsid w:val="00F75947"/>
    <w:rsid w:val="00F852E5"/>
    <w:rsid w:val="00F87EAE"/>
    <w:rsid w:val="00FA21AD"/>
    <w:rsid w:val="00FA3B49"/>
    <w:rsid w:val="00FA50E9"/>
    <w:rsid w:val="00FD4F3E"/>
    <w:rsid w:val="00FF1781"/>
    <w:rsid w:val="12D9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5C9E58"/>
  <w15:docId w15:val="{47FF61B5-3D4C-436B-A6EA-FE8AEB19935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6644"/>
  </w:style>
  <w:style w:type="paragraph" w:styleId="Ttulo1">
    <w:name w:val="heading 1"/>
    <w:basedOn w:val="Normal"/>
    <w:next w:val="Corpodetexto"/>
    <w:qFormat/>
    <w:rsid w:val="00016644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Ttulo2">
    <w:name w:val="heading 2"/>
    <w:basedOn w:val="Normal"/>
    <w:next w:val="Corpodetexto"/>
    <w:qFormat/>
    <w:rsid w:val="00016644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Ttulo3">
    <w:name w:val="heading 3"/>
    <w:basedOn w:val="Normal"/>
    <w:next w:val="Corpodetexto"/>
    <w:qFormat/>
    <w:rsid w:val="00016644"/>
    <w:pPr>
      <w:keepNext/>
      <w:spacing w:before="120" w:after="80"/>
      <w:outlineLvl w:val="2"/>
    </w:pPr>
    <w:rPr>
      <w:b/>
      <w:kern w:val="28"/>
      <w:sz w:val="24"/>
    </w:rPr>
  </w:style>
  <w:style w:type="paragraph" w:styleId="Ttulo4">
    <w:name w:val="heading 4"/>
    <w:basedOn w:val="Normal"/>
    <w:next w:val="Corpodetexto"/>
    <w:qFormat/>
    <w:rsid w:val="00016644"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Ttulo5">
    <w:name w:val="heading 5"/>
    <w:basedOn w:val="Normal"/>
    <w:next w:val="Corpodetexto"/>
    <w:qFormat/>
    <w:rsid w:val="00016644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Ttulo6">
    <w:name w:val="heading 6"/>
    <w:basedOn w:val="Normal"/>
    <w:next w:val="Corpodetexto"/>
    <w:qFormat/>
    <w:rsid w:val="00016644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Ttulo7">
    <w:name w:val="heading 7"/>
    <w:basedOn w:val="Normal"/>
    <w:next w:val="Corpodetexto"/>
    <w:qFormat/>
    <w:rsid w:val="00016644"/>
    <w:pPr>
      <w:keepNext/>
      <w:spacing w:before="80" w:after="60"/>
      <w:outlineLvl w:val="6"/>
    </w:pPr>
    <w:rPr>
      <w:b/>
      <w:kern w:val="28"/>
    </w:rPr>
  </w:style>
  <w:style w:type="paragraph" w:styleId="Ttulo8">
    <w:name w:val="heading 8"/>
    <w:basedOn w:val="Normal"/>
    <w:next w:val="Corpodetexto"/>
    <w:qFormat/>
    <w:rsid w:val="00016644"/>
    <w:pPr>
      <w:keepNext/>
      <w:spacing w:before="80" w:after="60"/>
      <w:outlineLvl w:val="7"/>
    </w:pPr>
    <w:rPr>
      <w:b/>
      <w:i/>
      <w:kern w:val="28"/>
    </w:rPr>
  </w:style>
  <w:style w:type="paragraph" w:styleId="Ttulo9">
    <w:name w:val="heading 9"/>
    <w:basedOn w:val="Normal"/>
    <w:next w:val="Corpodetexto"/>
    <w:qFormat/>
    <w:rsid w:val="00016644"/>
    <w:pPr>
      <w:keepNext/>
      <w:spacing w:before="80" w:after="60"/>
      <w:outlineLvl w:val="8"/>
    </w:pPr>
    <w:rPr>
      <w:b/>
      <w:i/>
      <w:kern w:val="28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semiHidden/>
    <w:rsid w:val="0001664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1664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16644"/>
  </w:style>
  <w:style w:type="paragraph" w:styleId="Sumrio1">
    <w:name w:val="toc 1"/>
    <w:basedOn w:val="Normal"/>
    <w:semiHidden/>
    <w:rsid w:val="00016644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016644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016644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016644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016644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016644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016644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016644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016644"/>
    <w:pPr>
      <w:tabs>
        <w:tab w:val="right" w:leader="dot" w:pos="8640"/>
      </w:tabs>
      <w:ind w:left="2880"/>
    </w:pPr>
  </w:style>
  <w:style w:type="paragraph" w:styleId="Autor" w:customStyle="1">
    <w:name w:val="Autor"/>
    <w:basedOn w:val="Corpodetexto"/>
    <w:rsid w:val="00016644"/>
    <w:pPr>
      <w:spacing w:before="960" w:after="160" w:line="480" w:lineRule="auto"/>
      <w:jc w:val="center"/>
    </w:pPr>
    <w:rPr>
      <w:b/>
      <w:sz w:val="28"/>
    </w:rPr>
  </w:style>
  <w:style w:type="paragraph" w:styleId="Corpodetexto">
    <w:name w:val="Body Text"/>
    <w:basedOn w:val="Normal"/>
    <w:semiHidden/>
    <w:rsid w:val="00016644"/>
    <w:pPr>
      <w:spacing w:after="120"/>
    </w:pPr>
  </w:style>
  <w:style w:type="paragraph" w:styleId="Basedecabealho" w:customStyle="1">
    <w:name w:val="Base de cabeçalho"/>
    <w:basedOn w:val="Normal"/>
    <w:rsid w:val="00016644"/>
    <w:pPr>
      <w:keepLines/>
      <w:tabs>
        <w:tab w:val="center" w:pos="4320"/>
        <w:tab w:val="right" w:pos="8640"/>
      </w:tabs>
    </w:pPr>
  </w:style>
  <w:style w:type="paragraph" w:styleId="Basedettulo" w:customStyle="1">
    <w:name w:val="Base de título"/>
    <w:basedOn w:val="Normal"/>
    <w:next w:val="Corpodetexto"/>
    <w:rsid w:val="00016644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asendiceanaltico" w:customStyle="1">
    <w:name w:val="Base índice analítico"/>
    <w:basedOn w:val="Normal"/>
    <w:rsid w:val="00016644"/>
    <w:pPr>
      <w:tabs>
        <w:tab w:val="right" w:leader="dot" w:pos="8640"/>
      </w:tabs>
    </w:pPr>
  </w:style>
  <w:style w:type="paragraph" w:styleId="Basendiceremissivo" w:customStyle="1">
    <w:name w:val="Base índice remissivo"/>
    <w:basedOn w:val="Normal"/>
    <w:rsid w:val="00016644"/>
    <w:pPr>
      <w:tabs>
        <w:tab w:val="right" w:leader="dot" w:pos="3960"/>
      </w:tabs>
      <w:ind w:left="720" w:hanging="720"/>
    </w:pPr>
  </w:style>
  <w:style w:type="paragraph" w:styleId="Basenotaderodap" w:customStyle="1">
    <w:name w:val="Base nota de rodapé"/>
    <w:basedOn w:val="Normal"/>
    <w:rsid w:val="00016644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Cabealhompar" w:customStyle="1">
    <w:name w:val="Cabeçalho ímpar"/>
    <w:basedOn w:val="Cabealho"/>
    <w:rsid w:val="00016644"/>
    <w:pPr>
      <w:keepLines/>
      <w:tabs>
        <w:tab w:val="clear" w:pos="4419"/>
        <w:tab w:val="clear" w:pos="8838"/>
        <w:tab w:val="right" w:pos="0"/>
        <w:tab w:val="center" w:pos="4320"/>
        <w:tab w:val="right" w:pos="8640"/>
      </w:tabs>
      <w:jc w:val="right"/>
    </w:pPr>
  </w:style>
  <w:style w:type="paragraph" w:styleId="Cabealhopar" w:customStyle="1">
    <w:name w:val="Cabeçalho par"/>
    <w:basedOn w:val="Cabealho"/>
    <w:rsid w:val="00016644"/>
    <w:pPr>
      <w:keepLines/>
      <w:tabs>
        <w:tab w:val="clear" w:pos="4419"/>
        <w:tab w:val="clear" w:pos="8838"/>
        <w:tab w:val="center" w:pos="4320"/>
        <w:tab w:val="right" w:pos="8640"/>
      </w:tabs>
    </w:pPr>
  </w:style>
  <w:style w:type="paragraph" w:styleId="Cabealhoprimeirapg" w:customStyle="1">
    <w:name w:val="Cabeçalho primeira pág."/>
    <w:basedOn w:val="Cabealho"/>
    <w:rsid w:val="00016644"/>
    <w:pPr>
      <w:keepLines/>
      <w:tabs>
        <w:tab w:val="clear" w:pos="4419"/>
        <w:tab w:val="clear" w:pos="8838"/>
        <w:tab w:val="center" w:pos="4320"/>
      </w:tabs>
      <w:jc w:val="center"/>
    </w:pPr>
  </w:style>
  <w:style w:type="paragraph" w:styleId="Citao">
    <w:name w:val="Quote"/>
    <w:basedOn w:val="Corpodetexto"/>
    <w:qFormat/>
    <w:rsid w:val="00016644"/>
    <w:pPr>
      <w:keepLines/>
      <w:spacing w:after="160" w:line="480" w:lineRule="auto"/>
      <w:ind w:left="720" w:right="720"/>
    </w:pPr>
    <w:rPr>
      <w:i/>
    </w:rPr>
  </w:style>
  <w:style w:type="paragraph" w:styleId="Commarcadores">
    <w:name w:val="List Bullet"/>
    <w:basedOn w:val="Lista"/>
    <w:semiHidden/>
    <w:rsid w:val="00016644"/>
    <w:pPr>
      <w:spacing w:after="160" w:line="480" w:lineRule="auto"/>
      <w:ind w:left="720" w:hanging="360"/>
    </w:pPr>
  </w:style>
  <w:style w:type="paragraph" w:styleId="Lista">
    <w:name w:val="List"/>
    <w:basedOn w:val="Normal"/>
    <w:semiHidden/>
    <w:rsid w:val="00016644"/>
    <w:pPr>
      <w:ind w:left="283" w:hanging="283"/>
    </w:pPr>
  </w:style>
  <w:style w:type="paragraph" w:styleId="Commarcadores2">
    <w:name w:val="List Bullet 2"/>
    <w:basedOn w:val="Commarcadores"/>
    <w:semiHidden/>
    <w:rsid w:val="00016644"/>
    <w:pPr>
      <w:ind w:left="1080"/>
    </w:pPr>
  </w:style>
  <w:style w:type="paragraph" w:styleId="Commarcadores3">
    <w:name w:val="List Bullet 3"/>
    <w:basedOn w:val="Commarcadores"/>
    <w:semiHidden/>
    <w:rsid w:val="00016644"/>
    <w:pPr>
      <w:ind w:left="1440"/>
    </w:pPr>
  </w:style>
  <w:style w:type="paragraph" w:styleId="Commarcadores4">
    <w:name w:val="List Bullet 4"/>
    <w:basedOn w:val="Commarcadores"/>
    <w:semiHidden/>
    <w:rsid w:val="00016644"/>
    <w:pPr>
      <w:ind w:left="1800"/>
    </w:pPr>
  </w:style>
  <w:style w:type="paragraph" w:styleId="Commarcadores5">
    <w:name w:val="List Bullet 5"/>
    <w:basedOn w:val="Commarcadores"/>
    <w:semiHidden/>
    <w:rsid w:val="00016644"/>
    <w:pPr>
      <w:ind w:left="2160"/>
    </w:pPr>
  </w:style>
  <w:style w:type="paragraph" w:styleId="Data">
    <w:name w:val="Date"/>
    <w:basedOn w:val="Corpodetexto"/>
    <w:semiHidden/>
    <w:rsid w:val="00016644"/>
    <w:pPr>
      <w:spacing w:before="960" w:after="160" w:line="480" w:lineRule="auto"/>
      <w:jc w:val="center"/>
    </w:pPr>
    <w:rPr>
      <w:b/>
      <w:sz w:val="28"/>
    </w:rPr>
  </w:style>
  <w:style w:type="paragraph" w:styleId="Definiodeglossrio" w:customStyle="1">
    <w:name w:val="Definição de glossário"/>
    <w:basedOn w:val="Corpodetexto"/>
    <w:rsid w:val="00016644"/>
    <w:pPr>
      <w:spacing w:after="160"/>
      <w:ind w:left="547" w:hanging="547"/>
    </w:pPr>
  </w:style>
  <w:style w:type="character" w:styleId="nfase">
    <w:name w:val="Emphasis"/>
    <w:qFormat/>
    <w:rsid w:val="00016644"/>
    <w:rPr>
      <w:i/>
    </w:rPr>
  </w:style>
  <w:style w:type="character" w:styleId="nfaseprincipal" w:customStyle="1">
    <w:name w:val="Ênfase principal"/>
    <w:rsid w:val="00016644"/>
    <w:rPr>
      <w:b/>
      <w:i/>
    </w:rPr>
  </w:style>
  <w:style w:type="paragraph" w:styleId="Figura" w:customStyle="1">
    <w:name w:val="Figura"/>
    <w:basedOn w:val="Corpodetexto"/>
    <w:next w:val="Legenda"/>
    <w:rsid w:val="00016644"/>
    <w:pPr>
      <w:keepNext/>
      <w:spacing w:after="160"/>
    </w:pPr>
  </w:style>
  <w:style w:type="paragraph" w:styleId="Legenda">
    <w:name w:val="caption"/>
    <w:basedOn w:val="Normal"/>
    <w:next w:val="Normal"/>
    <w:qFormat/>
    <w:rsid w:val="00016644"/>
    <w:pPr>
      <w:spacing w:before="120" w:after="120"/>
    </w:pPr>
    <w:rPr>
      <w:b/>
    </w:rPr>
  </w:style>
  <w:style w:type="paragraph" w:styleId="ndicedeilustraes">
    <w:name w:val="table of figures"/>
    <w:basedOn w:val="Normal"/>
    <w:semiHidden/>
    <w:rsid w:val="00016644"/>
    <w:pPr>
      <w:tabs>
        <w:tab w:val="right" w:leader="dot" w:pos="8640"/>
      </w:tabs>
      <w:ind w:left="720" w:hanging="720"/>
    </w:pPr>
  </w:style>
  <w:style w:type="paragraph" w:styleId="ndicedeautoridades">
    <w:name w:val="table of authorities"/>
    <w:basedOn w:val="Normal"/>
    <w:semiHidden/>
    <w:rsid w:val="00016644"/>
    <w:pPr>
      <w:tabs>
        <w:tab w:val="right" w:leader="dot" w:pos="8640"/>
      </w:tabs>
      <w:ind w:left="360" w:hanging="360"/>
    </w:pPr>
  </w:style>
  <w:style w:type="paragraph" w:styleId="Linhadeateno" w:customStyle="1">
    <w:name w:val="Linha de atenção"/>
    <w:basedOn w:val="Corpodetexto"/>
    <w:rsid w:val="00016644"/>
    <w:pPr>
      <w:spacing w:after="160" w:line="480" w:lineRule="auto"/>
    </w:pPr>
    <w:rPr>
      <w:b/>
      <w:i/>
    </w:rPr>
  </w:style>
  <w:style w:type="paragraph" w:styleId="Lista2">
    <w:name w:val="List 2"/>
    <w:basedOn w:val="Lista"/>
    <w:semiHidden/>
    <w:rsid w:val="00016644"/>
    <w:pPr>
      <w:tabs>
        <w:tab w:val="left" w:pos="1080"/>
      </w:tabs>
      <w:spacing w:after="80" w:line="480" w:lineRule="auto"/>
      <w:ind w:left="1080" w:hanging="360"/>
    </w:pPr>
  </w:style>
  <w:style w:type="paragraph" w:styleId="Lista3">
    <w:name w:val="List 3"/>
    <w:basedOn w:val="Lista"/>
    <w:semiHidden/>
    <w:rsid w:val="00016644"/>
    <w:pPr>
      <w:tabs>
        <w:tab w:val="left" w:pos="1440"/>
      </w:tabs>
      <w:spacing w:after="80" w:line="480" w:lineRule="auto"/>
      <w:ind w:left="1440" w:hanging="360"/>
    </w:pPr>
  </w:style>
  <w:style w:type="paragraph" w:styleId="Lista4">
    <w:name w:val="List 4"/>
    <w:basedOn w:val="Lista"/>
    <w:semiHidden/>
    <w:rsid w:val="00016644"/>
    <w:pPr>
      <w:tabs>
        <w:tab w:val="left" w:pos="1800"/>
      </w:tabs>
      <w:spacing w:after="80" w:line="480" w:lineRule="auto"/>
      <w:ind w:left="1800" w:hanging="360"/>
    </w:pPr>
  </w:style>
  <w:style w:type="paragraph" w:styleId="Lista5">
    <w:name w:val="List 5"/>
    <w:basedOn w:val="Lista"/>
    <w:semiHidden/>
    <w:rsid w:val="00016644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">
    <w:name w:val="List Continue"/>
    <w:basedOn w:val="Lista"/>
    <w:semiHidden/>
    <w:rsid w:val="00016644"/>
    <w:pPr>
      <w:spacing w:after="160" w:line="480" w:lineRule="auto"/>
      <w:ind w:left="720" w:hanging="360"/>
    </w:pPr>
  </w:style>
  <w:style w:type="paragraph" w:styleId="Listadecontinuao2">
    <w:name w:val="List Continue 2"/>
    <w:basedOn w:val="Listadecontinuao"/>
    <w:semiHidden/>
    <w:rsid w:val="00016644"/>
    <w:pPr>
      <w:ind w:left="1080"/>
    </w:pPr>
  </w:style>
  <w:style w:type="paragraph" w:styleId="Listadecontinuao3">
    <w:name w:val="List Continue 3"/>
    <w:basedOn w:val="Listadecontinuao"/>
    <w:semiHidden/>
    <w:rsid w:val="00016644"/>
    <w:pPr>
      <w:ind w:left="1440"/>
    </w:pPr>
  </w:style>
  <w:style w:type="paragraph" w:styleId="Listadecontinuao4">
    <w:name w:val="List Continue 4"/>
    <w:basedOn w:val="Listadecontinuao"/>
    <w:semiHidden/>
    <w:rsid w:val="00016644"/>
    <w:pPr>
      <w:ind w:left="1800"/>
    </w:pPr>
  </w:style>
  <w:style w:type="paragraph" w:styleId="Listadecontinuao5">
    <w:name w:val="List Continue 5"/>
    <w:basedOn w:val="Listadecontinuao"/>
    <w:semiHidden/>
    <w:rsid w:val="00016644"/>
    <w:pPr>
      <w:ind w:left="2160"/>
    </w:pPr>
  </w:style>
  <w:style w:type="paragraph" w:styleId="Mantercorpodotexto" w:customStyle="1">
    <w:name w:val="Manter corpo do texto"/>
    <w:basedOn w:val="Corpodetexto"/>
    <w:rsid w:val="00016644"/>
    <w:pPr>
      <w:keepNext/>
      <w:spacing w:after="160" w:line="480" w:lineRule="auto"/>
    </w:pPr>
  </w:style>
  <w:style w:type="paragraph" w:styleId="Nome" w:customStyle="1">
    <w:name w:val="Nome"/>
    <w:basedOn w:val="Corpodetexto"/>
    <w:rsid w:val="00016644"/>
    <w:pPr>
      <w:spacing w:after="160" w:line="480" w:lineRule="auto"/>
      <w:jc w:val="center"/>
    </w:pPr>
  </w:style>
  <w:style w:type="paragraph" w:styleId="Nomedaparte" w:customStyle="1">
    <w:name w:val="Nome da parte"/>
    <w:basedOn w:val="Basedettulo"/>
    <w:next w:val="Normal"/>
    <w:rsid w:val="00016644"/>
    <w:pPr>
      <w:spacing w:before="600" w:after="160"/>
      <w:jc w:val="center"/>
    </w:pPr>
    <w:rPr>
      <w:b w:val="0"/>
      <w:sz w:val="24"/>
      <w:u w:val="single"/>
    </w:rPr>
  </w:style>
  <w:style w:type="paragraph" w:styleId="Nomedaseo" w:customStyle="1">
    <w:name w:val="Nome da seção"/>
    <w:basedOn w:val="Basedettulo"/>
    <w:next w:val="Corpodetexto"/>
    <w:rsid w:val="00016644"/>
    <w:pPr>
      <w:spacing w:after="360"/>
      <w:jc w:val="center"/>
    </w:pPr>
  </w:style>
  <w:style w:type="paragraph" w:styleId="Nomedocaptulo" w:customStyle="1">
    <w:name w:val="Nome do capítulo"/>
    <w:basedOn w:val="Normal"/>
    <w:next w:val="Normal"/>
    <w:rsid w:val="00016644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styleId="Numerada">
    <w:name w:val="List Number"/>
    <w:basedOn w:val="Lista"/>
    <w:semiHidden/>
    <w:rsid w:val="00016644"/>
    <w:pPr>
      <w:spacing w:after="160" w:line="480" w:lineRule="auto"/>
      <w:ind w:left="720" w:hanging="360"/>
    </w:pPr>
  </w:style>
  <w:style w:type="paragraph" w:styleId="Numerada2">
    <w:name w:val="List Number 2"/>
    <w:basedOn w:val="Numerada"/>
    <w:semiHidden/>
    <w:rsid w:val="00016644"/>
    <w:pPr>
      <w:ind w:left="1080"/>
    </w:pPr>
  </w:style>
  <w:style w:type="paragraph" w:styleId="Numerada3">
    <w:name w:val="List Number 3"/>
    <w:basedOn w:val="Numerada"/>
    <w:semiHidden/>
    <w:rsid w:val="00016644"/>
    <w:pPr>
      <w:ind w:left="1440"/>
    </w:pPr>
  </w:style>
  <w:style w:type="paragraph" w:styleId="Numerada4">
    <w:name w:val="List Number 4"/>
    <w:basedOn w:val="Numerada"/>
    <w:semiHidden/>
    <w:rsid w:val="00016644"/>
    <w:pPr>
      <w:ind w:left="1800"/>
    </w:pPr>
  </w:style>
  <w:style w:type="paragraph" w:styleId="Numerada5">
    <w:name w:val="List Number 5"/>
    <w:basedOn w:val="Numerada"/>
    <w:semiHidden/>
    <w:rsid w:val="00016644"/>
    <w:pPr>
      <w:ind w:left="2160"/>
    </w:pPr>
  </w:style>
  <w:style w:type="character" w:styleId="Nmerodelinha">
    <w:name w:val="line number"/>
    <w:semiHidden/>
    <w:rsid w:val="00016644"/>
    <w:rPr>
      <w:rFonts w:ascii="Arial" w:hAnsi="Arial"/>
      <w:sz w:val="18"/>
    </w:rPr>
  </w:style>
  <w:style w:type="paragraph" w:styleId="Primeiracitao" w:customStyle="1">
    <w:name w:val="Primeira citação"/>
    <w:basedOn w:val="Citao"/>
    <w:next w:val="Citao"/>
    <w:rsid w:val="00016644"/>
    <w:pPr>
      <w:spacing w:before="120"/>
    </w:pPr>
  </w:style>
  <w:style w:type="paragraph" w:styleId="Primeiralista" w:customStyle="1">
    <w:name w:val="Primeira lista"/>
    <w:basedOn w:val="Lista"/>
    <w:next w:val="Lista"/>
    <w:rsid w:val="00016644"/>
    <w:pPr>
      <w:tabs>
        <w:tab w:val="left" w:pos="720"/>
      </w:tabs>
      <w:spacing w:before="80" w:after="80" w:line="480" w:lineRule="auto"/>
      <w:ind w:left="720" w:hanging="360"/>
    </w:pPr>
  </w:style>
  <w:style w:type="paragraph" w:styleId="Primeiralistacommarcadores" w:customStyle="1">
    <w:name w:val="Primeira lista com marcadores"/>
    <w:basedOn w:val="Commarcadores"/>
    <w:next w:val="Commarcadores"/>
    <w:rsid w:val="00016644"/>
    <w:pPr>
      <w:spacing w:before="80"/>
    </w:pPr>
  </w:style>
  <w:style w:type="paragraph" w:styleId="Primeiralistanumerada" w:customStyle="1">
    <w:name w:val="Primeira lista numerada"/>
    <w:basedOn w:val="Numerada"/>
    <w:next w:val="Numerada"/>
    <w:rsid w:val="00016644"/>
    <w:pPr>
      <w:spacing w:before="80"/>
    </w:pPr>
  </w:style>
  <w:style w:type="paragraph" w:styleId="Primeirorodap" w:customStyle="1">
    <w:name w:val="Primeiro rodapé"/>
    <w:basedOn w:val="Rodap"/>
    <w:rsid w:val="00016644"/>
    <w:pPr>
      <w:keepLines/>
      <w:tabs>
        <w:tab w:val="clear" w:pos="4419"/>
        <w:tab w:val="clear" w:pos="8838"/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016644"/>
    <w:pPr>
      <w:spacing w:after="160" w:line="480" w:lineRule="auto"/>
      <w:ind w:left="360"/>
    </w:pPr>
  </w:style>
  <w:style w:type="character" w:styleId="Refdecomentrio">
    <w:name w:val="annotation reference"/>
    <w:semiHidden/>
    <w:rsid w:val="00016644"/>
    <w:rPr>
      <w:sz w:val="16"/>
    </w:rPr>
  </w:style>
  <w:style w:type="character" w:styleId="Refdenotadefim">
    <w:name w:val="endnote reference"/>
    <w:semiHidden/>
    <w:rsid w:val="00016644"/>
    <w:rPr>
      <w:vertAlign w:val="superscript"/>
    </w:rPr>
  </w:style>
  <w:style w:type="character" w:styleId="Refdenotaderodap">
    <w:name w:val="footnote reference"/>
    <w:semiHidden/>
    <w:rsid w:val="00016644"/>
    <w:rPr>
      <w:vertAlign w:val="superscript"/>
    </w:rPr>
  </w:style>
  <w:style w:type="paragraph" w:styleId="Remissivo1">
    <w:name w:val="index 1"/>
    <w:basedOn w:val="Normal"/>
    <w:semiHidden/>
    <w:rsid w:val="00016644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016644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016644"/>
    <w:pPr>
      <w:tabs>
        <w:tab w:val="right" w:leader="dot" w:pos="3960"/>
      </w:tabs>
      <w:ind w:left="1440" w:hanging="720"/>
    </w:pPr>
  </w:style>
  <w:style w:type="paragraph" w:styleId="Remissivo4">
    <w:name w:val="index 4"/>
    <w:basedOn w:val="Normal"/>
    <w:semiHidden/>
    <w:rsid w:val="00016644"/>
    <w:pPr>
      <w:tabs>
        <w:tab w:val="right" w:leader="dot" w:pos="3960"/>
      </w:tabs>
      <w:ind w:left="1800" w:hanging="720"/>
    </w:pPr>
  </w:style>
  <w:style w:type="paragraph" w:styleId="Remissivo5">
    <w:name w:val="index 5"/>
    <w:basedOn w:val="Normal"/>
    <w:semiHidden/>
    <w:rsid w:val="00016644"/>
    <w:pPr>
      <w:tabs>
        <w:tab w:val="right" w:leader="dot" w:pos="3960"/>
      </w:tabs>
      <w:ind w:left="2160" w:hanging="720"/>
    </w:pPr>
  </w:style>
  <w:style w:type="paragraph" w:styleId="Remissivo6">
    <w:name w:val="index 6"/>
    <w:basedOn w:val="Normal"/>
    <w:semiHidden/>
    <w:rsid w:val="00016644"/>
    <w:pPr>
      <w:tabs>
        <w:tab w:val="right" w:leader="dot" w:pos="3960"/>
      </w:tabs>
      <w:ind w:left="1800" w:hanging="720"/>
    </w:pPr>
  </w:style>
  <w:style w:type="paragraph" w:styleId="Remissivo7">
    <w:name w:val="index 7"/>
    <w:basedOn w:val="Normal"/>
    <w:semiHidden/>
    <w:rsid w:val="00016644"/>
    <w:pPr>
      <w:tabs>
        <w:tab w:val="right" w:leader="dot" w:pos="3960"/>
      </w:tabs>
      <w:ind w:left="2160" w:hanging="720"/>
    </w:pPr>
  </w:style>
  <w:style w:type="paragraph" w:styleId="Remissivo8">
    <w:name w:val="index 8"/>
    <w:basedOn w:val="Normal"/>
    <w:semiHidden/>
    <w:rsid w:val="00016644"/>
    <w:pPr>
      <w:tabs>
        <w:tab w:val="right" w:leader="dot" w:pos="3960"/>
      </w:tabs>
      <w:ind w:left="2520" w:hanging="720"/>
    </w:pPr>
  </w:style>
  <w:style w:type="paragraph" w:styleId="Remissivo9">
    <w:name w:val="index 9"/>
    <w:basedOn w:val="Normal"/>
    <w:semiHidden/>
    <w:rsid w:val="00016644"/>
    <w:pPr>
      <w:tabs>
        <w:tab w:val="right" w:leader="dot" w:pos="3960"/>
      </w:tabs>
      <w:ind w:left="2880" w:hanging="720"/>
    </w:pPr>
  </w:style>
  <w:style w:type="paragraph" w:styleId="Rodapmpar" w:customStyle="1">
    <w:name w:val="Rodapé ímpar"/>
    <w:basedOn w:val="Rodap"/>
    <w:rsid w:val="00016644"/>
    <w:pPr>
      <w:keepLines/>
      <w:tabs>
        <w:tab w:val="clear" w:pos="4419"/>
        <w:tab w:val="clear" w:pos="8838"/>
        <w:tab w:val="right" w:pos="0"/>
        <w:tab w:val="center" w:pos="4320"/>
        <w:tab w:val="right" w:pos="8640"/>
      </w:tabs>
      <w:jc w:val="right"/>
    </w:pPr>
  </w:style>
  <w:style w:type="paragraph" w:styleId="Rodappar" w:customStyle="1">
    <w:name w:val="Rodapé par"/>
    <w:basedOn w:val="Rodap"/>
    <w:rsid w:val="00016644"/>
    <w:pPr>
      <w:keepLines/>
      <w:tabs>
        <w:tab w:val="clear" w:pos="4419"/>
        <w:tab w:val="clear" w:pos="8838"/>
        <w:tab w:val="center" w:pos="4320"/>
        <w:tab w:val="right" w:pos="8640"/>
      </w:tabs>
    </w:pPr>
  </w:style>
  <w:style w:type="character" w:styleId="Sobrescrito" w:customStyle="1">
    <w:name w:val="Sobrescrito"/>
    <w:rsid w:val="00016644"/>
    <w:rPr>
      <w:vertAlign w:val="superscript"/>
    </w:rPr>
  </w:style>
  <w:style w:type="paragraph" w:styleId="Subttulo">
    <w:name w:val="Subtitle"/>
    <w:basedOn w:val="Ttulo"/>
    <w:next w:val="Corpodetexto"/>
    <w:qFormat/>
    <w:rsid w:val="00016644"/>
    <w:pPr>
      <w:keepNext/>
      <w:keepLines/>
      <w:spacing w:before="0" w:after="240"/>
    </w:pPr>
    <w:rPr>
      <w:b w:val="0"/>
      <w:i/>
      <w:sz w:val="28"/>
    </w:rPr>
  </w:style>
  <w:style w:type="paragraph" w:styleId="Ttulo">
    <w:name w:val="Title"/>
    <w:basedOn w:val="Normal"/>
    <w:qFormat/>
    <w:rsid w:val="0001664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tulodaparte" w:customStyle="1">
    <w:name w:val="Subtítulo da parte"/>
    <w:basedOn w:val="Normal"/>
    <w:next w:val="Corpodetexto"/>
    <w:rsid w:val="00016644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styleId="Subttulodecapa" w:customStyle="1">
    <w:name w:val="Subtítulo de capa"/>
    <w:basedOn w:val="Normal"/>
    <w:next w:val="Corpodetexto"/>
    <w:rsid w:val="00016644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paragraph" w:styleId="Subttulodocaptulo" w:customStyle="1">
    <w:name w:val="Subtítulo do capítulo"/>
    <w:basedOn w:val="Normal"/>
    <w:next w:val="Corpodetexto"/>
    <w:rsid w:val="00016644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styleId="Textodecomentrio">
    <w:name w:val="annotation text"/>
    <w:basedOn w:val="Normal"/>
    <w:semiHidden/>
    <w:rsid w:val="00016644"/>
    <w:pPr>
      <w:tabs>
        <w:tab w:val="left" w:pos="187"/>
      </w:tabs>
      <w:spacing w:after="120" w:line="220" w:lineRule="exact"/>
      <w:ind w:left="187" w:hanging="187"/>
    </w:pPr>
  </w:style>
  <w:style w:type="paragraph" w:styleId="Textodemacro">
    <w:name w:val="macro"/>
    <w:basedOn w:val="Corpodetexto"/>
    <w:semiHidden/>
    <w:rsid w:val="00016644"/>
    <w:rPr>
      <w:rFonts w:ascii="Courier New" w:hAnsi="Courier New"/>
    </w:rPr>
  </w:style>
  <w:style w:type="paragraph" w:styleId="Textodenotadefim">
    <w:name w:val="endnote text"/>
    <w:basedOn w:val="Normal"/>
    <w:semiHidden/>
    <w:rsid w:val="00016644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016644"/>
    <w:pPr>
      <w:spacing w:after="120"/>
    </w:pPr>
  </w:style>
  <w:style w:type="paragraph" w:styleId="Ttulodaparte" w:customStyle="1">
    <w:name w:val="Título da parte"/>
    <w:basedOn w:val="Basedettulo"/>
    <w:next w:val="Subttulodaparte"/>
    <w:rsid w:val="00016644"/>
    <w:pPr>
      <w:spacing w:before="600"/>
      <w:jc w:val="center"/>
    </w:pPr>
  </w:style>
  <w:style w:type="paragraph" w:styleId="Ttulodaseo" w:customStyle="1">
    <w:name w:val="Título da seção"/>
    <w:basedOn w:val="Basedettulo"/>
    <w:rsid w:val="00016644"/>
    <w:pPr>
      <w:spacing w:before="120" w:after="160"/>
    </w:pPr>
    <w:rPr>
      <w:sz w:val="28"/>
    </w:rPr>
  </w:style>
  <w:style w:type="paragraph" w:styleId="Ttulodecapa" w:customStyle="1">
    <w:name w:val="Título de capa"/>
    <w:basedOn w:val="Basedettulo"/>
    <w:next w:val="Subttulodecapa"/>
    <w:rsid w:val="00016644"/>
    <w:pPr>
      <w:spacing w:before="720" w:after="160"/>
      <w:jc w:val="center"/>
    </w:pPr>
    <w:rPr>
      <w:sz w:val="48"/>
    </w:rPr>
  </w:style>
  <w:style w:type="paragraph" w:styleId="Ttulodocaptulo" w:customStyle="1">
    <w:name w:val="Título do capítulo"/>
    <w:basedOn w:val="Normal"/>
    <w:next w:val="Subttulodocaptulo"/>
    <w:rsid w:val="00016644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Ttulododocumento" w:customStyle="1">
    <w:name w:val="Título do documento"/>
    <w:basedOn w:val="Normal"/>
    <w:rsid w:val="00016644"/>
    <w:pPr>
      <w:keepNext/>
      <w:spacing w:before="240" w:after="360"/>
    </w:pPr>
    <w:rPr>
      <w:b/>
      <w:kern w:val="28"/>
      <w:sz w:val="36"/>
    </w:rPr>
  </w:style>
  <w:style w:type="paragraph" w:styleId="Ttulodendicedeautoridades">
    <w:name w:val="toa heading"/>
    <w:basedOn w:val="Ttulodaseo"/>
    <w:next w:val="ndicedeautoridades"/>
    <w:semiHidden/>
    <w:rsid w:val="00016644"/>
  </w:style>
  <w:style w:type="paragraph" w:styleId="Ttulodendiceremissivo">
    <w:name w:val="index heading"/>
    <w:basedOn w:val="Normal"/>
    <w:next w:val="Remissivo1"/>
    <w:semiHidden/>
    <w:rsid w:val="00016644"/>
    <w:pPr>
      <w:keepNext/>
      <w:spacing w:before="120"/>
    </w:pPr>
    <w:rPr>
      <w:rFonts w:ascii="Arial" w:hAnsi="Arial"/>
      <w:b/>
      <w:kern w:val="28"/>
      <w:sz w:val="28"/>
    </w:rPr>
  </w:style>
  <w:style w:type="paragraph" w:styleId="ltimacitao" w:customStyle="1">
    <w:name w:val="Última citação"/>
    <w:basedOn w:val="Citao"/>
    <w:next w:val="Corpodetexto"/>
    <w:rsid w:val="00016644"/>
    <w:pPr>
      <w:spacing w:after="240"/>
    </w:pPr>
  </w:style>
  <w:style w:type="paragraph" w:styleId="ltimalista" w:customStyle="1">
    <w:name w:val="Última lista"/>
    <w:basedOn w:val="Lista"/>
    <w:next w:val="Corpodetexto"/>
    <w:rsid w:val="00016644"/>
    <w:pPr>
      <w:tabs>
        <w:tab w:val="left" w:pos="720"/>
      </w:tabs>
      <w:spacing w:after="240" w:line="480" w:lineRule="auto"/>
      <w:ind w:left="720" w:hanging="360"/>
    </w:pPr>
  </w:style>
  <w:style w:type="paragraph" w:styleId="ltimalistacommarcadores" w:customStyle="1">
    <w:name w:val="Última lista com marcadores"/>
    <w:basedOn w:val="Commarcadores"/>
    <w:next w:val="Corpodetexto"/>
    <w:rsid w:val="00016644"/>
    <w:pPr>
      <w:spacing w:after="240"/>
    </w:pPr>
  </w:style>
  <w:style w:type="paragraph" w:styleId="ltimalistanumerada" w:customStyle="1">
    <w:name w:val="Última lista numerada"/>
    <w:basedOn w:val="Numerada"/>
    <w:next w:val="Corpodetexto"/>
    <w:rsid w:val="00016644"/>
    <w:pPr>
      <w:spacing w:after="240"/>
    </w:pPr>
  </w:style>
  <w:style w:type="character" w:styleId="Variveldeglossrio" w:customStyle="1">
    <w:name w:val="Variável de glossário"/>
    <w:rsid w:val="00016644"/>
    <w:rPr>
      <w:b/>
    </w:rPr>
  </w:style>
  <w:style w:type="paragraph" w:styleId="Corpodetexto2">
    <w:name w:val="Body Text 2"/>
    <w:basedOn w:val="Normal"/>
    <w:semiHidden/>
    <w:rsid w:val="00016644"/>
    <w:rPr>
      <w:b/>
      <w:sz w:val="32"/>
    </w:rPr>
  </w:style>
  <w:style w:type="character" w:styleId="Hyperlink">
    <w:name w:val="Hyperlink"/>
    <w:semiHidden/>
    <w:rsid w:val="00016644"/>
    <w:rPr>
      <w:color w:val="0000FF"/>
      <w:u w:val="single"/>
    </w:rPr>
  </w:style>
  <w:style w:type="paragraph" w:styleId="Corpodetexto3">
    <w:name w:val="Body Text 3"/>
    <w:basedOn w:val="Normal"/>
    <w:semiHidden/>
    <w:rsid w:val="00016644"/>
    <w:pPr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56A1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AF5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Portarias\Portaria%202004\Port265-04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Port265-04.dot</ap:Template>
  <ap:Application>Microsoft Word for the web</ap:Application>
  <ap:DocSecurity>0</ap:DocSecurity>
  <ap:ScaleCrop>false</ap:ScaleCrop>
  <ap:Company>Camara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PORTARIA Nº 009/98</dc:title>
  <dc:creator>setor de pessoal</dc:creator>
  <lastModifiedBy>Camila Kegler</lastModifiedBy>
  <revision>7</revision>
  <lastPrinted>2017-01-02T17:52:00.0000000Z</lastPrinted>
  <dcterms:created xsi:type="dcterms:W3CDTF">2022-01-03T15:02:00.0000000Z</dcterms:created>
  <dcterms:modified xsi:type="dcterms:W3CDTF">2022-01-03T15:34:09.1243278Z</dcterms:modified>
</coreProperties>
</file>