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69" w:rsidRPr="00C67AF4" w:rsidRDefault="00080569">
      <w:pPr>
        <w:pStyle w:val="Ttulo"/>
        <w:spacing w:before="0" w:after="0"/>
        <w:ind w:right="-568"/>
        <w:rPr>
          <w:rFonts w:ascii="Times New Roman" w:hAnsi="Times New Roman"/>
          <w:kern w:val="0"/>
          <w:sz w:val="36"/>
          <w:szCs w:val="36"/>
        </w:rPr>
      </w:pPr>
      <w:r w:rsidRPr="00C67AF4">
        <w:rPr>
          <w:rFonts w:ascii="Times New Roman" w:hAnsi="Times New Roman"/>
          <w:kern w:val="0"/>
          <w:sz w:val="36"/>
          <w:szCs w:val="36"/>
        </w:rPr>
        <w:t xml:space="preserve">PORTARIA Nº </w:t>
      </w:r>
      <w:r w:rsidR="00A2318E">
        <w:rPr>
          <w:rFonts w:ascii="Times New Roman" w:hAnsi="Times New Roman"/>
          <w:kern w:val="0"/>
          <w:sz w:val="36"/>
          <w:szCs w:val="36"/>
        </w:rPr>
        <w:t>098</w:t>
      </w:r>
      <w:r w:rsidRPr="00C67AF4">
        <w:rPr>
          <w:rFonts w:ascii="Times New Roman" w:hAnsi="Times New Roman"/>
          <w:kern w:val="0"/>
          <w:sz w:val="36"/>
          <w:szCs w:val="36"/>
        </w:rPr>
        <w:t>/20</w:t>
      </w:r>
      <w:r w:rsidR="00C67AF4" w:rsidRPr="00C67AF4">
        <w:rPr>
          <w:rFonts w:ascii="Times New Roman" w:hAnsi="Times New Roman"/>
          <w:kern w:val="0"/>
          <w:sz w:val="36"/>
          <w:szCs w:val="36"/>
        </w:rPr>
        <w:t>2</w:t>
      </w:r>
      <w:r w:rsidR="00A2318E">
        <w:rPr>
          <w:rFonts w:ascii="Times New Roman" w:hAnsi="Times New Roman"/>
          <w:kern w:val="0"/>
          <w:sz w:val="36"/>
          <w:szCs w:val="36"/>
        </w:rPr>
        <w:t>2</w:t>
      </w:r>
    </w:p>
    <w:p w:rsidR="00080569" w:rsidRDefault="00080569">
      <w:pPr>
        <w:pStyle w:val="Sumrio1"/>
        <w:tabs>
          <w:tab w:val="clear" w:pos="8640"/>
        </w:tabs>
        <w:spacing w:before="0" w:after="0"/>
        <w:ind w:right="-568"/>
        <w:rPr>
          <w:rFonts w:ascii="Times New Roman" w:hAnsi="Times New Roman"/>
        </w:rPr>
      </w:pPr>
    </w:p>
    <w:p w:rsidR="0013711B" w:rsidRPr="00C67AF4" w:rsidRDefault="00E72DF6" w:rsidP="0013711B">
      <w:pPr>
        <w:pStyle w:val="Ttulodocaptulo"/>
        <w:keepNext w:val="0"/>
        <w:keepLines w:val="0"/>
        <w:spacing w:before="0"/>
        <w:rPr>
          <w:rFonts w:ascii="Times New Roman" w:hAnsi="Times New Roman"/>
          <w:kern w:val="0"/>
          <w:sz w:val="30"/>
          <w:szCs w:val="30"/>
        </w:rPr>
      </w:pPr>
      <w:r w:rsidRPr="00C67AF4">
        <w:rPr>
          <w:rFonts w:ascii="Times New Roman" w:hAnsi="Times New Roman"/>
          <w:kern w:val="0"/>
          <w:sz w:val="30"/>
          <w:szCs w:val="30"/>
        </w:rPr>
        <w:t>Designa</w:t>
      </w:r>
      <w:r w:rsidR="0022142B">
        <w:rPr>
          <w:rFonts w:ascii="Times New Roman" w:hAnsi="Times New Roman"/>
          <w:kern w:val="0"/>
          <w:sz w:val="30"/>
          <w:szCs w:val="30"/>
        </w:rPr>
        <w:t xml:space="preserve"> servidor titular e suplente </w:t>
      </w:r>
      <w:r w:rsidR="00C67AF4" w:rsidRPr="00C67AF4">
        <w:rPr>
          <w:rFonts w:ascii="Times New Roman" w:hAnsi="Times New Roman"/>
          <w:kern w:val="0"/>
          <w:sz w:val="30"/>
          <w:szCs w:val="30"/>
        </w:rPr>
        <w:t>para exercer a função de</w:t>
      </w:r>
      <w:r w:rsidR="00AB2965">
        <w:rPr>
          <w:rFonts w:ascii="Times New Roman" w:hAnsi="Times New Roman"/>
          <w:kern w:val="0"/>
          <w:sz w:val="30"/>
          <w:szCs w:val="30"/>
        </w:rPr>
        <w:t xml:space="preserve"> </w:t>
      </w:r>
      <w:r w:rsidR="0013711B" w:rsidRPr="00C67AF4">
        <w:rPr>
          <w:rFonts w:ascii="Times New Roman" w:hAnsi="Times New Roman"/>
          <w:kern w:val="0"/>
          <w:sz w:val="30"/>
          <w:szCs w:val="30"/>
        </w:rPr>
        <w:t>Executor d</w:t>
      </w:r>
      <w:r w:rsidR="00C67AF4" w:rsidRPr="00C67AF4">
        <w:rPr>
          <w:rFonts w:ascii="Times New Roman" w:hAnsi="Times New Roman"/>
          <w:kern w:val="0"/>
          <w:sz w:val="30"/>
          <w:szCs w:val="30"/>
        </w:rPr>
        <w:t>e Contratos de Trato Continuado</w:t>
      </w:r>
      <w:r w:rsidR="00AB2965">
        <w:rPr>
          <w:rFonts w:ascii="Times New Roman" w:hAnsi="Times New Roman"/>
          <w:kern w:val="0"/>
          <w:sz w:val="30"/>
          <w:szCs w:val="30"/>
        </w:rPr>
        <w:t xml:space="preserve"> </w:t>
      </w:r>
      <w:r w:rsidR="0013711B" w:rsidRPr="00C67AF4">
        <w:rPr>
          <w:rFonts w:ascii="Times New Roman" w:hAnsi="Times New Roman"/>
          <w:kern w:val="0"/>
          <w:sz w:val="30"/>
          <w:szCs w:val="30"/>
        </w:rPr>
        <w:t>para o exercício de 20</w:t>
      </w:r>
      <w:r w:rsidR="002B6E80" w:rsidRPr="00C67AF4">
        <w:rPr>
          <w:rFonts w:ascii="Times New Roman" w:hAnsi="Times New Roman"/>
          <w:kern w:val="0"/>
          <w:sz w:val="30"/>
          <w:szCs w:val="30"/>
        </w:rPr>
        <w:t>2</w:t>
      </w:r>
      <w:r w:rsidR="00A2318E">
        <w:rPr>
          <w:rFonts w:ascii="Times New Roman" w:hAnsi="Times New Roman"/>
          <w:kern w:val="0"/>
          <w:sz w:val="30"/>
          <w:szCs w:val="30"/>
        </w:rPr>
        <w:t>2</w:t>
      </w:r>
      <w:r w:rsidR="0013711B" w:rsidRPr="00C67AF4">
        <w:rPr>
          <w:rFonts w:ascii="Times New Roman" w:hAnsi="Times New Roman"/>
          <w:kern w:val="0"/>
          <w:sz w:val="30"/>
          <w:szCs w:val="30"/>
        </w:rPr>
        <w:t>.</w:t>
      </w:r>
    </w:p>
    <w:p w:rsidR="00080569" w:rsidRDefault="00080569">
      <w:pPr>
        <w:ind w:right="-568"/>
        <w:jc w:val="both"/>
        <w:rPr>
          <w:sz w:val="32"/>
        </w:rPr>
      </w:pPr>
    </w:p>
    <w:p w:rsidR="00C67AF4" w:rsidRDefault="00C67AF4" w:rsidP="008861F6">
      <w:pPr>
        <w:jc w:val="both"/>
        <w:rPr>
          <w:b/>
          <w:sz w:val="28"/>
        </w:rPr>
      </w:pPr>
    </w:p>
    <w:p w:rsidR="00BD1F39" w:rsidRPr="00BD1F39" w:rsidRDefault="5AE7A5E8" w:rsidP="5AE7A5E8">
      <w:pPr>
        <w:jc w:val="both"/>
        <w:rPr>
          <w:sz w:val="28"/>
          <w:szCs w:val="28"/>
        </w:rPr>
      </w:pPr>
      <w:r w:rsidRPr="5AE7A5E8">
        <w:rPr>
          <w:b/>
          <w:bCs/>
          <w:sz w:val="28"/>
          <w:szCs w:val="28"/>
        </w:rPr>
        <w:t>Ver. PABLO PACHECO</w:t>
      </w:r>
      <w:r w:rsidRPr="5AE7A5E8">
        <w:rPr>
          <w:sz w:val="28"/>
          <w:szCs w:val="28"/>
        </w:rPr>
        <w:t>, Presidente em exercício da Câmara Municipal de Vereadores de Santa Maria, Estado do Rio Grande do Sul.</w:t>
      </w:r>
    </w:p>
    <w:p w:rsidR="00080569" w:rsidRPr="008861F6" w:rsidRDefault="00080569" w:rsidP="008861F6">
      <w:pPr>
        <w:jc w:val="both"/>
        <w:rPr>
          <w:sz w:val="28"/>
        </w:rPr>
      </w:pPr>
    </w:p>
    <w:p w:rsidR="0013711B" w:rsidRDefault="0013711B" w:rsidP="0013711B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>, na conformidade dos poderes que me são conferidos pela Legi</w:t>
      </w:r>
      <w:r w:rsidR="00E72DF6">
        <w:rPr>
          <w:sz w:val="28"/>
        </w:rPr>
        <w:t xml:space="preserve">slação vigente, que </w:t>
      </w:r>
      <w:r w:rsidR="00C67AF4">
        <w:rPr>
          <w:sz w:val="28"/>
        </w:rPr>
        <w:t>a partir de 2</w:t>
      </w:r>
      <w:r w:rsidR="00A2318E">
        <w:rPr>
          <w:sz w:val="28"/>
        </w:rPr>
        <w:t>4</w:t>
      </w:r>
      <w:r w:rsidR="00A93F81">
        <w:rPr>
          <w:sz w:val="28"/>
        </w:rPr>
        <w:t>/01/202</w:t>
      </w:r>
      <w:r w:rsidR="00A2318E">
        <w:rPr>
          <w:sz w:val="28"/>
        </w:rPr>
        <w:t>2</w:t>
      </w:r>
      <w:r w:rsidR="00AB2965">
        <w:rPr>
          <w:sz w:val="28"/>
        </w:rPr>
        <w:t xml:space="preserve"> </w:t>
      </w:r>
      <w:bookmarkStart w:id="0" w:name="_GoBack"/>
      <w:bookmarkEnd w:id="0"/>
      <w:r w:rsidR="00E72DF6">
        <w:rPr>
          <w:sz w:val="28"/>
        </w:rPr>
        <w:t>fica</w:t>
      </w:r>
      <w:r w:rsidR="00A93F81">
        <w:rPr>
          <w:sz w:val="28"/>
        </w:rPr>
        <w:t>m</w:t>
      </w:r>
      <w:r w:rsidR="00E72DF6">
        <w:rPr>
          <w:sz w:val="28"/>
        </w:rPr>
        <w:t xml:space="preserve"> designado</w:t>
      </w:r>
      <w:r w:rsidR="00A93F81">
        <w:rPr>
          <w:sz w:val="28"/>
        </w:rPr>
        <w:t>s</w:t>
      </w:r>
      <w:r w:rsidR="002B6E80">
        <w:rPr>
          <w:sz w:val="28"/>
        </w:rPr>
        <w:t xml:space="preserve"> os servidores </w:t>
      </w:r>
      <w:r w:rsidR="002B6E80" w:rsidRPr="002B6E80">
        <w:rPr>
          <w:b/>
          <w:bCs/>
          <w:sz w:val="28"/>
        </w:rPr>
        <w:t>RICARDO SILVEIRA ZAGO</w:t>
      </w:r>
      <w:r w:rsidR="002B6E80">
        <w:rPr>
          <w:sz w:val="28"/>
        </w:rPr>
        <w:t xml:space="preserve"> e </w:t>
      </w:r>
      <w:r w:rsidR="002B6E80" w:rsidRPr="002B6E80">
        <w:rPr>
          <w:b/>
          <w:bCs/>
          <w:sz w:val="28"/>
        </w:rPr>
        <w:t>ELISÂNGELA ADOLFO CARVALHO</w:t>
      </w:r>
      <w:r w:rsidR="00AB2965">
        <w:rPr>
          <w:b/>
          <w:bCs/>
          <w:sz w:val="28"/>
        </w:rPr>
        <w:t xml:space="preserve"> </w:t>
      </w:r>
      <w:r w:rsidR="002B6E80">
        <w:rPr>
          <w:sz w:val="28"/>
        </w:rPr>
        <w:t xml:space="preserve">como </w:t>
      </w:r>
      <w:r w:rsidR="002B6E80" w:rsidRPr="002B6E80">
        <w:rPr>
          <w:sz w:val="28"/>
        </w:rPr>
        <w:t>Executor de Contratos de Trato Continuado</w:t>
      </w:r>
      <w:r w:rsidR="002B6E80">
        <w:rPr>
          <w:sz w:val="28"/>
        </w:rPr>
        <w:t xml:space="preserve"> e suplente, respectivamente, para os contratos em que </w:t>
      </w:r>
      <w:r w:rsidR="002B6E80" w:rsidRPr="002B6E80">
        <w:rPr>
          <w:sz w:val="28"/>
        </w:rPr>
        <w:t>figura a Câmara Municipal de Vereadores de Santa Maria como contratante</w:t>
      </w:r>
      <w:r w:rsidR="00A93F81">
        <w:rPr>
          <w:sz w:val="28"/>
        </w:rPr>
        <w:t xml:space="preserve">. A designação é válida para o </w:t>
      </w:r>
      <w:r w:rsidRPr="00463FF4">
        <w:rPr>
          <w:sz w:val="28"/>
        </w:rPr>
        <w:t>exercício de 20</w:t>
      </w:r>
      <w:r w:rsidR="002B6E80">
        <w:rPr>
          <w:sz w:val="28"/>
        </w:rPr>
        <w:t>2</w:t>
      </w:r>
      <w:r w:rsidR="00A2318E">
        <w:rPr>
          <w:sz w:val="28"/>
        </w:rPr>
        <w:t>2</w:t>
      </w:r>
      <w:r w:rsidR="002B6E80">
        <w:rPr>
          <w:sz w:val="28"/>
        </w:rPr>
        <w:t>.</w:t>
      </w:r>
    </w:p>
    <w:p w:rsidR="00080569" w:rsidRPr="005168D5" w:rsidRDefault="00080569">
      <w:pPr>
        <w:ind w:right="-568"/>
        <w:jc w:val="both"/>
        <w:rPr>
          <w:sz w:val="28"/>
          <w:szCs w:val="28"/>
        </w:rPr>
      </w:pPr>
    </w:p>
    <w:p w:rsidR="00FC096A" w:rsidRPr="00F324C2" w:rsidRDefault="00FC096A" w:rsidP="00FC096A">
      <w:pPr>
        <w:pStyle w:val="Corpodetexto3"/>
      </w:pPr>
      <w:r w:rsidRPr="00F324C2">
        <w:t>Gabinete da Presidência da Câmara Municipal de Vereadores de Santa Maria, Estado do Rio Grande do Sul, ao</w:t>
      </w:r>
      <w:r>
        <w:t>s</w:t>
      </w:r>
      <w:r w:rsidR="00C67AF4">
        <w:t xml:space="preserve"> vinte e </w:t>
      </w:r>
      <w:r w:rsidR="00A2318E">
        <w:t>quatro</w:t>
      </w:r>
      <w:r w:rsidR="008E4E1E">
        <w:t xml:space="preserve"> </w:t>
      </w:r>
      <w:r w:rsidRPr="00F324C2">
        <w:t>dia</w:t>
      </w:r>
      <w:r>
        <w:t>s</w:t>
      </w:r>
      <w:r w:rsidRPr="00F324C2">
        <w:t xml:space="preserve"> do mês de </w:t>
      </w:r>
      <w:r>
        <w:t>janeiro</w:t>
      </w:r>
      <w:r w:rsidRPr="00F324C2">
        <w:t xml:space="preserve"> do ano de dois mil e </w:t>
      </w:r>
      <w:r w:rsidR="002B6E80">
        <w:t>vinte</w:t>
      </w:r>
      <w:r w:rsidR="00C67AF4">
        <w:t xml:space="preserve"> e </w:t>
      </w:r>
      <w:r w:rsidR="00A2318E">
        <w:t>dois.</w:t>
      </w:r>
    </w:p>
    <w:p w:rsidR="00FC096A" w:rsidRDefault="00FC096A" w:rsidP="00FC096A">
      <w:pPr>
        <w:rPr>
          <w:sz w:val="28"/>
        </w:rPr>
      </w:pPr>
    </w:p>
    <w:p w:rsidR="0013711B" w:rsidRDefault="0013711B" w:rsidP="00FC096A">
      <w:pPr>
        <w:rPr>
          <w:sz w:val="28"/>
        </w:rPr>
      </w:pPr>
    </w:p>
    <w:p w:rsidR="00BD1F39" w:rsidRPr="00F324C2" w:rsidRDefault="00BD1F39" w:rsidP="00FC096A">
      <w:pPr>
        <w:rPr>
          <w:sz w:val="28"/>
        </w:rPr>
      </w:pPr>
    </w:p>
    <w:p w:rsidR="00FC096A" w:rsidRPr="00F324C2" w:rsidRDefault="00FC096A" w:rsidP="00FC096A">
      <w:pPr>
        <w:rPr>
          <w:sz w:val="28"/>
        </w:rPr>
      </w:pPr>
    </w:p>
    <w:p w:rsidR="00BD1F39" w:rsidRDefault="00BD1F39" w:rsidP="00BD1F39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A2318E">
        <w:rPr>
          <w:b/>
          <w:sz w:val="28"/>
        </w:rPr>
        <w:t>PABLO PACHECO</w:t>
      </w:r>
    </w:p>
    <w:p w:rsidR="00BD1F39" w:rsidRDefault="00A2318E" w:rsidP="00BD1F39">
      <w:pPr>
        <w:jc w:val="center"/>
        <w:rPr>
          <w:b/>
          <w:sz w:val="28"/>
        </w:rPr>
      </w:pPr>
      <w:r>
        <w:rPr>
          <w:b/>
          <w:sz w:val="28"/>
        </w:rPr>
        <w:t xml:space="preserve">Presidente em exercício </w:t>
      </w:r>
      <w:r w:rsidR="00BD1F39">
        <w:rPr>
          <w:b/>
          <w:sz w:val="28"/>
        </w:rPr>
        <w:t>da CMVSM</w:t>
      </w:r>
    </w:p>
    <w:p w:rsidR="00BD1F39" w:rsidRDefault="00BD1F39" w:rsidP="00BD1F39">
      <w:pPr>
        <w:jc w:val="center"/>
        <w:rPr>
          <w:b/>
          <w:sz w:val="28"/>
        </w:rPr>
      </w:pPr>
    </w:p>
    <w:p w:rsidR="00BD1F39" w:rsidRDefault="00BD1F39" w:rsidP="00BD1F39">
      <w:pPr>
        <w:rPr>
          <w:b/>
          <w:sz w:val="28"/>
        </w:rPr>
      </w:pPr>
    </w:p>
    <w:p w:rsidR="00BD1F39" w:rsidRDefault="00BD1F39" w:rsidP="00BD1F3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BD1F39" w:rsidRDefault="00BD1F39" w:rsidP="00BD1F3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BD1F39" w:rsidRDefault="00BD1F39" w:rsidP="00BD1F39">
      <w:pPr>
        <w:rPr>
          <w:b/>
          <w:sz w:val="28"/>
        </w:rPr>
      </w:pPr>
    </w:p>
    <w:p w:rsidR="00BD1F39" w:rsidRDefault="00BD1F39" w:rsidP="00BD1F39">
      <w:pPr>
        <w:rPr>
          <w:b/>
          <w:sz w:val="28"/>
        </w:rPr>
      </w:pPr>
    </w:p>
    <w:p w:rsidR="00BD1F39" w:rsidRDefault="00BD1F39" w:rsidP="00BD1F39">
      <w:pPr>
        <w:rPr>
          <w:b/>
          <w:sz w:val="28"/>
        </w:rPr>
      </w:pPr>
    </w:p>
    <w:p w:rsidR="00BD1F39" w:rsidRDefault="00BD1F39" w:rsidP="00BD1F39">
      <w:pPr>
        <w:rPr>
          <w:b/>
          <w:sz w:val="28"/>
        </w:rPr>
      </w:pPr>
    </w:p>
    <w:p w:rsidR="00BD1F39" w:rsidRDefault="5AE7A5E8" w:rsidP="5AE7A5E8">
      <w:pPr>
        <w:rPr>
          <w:b/>
          <w:bCs/>
          <w:sz w:val="28"/>
          <w:szCs w:val="28"/>
        </w:rPr>
      </w:pPr>
      <w:r w:rsidRPr="5AE7A5E8">
        <w:rPr>
          <w:b/>
          <w:bCs/>
          <w:sz w:val="28"/>
          <w:szCs w:val="28"/>
        </w:rPr>
        <w:t>Verª. LORENA DOS SANTOS</w:t>
      </w:r>
    </w:p>
    <w:p w:rsidR="00BD1F39" w:rsidRPr="00306E01" w:rsidRDefault="5AE7A5E8" w:rsidP="5AE7A5E8">
      <w:pPr>
        <w:rPr>
          <w:sz w:val="28"/>
          <w:szCs w:val="28"/>
        </w:rPr>
      </w:pPr>
      <w:r w:rsidRPr="5AE7A5E8">
        <w:rPr>
          <w:b/>
          <w:bCs/>
          <w:sz w:val="28"/>
          <w:szCs w:val="28"/>
        </w:rPr>
        <w:t>2ª. Secretária</w:t>
      </w:r>
    </w:p>
    <w:p w:rsidR="004C2B60" w:rsidRDefault="004C2B60" w:rsidP="00BD1F39">
      <w:pPr>
        <w:rPr>
          <w:b/>
          <w:sz w:val="28"/>
          <w:szCs w:val="28"/>
        </w:rPr>
      </w:pPr>
    </w:p>
    <w:sectPr w:rsidR="004C2B60" w:rsidSect="0074556A">
      <w:headerReference w:type="default" r:id="rId6"/>
      <w:footerReference w:type="default" r:id="rId7"/>
      <w:pgSz w:w="11907" w:h="16840" w:code="9"/>
      <w:pgMar w:top="1985" w:right="1418" w:bottom="1418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3C" w:rsidRDefault="0050313C">
      <w:r>
        <w:separator/>
      </w:r>
    </w:p>
  </w:endnote>
  <w:endnote w:type="continuationSeparator" w:id="0">
    <w:p w:rsidR="0050313C" w:rsidRDefault="0050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96A" w:rsidRDefault="00FC096A" w:rsidP="00FC096A">
    <w:pPr>
      <w:pStyle w:val="Rodap"/>
      <w:jc w:val="center"/>
    </w:pPr>
    <w:r>
      <w:t xml:space="preserve">Rua Vale Machado, 14l5 – Santa Maria – RS </w:t>
    </w:r>
    <w:proofErr w:type="spellStart"/>
    <w:r>
      <w:t>Cep</w:t>
    </w:r>
    <w:proofErr w:type="spellEnd"/>
    <w:r>
      <w:t>: 97010-530</w:t>
    </w:r>
  </w:p>
  <w:p w:rsidR="00FC096A" w:rsidRPr="00F324C2" w:rsidRDefault="00FC096A" w:rsidP="00FC096A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FC096A" w:rsidRDefault="00FC096A" w:rsidP="00FC096A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080569" w:rsidRPr="00FC096A" w:rsidRDefault="00FC096A" w:rsidP="00FC096A">
    <w:pPr>
      <w:pStyle w:val="Rodap"/>
      <w:jc w:val="center"/>
    </w:pPr>
    <w:r>
      <w:t>Telefone: (055) 3220 7200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3C" w:rsidRDefault="0050313C">
      <w:r>
        <w:separator/>
      </w:r>
    </w:p>
  </w:footnote>
  <w:footnote w:type="continuationSeparator" w:id="0">
    <w:p w:rsidR="0050313C" w:rsidRDefault="00503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69" w:rsidRDefault="00080569"/>
  <w:p w:rsidR="00080569" w:rsidRDefault="00080569"/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080569">
      <w:tc>
        <w:tcPr>
          <w:tcW w:w="1276" w:type="dxa"/>
        </w:tcPr>
        <w:p w:rsidR="00080569" w:rsidRDefault="007A6B3B">
          <w:pPr>
            <w:pStyle w:val="Cabealho"/>
            <w:ind w:right="-46"/>
            <w:jc w:val="right"/>
          </w:pPr>
          <w:r>
            <w:rPr>
              <w:noProof/>
            </w:rPr>
            <w:drawing>
              <wp:inline distT="0" distB="0" distL="0" distR="0">
                <wp:extent cx="793115" cy="79438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080569" w:rsidRDefault="00080569">
          <w:pPr>
            <w:pStyle w:val="Cabealho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080569" w:rsidRDefault="00080569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080569" w:rsidRDefault="00080569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080569" w:rsidRDefault="00080569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317F1"/>
    <w:rsid w:val="00001957"/>
    <w:rsid w:val="00037320"/>
    <w:rsid w:val="00080569"/>
    <w:rsid w:val="000A704D"/>
    <w:rsid w:val="000B25BB"/>
    <w:rsid w:val="000D7D0F"/>
    <w:rsid w:val="000F3770"/>
    <w:rsid w:val="000F719E"/>
    <w:rsid w:val="0013711B"/>
    <w:rsid w:val="001435E3"/>
    <w:rsid w:val="00155147"/>
    <w:rsid w:val="001E75BB"/>
    <w:rsid w:val="0022142B"/>
    <w:rsid w:val="00246CAE"/>
    <w:rsid w:val="002800F9"/>
    <w:rsid w:val="002804AB"/>
    <w:rsid w:val="002B6E80"/>
    <w:rsid w:val="002E5117"/>
    <w:rsid w:val="002F2987"/>
    <w:rsid w:val="0030158E"/>
    <w:rsid w:val="00331E7D"/>
    <w:rsid w:val="00366D00"/>
    <w:rsid w:val="003B51B9"/>
    <w:rsid w:val="00463ADF"/>
    <w:rsid w:val="0046573E"/>
    <w:rsid w:val="004905D8"/>
    <w:rsid w:val="004A76DB"/>
    <w:rsid w:val="004C2B60"/>
    <w:rsid w:val="0050313C"/>
    <w:rsid w:val="005134A1"/>
    <w:rsid w:val="005168D5"/>
    <w:rsid w:val="00533C32"/>
    <w:rsid w:val="005D2D19"/>
    <w:rsid w:val="005F74C4"/>
    <w:rsid w:val="00642B1C"/>
    <w:rsid w:val="006F3B5E"/>
    <w:rsid w:val="0074556A"/>
    <w:rsid w:val="00782C5C"/>
    <w:rsid w:val="00783C1D"/>
    <w:rsid w:val="007848BE"/>
    <w:rsid w:val="007A6B3B"/>
    <w:rsid w:val="007D1EE3"/>
    <w:rsid w:val="007D73D9"/>
    <w:rsid w:val="007F7C33"/>
    <w:rsid w:val="008317F1"/>
    <w:rsid w:val="0086232C"/>
    <w:rsid w:val="008861F6"/>
    <w:rsid w:val="008E4E1E"/>
    <w:rsid w:val="00911C18"/>
    <w:rsid w:val="00955D72"/>
    <w:rsid w:val="00992F04"/>
    <w:rsid w:val="00995E49"/>
    <w:rsid w:val="009B2FA7"/>
    <w:rsid w:val="009E4FB4"/>
    <w:rsid w:val="00A2318E"/>
    <w:rsid w:val="00A24934"/>
    <w:rsid w:val="00A80C1E"/>
    <w:rsid w:val="00A86EA4"/>
    <w:rsid w:val="00A93F81"/>
    <w:rsid w:val="00AB2965"/>
    <w:rsid w:val="00AC72C0"/>
    <w:rsid w:val="00AE21ED"/>
    <w:rsid w:val="00AE3DF3"/>
    <w:rsid w:val="00B46515"/>
    <w:rsid w:val="00B54B5E"/>
    <w:rsid w:val="00B67145"/>
    <w:rsid w:val="00BA4F6C"/>
    <w:rsid w:val="00BD1F39"/>
    <w:rsid w:val="00C07B67"/>
    <w:rsid w:val="00C43428"/>
    <w:rsid w:val="00C44098"/>
    <w:rsid w:val="00C67AF4"/>
    <w:rsid w:val="00C76A5B"/>
    <w:rsid w:val="00CD65FA"/>
    <w:rsid w:val="00CF0A58"/>
    <w:rsid w:val="00D07A6B"/>
    <w:rsid w:val="00D706EB"/>
    <w:rsid w:val="00DE60B2"/>
    <w:rsid w:val="00E1224F"/>
    <w:rsid w:val="00E6709D"/>
    <w:rsid w:val="00E72DF6"/>
    <w:rsid w:val="00EB10D0"/>
    <w:rsid w:val="00EC588A"/>
    <w:rsid w:val="00F108BB"/>
    <w:rsid w:val="00F72114"/>
    <w:rsid w:val="00F95E36"/>
    <w:rsid w:val="00FC096A"/>
    <w:rsid w:val="00FE5DF5"/>
    <w:rsid w:val="5AE7A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2761D6-DF4E-4CFB-ABF9-55B5AF86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6A"/>
    <w:rPr>
      <w:lang w:eastAsia="pt-BR"/>
    </w:rPr>
  </w:style>
  <w:style w:type="paragraph" w:styleId="Ttulo1">
    <w:name w:val="heading 1"/>
    <w:basedOn w:val="Normal"/>
    <w:next w:val="Corpodetexto"/>
    <w:qFormat/>
    <w:rsid w:val="0074556A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Corpodetexto"/>
    <w:qFormat/>
    <w:rsid w:val="0074556A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Ttulo3">
    <w:name w:val="heading 3"/>
    <w:basedOn w:val="Normal"/>
    <w:next w:val="Corpodetexto"/>
    <w:qFormat/>
    <w:rsid w:val="0074556A"/>
    <w:pPr>
      <w:keepNext/>
      <w:spacing w:before="120" w:after="80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Corpodetexto"/>
    <w:qFormat/>
    <w:rsid w:val="0074556A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Corpodetexto"/>
    <w:qFormat/>
    <w:rsid w:val="0074556A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Corpodetexto"/>
    <w:qFormat/>
    <w:rsid w:val="0074556A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Corpodetexto"/>
    <w:qFormat/>
    <w:rsid w:val="0074556A"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Corpodetexto"/>
    <w:qFormat/>
    <w:rsid w:val="0074556A"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Corpodetexto"/>
    <w:qFormat/>
    <w:rsid w:val="0074556A"/>
    <w:pPr>
      <w:keepNext/>
      <w:spacing w:before="80" w:after="60"/>
      <w:outlineLvl w:val="8"/>
    </w:pPr>
    <w:rPr>
      <w:b/>
      <w:i/>
      <w:kern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4556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4556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4556A"/>
  </w:style>
  <w:style w:type="paragraph" w:styleId="Sumrio1">
    <w:name w:val="toc 1"/>
    <w:basedOn w:val="Normal"/>
    <w:semiHidden/>
    <w:rsid w:val="0074556A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74556A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74556A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74556A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74556A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74556A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74556A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74556A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74556A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74556A"/>
    <w:pPr>
      <w:spacing w:before="960" w:after="160" w:line="480" w:lineRule="auto"/>
      <w:jc w:val="center"/>
    </w:pPr>
    <w:rPr>
      <w:b/>
      <w:sz w:val="28"/>
    </w:rPr>
  </w:style>
  <w:style w:type="paragraph" w:styleId="Corpodetexto">
    <w:name w:val="Body Text"/>
    <w:basedOn w:val="Normal"/>
    <w:semiHidden/>
    <w:rsid w:val="0074556A"/>
    <w:pPr>
      <w:spacing w:after="120"/>
    </w:pPr>
  </w:style>
  <w:style w:type="paragraph" w:customStyle="1" w:styleId="Basedecabealho">
    <w:name w:val="Base de cabeçalho"/>
    <w:basedOn w:val="Normal"/>
    <w:rsid w:val="0074556A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74556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Basendiceanaltico">
    <w:name w:val="Base índice analítico"/>
    <w:basedOn w:val="Normal"/>
    <w:rsid w:val="0074556A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74556A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74556A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74556A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74556A"/>
    <w:pPr>
      <w:keepLines/>
      <w:tabs>
        <w:tab w:val="clear" w:pos="4419"/>
        <w:tab w:val="clear" w:pos="8838"/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74556A"/>
    <w:pPr>
      <w:keepLines/>
      <w:tabs>
        <w:tab w:val="clear" w:pos="4419"/>
        <w:tab w:val="clear" w:pos="8838"/>
        <w:tab w:val="center" w:pos="4320"/>
      </w:tabs>
      <w:jc w:val="center"/>
    </w:pPr>
  </w:style>
  <w:style w:type="paragraph" w:styleId="Citao">
    <w:name w:val="Quote"/>
    <w:basedOn w:val="Corpodetexto"/>
    <w:qFormat/>
    <w:rsid w:val="0074556A"/>
    <w:pPr>
      <w:keepLines/>
      <w:spacing w:after="160" w:line="480" w:lineRule="auto"/>
      <w:ind w:left="720" w:right="720"/>
    </w:pPr>
    <w:rPr>
      <w:i/>
    </w:rPr>
  </w:style>
  <w:style w:type="paragraph" w:styleId="Commarcadores">
    <w:name w:val="List Bullet"/>
    <w:basedOn w:val="Lista"/>
    <w:semiHidden/>
    <w:rsid w:val="0074556A"/>
    <w:pPr>
      <w:spacing w:after="160" w:line="480" w:lineRule="auto"/>
      <w:ind w:left="720" w:hanging="360"/>
    </w:pPr>
  </w:style>
  <w:style w:type="paragraph" w:styleId="Lista">
    <w:name w:val="List"/>
    <w:basedOn w:val="Normal"/>
    <w:semiHidden/>
    <w:rsid w:val="0074556A"/>
    <w:pPr>
      <w:ind w:left="283" w:hanging="283"/>
    </w:pPr>
  </w:style>
  <w:style w:type="paragraph" w:styleId="Commarcadores2">
    <w:name w:val="List Bullet 2"/>
    <w:basedOn w:val="Commarcadores"/>
    <w:semiHidden/>
    <w:rsid w:val="0074556A"/>
    <w:pPr>
      <w:ind w:left="1080"/>
    </w:pPr>
  </w:style>
  <w:style w:type="paragraph" w:styleId="Commarcadores3">
    <w:name w:val="List Bullet 3"/>
    <w:basedOn w:val="Commarcadores"/>
    <w:semiHidden/>
    <w:rsid w:val="0074556A"/>
    <w:pPr>
      <w:ind w:left="1440"/>
    </w:pPr>
  </w:style>
  <w:style w:type="paragraph" w:styleId="Commarcadores4">
    <w:name w:val="List Bullet 4"/>
    <w:basedOn w:val="Commarcadores"/>
    <w:semiHidden/>
    <w:rsid w:val="0074556A"/>
    <w:pPr>
      <w:ind w:left="1800"/>
    </w:pPr>
  </w:style>
  <w:style w:type="paragraph" w:styleId="Commarcadores5">
    <w:name w:val="List Bullet 5"/>
    <w:basedOn w:val="Commarcadores"/>
    <w:semiHidden/>
    <w:rsid w:val="0074556A"/>
    <w:pPr>
      <w:ind w:left="2160"/>
    </w:pPr>
  </w:style>
  <w:style w:type="paragraph" w:styleId="Data">
    <w:name w:val="Date"/>
    <w:basedOn w:val="Corpodetexto"/>
    <w:semiHidden/>
    <w:rsid w:val="0074556A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74556A"/>
    <w:pPr>
      <w:spacing w:after="160"/>
      <w:ind w:left="547" w:hanging="547"/>
    </w:pPr>
  </w:style>
  <w:style w:type="character" w:styleId="nfase">
    <w:name w:val="Emphasis"/>
    <w:qFormat/>
    <w:rsid w:val="0074556A"/>
    <w:rPr>
      <w:i/>
    </w:rPr>
  </w:style>
  <w:style w:type="character" w:customStyle="1" w:styleId="nfaseprincipal">
    <w:name w:val="Ênfase principal"/>
    <w:rsid w:val="0074556A"/>
    <w:rPr>
      <w:b/>
      <w:i/>
    </w:rPr>
  </w:style>
  <w:style w:type="paragraph" w:customStyle="1" w:styleId="Figura">
    <w:name w:val="Figura"/>
    <w:basedOn w:val="Corpodetexto"/>
    <w:next w:val="Legenda"/>
    <w:rsid w:val="0074556A"/>
    <w:pPr>
      <w:keepNext/>
      <w:spacing w:after="160"/>
    </w:pPr>
  </w:style>
  <w:style w:type="paragraph" w:styleId="Legenda">
    <w:name w:val="caption"/>
    <w:basedOn w:val="Normal"/>
    <w:next w:val="Normal"/>
    <w:qFormat/>
    <w:rsid w:val="0074556A"/>
    <w:pPr>
      <w:spacing w:before="120" w:after="120"/>
    </w:pPr>
    <w:rPr>
      <w:b/>
    </w:rPr>
  </w:style>
  <w:style w:type="paragraph" w:styleId="ndicedeilustraes">
    <w:name w:val="table of figures"/>
    <w:basedOn w:val="Normal"/>
    <w:semiHidden/>
    <w:rsid w:val="0074556A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semiHidden/>
    <w:rsid w:val="0074556A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74556A"/>
    <w:pPr>
      <w:spacing w:after="160" w:line="480" w:lineRule="auto"/>
    </w:pPr>
    <w:rPr>
      <w:b/>
      <w:i/>
    </w:rPr>
  </w:style>
  <w:style w:type="paragraph" w:styleId="Lista2">
    <w:name w:val="List 2"/>
    <w:basedOn w:val="Lista"/>
    <w:semiHidden/>
    <w:rsid w:val="0074556A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semiHidden/>
    <w:rsid w:val="0074556A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semiHidden/>
    <w:rsid w:val="0074556A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semiHidden/>
    <w:rsid w:val="0074556A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semiHidden/>
    <w:rsid w:val="0074556A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semiHidden/>
    <w:rsid w:val="0074556A"/>
    <w:pPr>
      <w:ind w:left="1080"/>
    </w:pPr>
  </w:style>
  <w:style w:type="paragraph" w:styleId="Listadecontinuao3">
    <w:name w:val="List Continue 3"/>
    <w:basedOn w:val="Listadecontinuao"/>
    <w:semiHidden/>
    <w:rsid w:val="0074556A"/>
    <w:pPr>
      <w:ind w:left="1440"/>
    </w:pPr>
  </w:style>
  <w:style w:type="paragraph" w:styleId="Listadecontinuao4">
    <w:name w:val="List Continue 4"/>
    <w:basedOn w:val="Listadecontinuao"/>
    <w:semiHidden/>
    <w:rsid w:val="0074556A"/>
    <w:pPr>
      <w:ind w:left="1800"/>
    </w:pPr>
  </w:style>
  <w:style w:type="paragraph" w:styleId="Listadecontinuao5">
    <w:name w:val="List Continue 5"/>
    <w:basedOn w:val="Listadecontinuao"/>
    <w:semiHidden/>
    <w:rsid w:val="0074556A"/>
    <w:pPr>
      <w:ind w:left="2160"/>
    </w:pPr>
  </w:style>
  <w:style w:type="paragraph" w:customStyle="1" w:styleId="Mantercorpodotexto">
    <w:name w:val="Manter corpo do texto"/>
    <w:basedOn w:val="Corpodetexto"/>
    <w:rsid w:val="0074556A"/>
    <w:pPr>
      <w:keepNext/>
      <w:spacing w:after="160" w:line="480" w:lineRule="auto"/>
    </w:pPr>
  </w:style>
  <w:style w:type="paragraph" w:customStyle="1" w:styleId="Nome">
    <w:name w:val="Nome"/>
    <w:basedOn w:val="Corpodetexto"/>
    <w:rsid w:val="0074556A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74556A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74556A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74556A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styleId="Numerada">
    <w:name w:val="List Number"/>
    <w:basedOn w:val="Lista"/>
    <w:semiHidden/>
    <w:rsid w:val="0074556A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semiHidden/>
    <w:rsid w:val="0074556A"/>
    <w:pPr>
      <w:ind w:left="1080"/>
    </w:pPr>
  </w:style>
  <w:style w:type="paragraph" w:styleId="Numerada3">
    <w:name w:val="List Number 3"/>
    <w:basedOn w:val="Numerada"/>
    <w:semiHidden/>
    <w:rsid w:val="0074556A"/>
    <w:pPr>
      <w:ind w:left="1440"/>
    </w:pPr>
  </w:style>
  <w:style w:type="paragraph" w:styleId="Numerada4">
    <w:name w:val="List Number 4"/>
    <w:basedOn w:val="Numerada"/>
    <w:semiHidden/>
    <w:rsid w:val="0074556A"/>
    <w:pPr>
      <w:ind w:left="1800"/>
    </w:pPr>
  </w:style>
  <w:style w:type="paragraph" w:styleId="Numerada5">
    <w:name w:val="List Number 5"/>
    <w:basedOn w:val="Numerada"/>
    <w:semiHidden/>
    <w:rsid w:val="0074556A"/>
    <w:pPr>
      <w:ind w:left="2160"/>
    </w:pPr>
  </w:style>
  <w:style w:type="character" w:styleId="Nmerodelinha">
    <w:name w:val="line number"/>
    <w:semiHidden/>
    <w:rsid w:val="0074556A"/>
    <w:rPr>
      <w:rFonts w:ascii="Arial" w:hAnsi="Arial"/>
      <w:sz w:val="18"/>
    </w:rPr>
  </w:style>
  <w:style w:type="paragraph" w:customStyle="1" w:styleId="Primeiracitao">
    <w:name w:val="Primeira citação"/>
    <w:basedOn w:val="Citao"/>
    <w:next w:val="Citao"/>
    <w:rsid w:val="0074556A"/>
    <w:pPr>
      <w:spacing w:before="120"/>
    </w:pPr>
  </w:style>
  <w:style w:type="paragraph" w:customStyle="1" w:styleId="Primeiralista">
    <w:name w:val="Primeira lista"/>
    <w:basedOn w:val="Lista"/>
    <w:next w:val="Lista"/>
    <w:rsid w:val="0074556A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"/>
    <w:next w:val="Commarcadores"/>
    <w:rsid w:val="0074556A"/>
    <w:pPr>
      <w:spacing w:before="80"/>
    </w:pPr>
  </w:style>
  <w:style w:type="paragraph" w:customStyle="1" w:styleId="Primeiralistanumerada">
    <w:name w:val="Primeira lista numerada"/>
    <w:basedOn w:val="Numerada"/>
    <w:next w:val="Numerada"/>
    <w:rsid w:val="0074556A"/>
    <w:pPr>
      <w:spacing w:before="80"/>
    </w:pPr>
  </w:style>
  <w:style w:type="paragraph" w:customStyle="1" w:styleId="Primeirorodap">
    <w:name w:val="Primeiro rodapé"/>
    <w:basedOn w:val="Rodap"/>
    <w:rsid w:val="0074556A"/>
    <w:pPr>
      <w:keepLines/>
      <w:tabs>
        <w:tab w:val="clear" w:pos="4419"/>
        <w:tab w:val="clear" w:pos="8838"/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74556A"/>
    <w:pPr>
      <w:spacing w:after="160" w:line="480" w:lineRule="auto"/>
      <w:ind w:left="360"/>
    </w:pPr>
  </w:style>
  <w:style w:type="character" w:styleId="Refdecomentrio">
    <w:name w:val="annotation reference"/>
    <w:semiHidden/>
    <w:rsid w:val="0074556A"/>
    <w:rPr>
      <w:sz w:val="16"/>
    </w:rPr>
  </w:style>
  <w:style w:type="character" w:styleId="Refdenotadefim">
    <w:name w:val="endnote reference"/>
    <w:semiHidden/>
    <w:rsid w:val="0074556A"/>
    <w:rPr>
      <w:vertAlign w:val="superscript"/>
    </w:rPr>
  </w:style>
  <w:style w:type="character" w:styleId="Refdenotaderodap">
    <w:name w:val="footnote reference"/>
    <w:semiHidden/>
    <w:rsid w:val="0074556A"/>
    <w:rPr>
      <w:vertAlign w:val="superscript"/>
    </w:rPr>
  </w:style>
  <w:style w:type="paragraph" w:styleId="Remissivo1">
    <w:name w:val="index 1"/>
    <w:basedOn w:val="Normal"/>
    <w:semiHidden/>
    <w:rsid w:val="0074556A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74556A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74556A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semiHidden/>
    <w:rsid w:val="0074556A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semiHidden/>
    <w:rsid w:val="0074556A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semiHidden/>
    <w:rsid w:val="0074556A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semiHidden/>
    <w:rsid w:val="0074556A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semiHidden/>
    <w:rsid w:val="0074556A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semiHidden/>
    <w:rsid w:val="0074556A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74556A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74556A"/>
    <w:pPr>
      <w:keepLines/>
      <w:tabs>
        <w:tab w:val="clear" w:pos="4419"/>
        <w:tab w:val="clear" w:pos="8838"/>
        <w:tab w:val="center" w:pos="4320"/>
        <w:tab w:val="right" w:pos="8640"/>
      </w:tabs>
    </w:pPr>
  </w:style>
  <w:style w:type="character" w:customStyle="1" w:styleId="Sobrescrito">
    <w:name w:val="Sobrescrito"/>
    <w:rsid w:val="0074556A"/>
    <w:rPr>
      <w:vertAlign w:val="superscript"/>
    </w:rPr>
  </w:style>
  <w:style w:type="paragraph" w:styleId="Subttulo">
    <w:name w:val="Subtitle"/>
    <w:basedOn w:val="Ttulo"/>
    <w:next w:val="Corpodetexto"/>
    <w:qFormat/>
    <w:rsid w:val="0074556A"/>
    <w:pPr>
      <w:keepNext/>
      <w:keepLines/>
      <w:spacing w:before="0" w:after="240"/>
    </w:pPr>
    <w:rPr>
      <w:b w:val="0"/>
      <w:i/>
      <w:sz w:val="28"/>
    </w:rPr>
  </w:style>
  <w:style w:type="paragraph" w:styleId="Ttulo">
    <w:name w:val="Title"/>
    <w:basedOn w:val="Normal"/>
    <w:qFormat/>
    <w:rsid w:val="0074556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ubttulodaparte">
    <w:name w:val="Subtítulo da parte"/>
    <w:basedOn w:val="Normal"/>
    <w:next w:val="Corpodetexto"/>
    <w:rsid w:val="0074556A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Subttulodecapa">
    <w:name w:val="Subtítulo de capa"/>
    <w:basedOn w:val="Normal"/>
    <w:next w:val="Corpodetexto"/>
    <w:rsid w:val="0074556A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customStyle="1" w:styleId="Subttulodocaptulo">
    <w:name w:val="Subtítulo do capítulo"/>
    <w:basedOn w:val="Normal"/>
    <w:next w:val="Corpodetexto"/>
    <w:rsid w:val="0074556A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styleId="Textodecomentrio">
    <w:name w:val="annotation text"/>
    <w:basedOn w:val="Normal"/>
    <w:semiHidden/>
    <w:rsid w:val="0074556A"/>
    <w:pPr>
      <w:tabs>
        <w:tab w:val="left" w:pos="187"/>
      </w:tabs>
      <w:spacing w:after="120" w:line="220" w:lineRule="exact"/>
      <w:ind w:left="187" w:hanging="187"/>
    </w:pPr>
  </w:style>
  <w:style w:type="paragraph" w:styleId="Textodemacro">
    <w:name w:val="macro"/>
    <w:basedOn w:val="Corpodetexto"/>
    <w:semiHidden/>
    <w:rsid w:val="0074556A"/>
    <w:rPr>
      <w:rFonts w:ascii="Courier New" w:hAnsi="Courier New"/>
    </w:rPr>
  </w:style>
  <w:style w:type="paragraph" w:styleId="Textodenotadefim">
    <w:name w:val="endnote text"/>
    <w:basedOn w:val="Normal"/>
    <w:semiHidden/>
    <w:rsid w:val="0074556A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74556A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74556A"/>
    <w:pPr>
      <w:spacing w:before="600"/>
      <w:jc w:val="center"/>
    </w:pPr>
  </w:style>
  <w:style w:type="paragraph" w:customStyle="1" w:styleId="Ttulodaseo">
    <w:name w:val="Título da seção"/>
    <w:basedOn w:val="Basedettulo"/>
    <w:rsid w:val="0074556A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74556A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74556A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customStyle="1" w:styleId="Ttulododocumento">
    <w:name w:val="Título do documento"/>
    <w:basedOn w:val="Normal"/>
    <w:rsid w:val="0074556A"/>
    <w:pPr>
      <w:keepNext/>
      <w:spacing w:before="240" w:after="360"/>
    </w:pPr>
    <w:rPr>
      <w:b/>
      <w:kern w:val="28"/>
      <w:sz w:val="36"/>
    </w:rPr>
  </w:style>
  <w:style w:type="paragraph" w:styleId="Ttulodendicedeautoridades">
    <w:name w:val="toa heading"/>
    <w:basedOn w:val="Ttulodaseo"/>
    <w:next w:val="ndicedeautoridades"/>
    <w:semiHidden/>
    <w:rsid w:val="0074556A"/>
  </w:style>
  <w:style w:type="paragraph" w:styleId="Ttulodendiceremissivo">
    <w:name w:val="index heading"/>
    <w:basedOn w:val="Normal"/>
    <w:next w:val="Remissivo1"/>
    <w:semiHidden/>
    <w:rsid w:val="0074556A"/>
    <w:pPr>
      <w:keepNext/>
      <w:spacing w:before="120"/>
    </w:pPr>
    <w:rPr>
      <w:rFonts w:ascii="Arial" w:hAnsi="Arial"/>
      <w:b/>
      <w:kern w:val="28"/>
      <w:sz w:val="28"/>
    </w:rPr>
  </w:style>
  <w:style w:type="paragraph" w:customStyle="1" w:styleId="ltimacitao">
    <w:name w:val="Última citação"/>
    <w:basedOn w:val="Citao"/>
    <w:next w:val="Corpodetexto"/>
    <w:rsid w:val="0074556A"/>
    <w:pPr>
      <w:spacing w:after="240"/>
    </w:pPr>
  </w:style>
  <w:style w:type="paragraph" w:customStyle="1" w:styleId="ltimalista">
    <w:name w:val="Última lista"/>
    <w:basedOn w:val="Lista"/>
    <w:next w:val="Corpodetexto"/>
    <w:rsid w:val="0074556A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"/>
    <w:next w:val="Corpodetexto"/>
    <w:rsid w:val="0074556A"/>
    <w:pPr>
      <w:spacing w:after="240"/>
    </w:pPr>
  </w:style>
  <w:style w:type="paragraph" w:customStyle="1" w:styleId="ltimalistanumerada">
    <w:name w:val="Última lista numerada"/>
    <w:basedOn w:val="Numerada"/>
    <w:next w:val="Corpodetexto"/>
    <w:rsid w:val="0074556A"/>
    <w:pPr>
      <w:spacing w:after="240"/>
    </w:pPr>
  </w:style>
  <w:style w:type="character" w:customStyle="1" w:styleId="Variveldeglossrio">
    <w:name w:val="Variável de glossário"/>
    <w:rsid w:val="0074556A"/>
    <w:rPr>
      <w:b/>
    </w:rPr>
  </w:style>
  <w:style w:type="paragraph" w:styleId="Corpodetexto2">
    <w:name w:val="Body Text 2"/>
    <w:basedOn w:val="Normal"/>
    <w:semiHidden/>
    <w:rsid w:val="0074556A"/>
    <w:rPr>
      <w:b/>
      <w:sz w:val="32"/>
    </w:rPr>
  </w:style>
  <w:style w:type="character" w:styleId="Hyperlink">
    <w:name w:val="Hyperlink"/>
    <w:semiHidden/>
    <w:rsid w:val="0074556A"/>
    <w:rPr>
      <w:color w:val="0000FF"/>
      <w:u w:val="single"/>
    </w:rPr>
  </w:style>
  <w:style w:type="paragraph" w:styleId="Corpodetexto3">
    <w:name w:val="Body Text 3"/>
    <w:basedOn w:val="Normal"/>
    <w:semiHidden/>
    <w:rsid w:val="0074556A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3C32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3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Portarias\Portaria%202004\Port265-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Port265-04.dot</Template>
  <TotalTime>2</TotalTime>
  <Pages>1</Pages>
  <Words>156</Words>
  <Characters>847</Characters>
  <Application>Microsoft Office Word</Application>
  <DocSecurity>0</DocSecurity>
  <Lines>7</Lines>
  <Paragraphs>2</Paragraphs>
  <ScaleCrop>false</ScaleCrop>
  <Company>Camara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keywords>nomeiaComissãoPerm.Licitações</cp:keywords>
  <cp:lastModifiedBy>pessoal2</cp:lastModifiedBy>
  <cp:revision>6</cp:revision>
  <cp:lastPrinted>2021-01-27T13:12:00Z</cp:lastPrinted>
  <dcterms:created xsi:type="dcterms:W3CDTF">2022-01-24T12:45:00Z</dcterms:created>
  <dcterms:modified xsi:type="dcterms:W3CDTF">2022-02-01T12:24:00Z</dcterms:modified>
</cp:coreProperties>
</file>