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6" w:rsidRPr="006375F6" w:rsidRDefault="006375F6">
      <w:pPr>
        <w:pStyle w:val="Ttulo"/>
        <w:spacing w:before="0" w:after="0"/>
        <w:ind w:right="-568"/>
        <w:rPr>
          <w:rFonts w:ascii="Times New Roman" w:hAnsi="Times New Roman"/>
          <w:kern w:val="0"/>
          <w:sz w:val="16"/>
          <w:szCs w:val="16"/>
        </w:rPr>
      </w:pPr>
    </w:p>
    <w:p w:rsidR="00080569" w:rsidRDefault="00080569">
      <w:pPr>
        <w:pStyle w:val="Ttulo"/>
        <w:spacing w:before="0" w:after="0"/>
        <w:ind w:right="-568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PORTARIA Nº</w:t>
      </w:r>
      <w:r w:rsidR="0019657D">
        <w:rPr>
          <w:rFonts w:ascii="Times New Roman" w:hAnsi="Times New Roman"/>
          <w:kern w:val="0"/>
        </w:rPr>
        <w:t>.</w:t>
      </w:r>
      <w:r w:rsidR="009243EE">
        <w:rPr>
          <w:rFonts w:ascii="Times New Roman" w:hAnsi="Times New Roman"/>
          <w:kern w:val="0"/>
        </w:rPr>
        <w:t>135/</w:t>
      </w:r>
      <w:r>
        <w:rPr>
          <w:rFonts w:ascii="Times New Roman" w:hAnsi="Times New Roman"/>
          <w:kern w:val="0"/>
        </w:rPr>
        <w:t>20</w:t>
      </w:r>
      <w:r w:rsidR="006375F6">
        <w:rPr>
          <w:rFonts w:ascii="Times New Roman" w:hAnsi="Times New Roman"/>
          <w:kern w:val="0"/>
        </w:rPr>
        <w:t>22</w:t>
      </w:r>
    </w:p>
    <w:p w:rsidR="00080569" w:rsidRPr="006375F6" w:rsidRDefault="00080569">
      <w:pPr>
        <w:pStyle w:val="Sumrio1"/>
        <w:tabs>
          <w:tab w:val="clear" w:pos="8640"/>
        </w:tabs>
        <w:spacing w:before="0" w:after="0"/>
        <w:ind w:right="-568"/>
        <w:rPr>
          <w:rFonts w:ascii="Times New Roman" w:hAnsi="Times New Roman"/>
          <w:sz w:val="36"/>
          <w:szCs w:val="36"/>
        </w:rPr>
      </w:pPr>
    </w:p>
    <w:p w:rsidR="0013711B" w:rsidRDefault="009243EE" w:rsidP="0013711B">
      <w:pPr>
        <w:pStyle w:val="Ttulodocaptulo"/>
        <w:keepNext w:val="0"/>
        <w:keepLines w:val="0"/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Altera a Portaria nº 110/2022, que designou</w:t>
      </w:r>
      <w:r w:rsidR="00A73D37">
        <w:rPr>
          <w:rFonts w:ascii="Times New Roman" w:hAnsi="Times New Roman"/>
          <w:kern w:val="0"/>
        </w:rPr>
        <w:t xml:space="preserve"> </w:t>
      </w:r>
      <w:r w:rsidR="00BF79D5">
        <w:rPr>
          <w:rFonts w:ascii="Times New Roman" w:hAnsi="Times New Roman"/>
          <w:kern w:val="0"/>
        </w:rPr>
        <w:t>s</w:t>
      </w:r>
      <w:r w:rsidR="0013711B">
        <w:rPr>
          <w:rFonts w:ascii="Times New Roman" w:hAnsi="Times New Roman"/>
          <w:kern w:val="0"/>
        </w:rPr>
        <w:t>ervidor</w:t>
      </w:r>
      <w:r w:rsidR="001265A8">
        <w:rPr>
          <w:rFonts w:ascii="Times New Roman" w:hAnsi="Times New Roman"/>
          <w:kern w:val="0"/>
        </w:rPr>
        <w:t>es</w:t>
      </w:r>
      <w:r w:rsidR="00A73D37">
        <w:rPr>
          <w:rFonts w:ascii="Times New Roman" w:hAnsi="Times New Roman"/>
          <w:kern w:val="0"/>
        </w:rPr>
        <w:t xml:space="preserve"> </w:t>
      </w:r>
      <w:r w:rsidR="00A671BE">
        <w:rPr>
          <w:rFonts w:ascii="Times New Roman" w:hAnsi="Times New Roman"/>
          <w:kern w:val="0"/>
        </w:rPr>
        <w:t xml:space="preserve">para receber </w:t>
      </w:r>
      <w:r w:rsidR="001265A8">
        <w:rPr>
          <w:rFonts w:ascii="Times New Roman" w:hAnsi="Times New Roman"/>
          <w:kern w:val="0"/>
        </w:rPr>
        <w:t xml:space="preserve">os </w:t>
      </w:r>
      <w:r w:rsidR="00A671BE">
        <w:rPr>
          <w:rFonts w:ascii="Times New Roman" w:hAnsi="Times New Roman"/>
          <w:kern w:val="0"/>
        </w:rPr>
        <w:t>adiantamento</w:t>
      </w:r>
      <w:r w:rsidR="0019657D">
        <w:rPr>
          <w:rFonts w:ascii="Times New Roman" w:hAnsi="Times New Roman"/>
          <w:kern w:val="0"/>
        </w:rPr>
        <w:t>s</w:t>
      </w:r>
      <w:r w:rsidR="00A671BE">
        <w:rPr>
          <w:rFonts w:ascii="Times New Roman" w:hAnsi="Times New Roman"/>
          <w:kern w:val="0"/>
        </w:rPr>
        <w:t xml:space="preserve"> para despesas de pronto pagamento </w:t>
      </w:r>
      <w:r w:rsidR="00BF79D5">
        <w:rPr>
          <w:rFonts w:ascii="Times New Roman" w:hAnsi="Times New Roman"/>
          <w:kern w:val="0"/>
        </w:rPr>
        <w:t>d</w:t>
      </w:r>
      <w:r w:rsidR="00A671BE">
        <w:rPr>
          <w:rFonts w:ascii="Times New Roman" w:hAnsi="Times New Roman"/>
          <w:kern w:val="0"/>
        </w:rPr>
        <w:t xml:space="preserve">e serviços e </w:t>
      </w:r>
      <w:r w:rsidR="00BF79D5">
        <w:rPr>
          <w:rFonts w:ascii="Times New Roman" w:hAnsi="Times New Roman"/>
          <w:kern w:val="0"/>
        </w:rPr>
        <w:t xml:space="preserve">de </w:t>
      </w:r>
      <w:r w:rsidR="00A671BE">
        <w:rPr>
          <w:rFonts w:ascii="Times New Roman" w:hAnsi="Times New Roman"/>
          <w:kern w:val="0"/>
        </w:rPr>
        <w:t>materiais.</w:t>
      </w:r>
    </w:p>
    <w:p w:rsidR="00080569" w:rsidRDefault="00080569">
      <w:pPr>
        <w:ind w:right="-568"/>
        <w:jc w:val="both"/>
        <w:rPr>
          <w:sz w:val="32"/>
        </w:rPr>
      </w:pPr>
    </w:p>
    <w:p w:rsidR="006375F6" w:rsidRDefault="006375F6" w:rsidP="006375F6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9243EE">
        <w:rPr>
          <w:b/>
          <w:sz w:val="28"/>
        </w:rPr>
        <w:t>VALDIR OLIVEIRA</w:t>
      </w:r>
      <w:r>
        <w:rPr>
          <w:b/>
          <w:sz w:val="28"/>
        </w:rPr>
        <w:t xml:space="preserve">, </w:t>
      </w:r>
      <w:r>
        <w:rPr>
          <w:sz w:val="28"/>
        </w:rPr>
        <w:t>Presidente da Câmara Municipal de Vereadores de Santa Maria, Estado do Rio Grande do Sul.</w:t>
      </w:r>
    </w:p>
    <w:p w:rsidR="00080569" w:rsidRPr="005168D5" w:rsidRDefault="00080569">
      <w:pPr>
        <w:ind w:right="-568"/>
        <w:jc w:val="both"/>
        <w:rPr>
          <w:sz w:val="28"/>
          <w:szCs w:val="28"/>
        </w:rPr>
      </w:pPr>
    </w:p>
    <w:p w:rsidR="0013711B" w:rsidRDefault="0013711B" w:rsidP="0013711B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</w:t>
      </w:r>
      <w:r w:rsidR="00E72DF6">
        <w:rPr>
          <w:sz w:val="28"/>
        </w:rPr>
        <w:t>slação vigente, que fica</w:t>
      </w:r>
      <w:r w:rsidR="009243EE">
        <w:rPr>
          <w:sz w:val="28"/>
        </w:rPr>
        <w:t xml:space="preserve"> alterada a Portaria nº 110/2022, que pa</w:t>
      </w:r>
      <w:r w:rsidR="00C5337B">
        <w:rPr>
          <w:sz w:val="28"/>
        </w:rPr>
        <w:t>ssa a ter a seguinte redação: “</w:t>
      </w:r>
      <w:r w:rsidR="009243EE">
        <w:rPr>
          <w:sz w:val="28"/>
        </w:rPr>
        <w:t xml:space="preserve">Ficam </w:t>
      </w:r>
      <w:r w:rsidR="00E72DF6">
        <w:rPr>
          <w:sz w:val="28"/>
        </w:rPr>
        <w:t>designado</w:t>
      </w:r>
      <w:r w:rsidR="001265A8">
        <w:rPr>
          <w:sz w:val="28"/>
        </w:rPr>
        <w:t>s</w:t>
      </w:r>
      <w:r>
        <w:rPr>
          <w:sz w:val="28"/>
        </w:rPr>
        <w:t xml:space="preserve"> o</w:t>
      </w:r>
      <w:r w:rsidR="001265A8">
        <w:rPr>
          <w:sz w:val="28"/>
        </w:rPr>
        <w:t>s</w:t>
      </w:r>
      <w:r>
        <w:rPr>
          <w:sz w:val="28"/>
        </w:rPr>
        <w:t xml:space="preserve"> servidor</w:t>
      </w:r>
      <w:r w:rsidR="001265A8">
        <w:rPr>
          <w:sz w:val="28"/>
        </w:rPr>
        <w:t>es</w:t>
      </w:r>
      <w:r w:rsidR="00A73D37">
        <w:rPr>
          <w:sz w:val="28"/>
        </w:rPr>
        <w:t xml:space="preserve"> </w:t>
      </w:r>
      <w:r w:rsidR="009243EE">
        <w:rPr>
          <w:b/>
          <w:bCs/>
          <w:sz w:val="28"/>
        </w:rPr>
        <w:t>LUCAS FERRARI PEREIRA</w:t>
      </w:r>
      <w:r w:rsidR="00A73D37">
        <w:rPr>
          <w:b/>
          <w:bCs/>
          <w:sz w:val="28"/>
        </w:rPr>
        <w:t xml:space="preserve"> </w:t>
      </w:r>
      <w:r w:rsidR="001265A8" w:rsidRPr="001265A8">
        <w:rPr>
          <w:bCs/>
          <w:sz w:val="28"/>
        </w:rPr>
        <w:t>como titular e</w:t>
      </w:r>
      <w:r w:rsidR="00A73D37">
        <w:rPr>
          <w:bCs/>
          <w:sz w:val="28"/>
        </w:rPr>
        <w:t xml:space="preserve"> </w:t>
      </w:r>
      <w:r w:rsidR="009243EE">
        <w:rPr>
          <w:b/>
          <w:bCs/>
          <w:sz w:val="28"/>
        </w:rPr>
        <w:t>RICARDO DA ROSA NOGUEIRA</w:t>
      </w:r>
      <w:r w:rsidR="00C5337B">
        <w:rPr>
          <w:b/>
          <w:bCs/>
          <w:sz w:val="28"/>
        </w:rPr>
        <w:t xml:space="preserve"> </w:t>
      </w:r>
      <w:r w:rsidR="001265A8" w:rsidRPr="001265A8">
        <w:rPr>
          <w:bCs/>
          <w:sz w:val="28"/>
        </w:rPr>
        <w:t>como suplente</w:t>
      </w:r>
      <w:r w:rsidRPr="001265A8">
        <w:rPr>
          <w:sz w:val="28"/>
        </w:rPr>
        <w:t>,</w:t>
      </w:r>
      <w:r w:rsidR="00C5337B">
        <w:rPr>
          <w:sz w:val="28"/>
        </w:rPr>
        <w:t xml:space="preserve"> </w:t>
      </w:r>
      <w:r w:rsidR="00A671BE">
        <w:rPr>
          <w:sz w:val="28"/>
        </w:rPr>
        <w:t xml:space="preserve">para receber </w:t>
      </w:r>
      <w:r w:rsidR="001265A8">
        <w:rPr>
          <w:sz w:val="28"/>
        </w:rPr>
        <w:t xml:space="preserve">os </w:t>
      </w:r>
      <w:r w:rsidR="00A671BE">
        <w:rPr>
          <w:sz w:val="28"/>
        </w:rPr>
        <w:t>adiantamento</w:t>
      </w:r>
      <w:r w:rsidR="0019657D">
        <w:rPr>
          <w:sz w:val="28"/>
        </w:rPr>
        <w:t>s</w:t>
      </w:r>
      <w:r w:rsidR="00A671BE">
        <w:rPr>
          <w:sz w:val="28"/>
        </w:rPr>
        <w:t xml:space="preserve"> para despesas de pronto pagamento </w:t>
      </w:r>
      <w:r w:rsidR="00BF79D5">
        <w:rPr>
          <w:sz w:val="28"/>
        </w:rPr>
        <w:t>d</w:t>
      </w:r>
      <w:r w:rsidR="00A671BE">
        <w:rPr>
          <w:sz w:val="28"/>
        </w:rPr>
        <w:t xml:space="preserve">e serviços e </w:t>
      </w:r>
      <w:r w:rsidR="00BF79D5">
        <w:rPr>
          <w:sz w:val="28"/>
        </w:rPr>
        <w:t xml:space="preserve">de </w:t>
      </w:r>
      <w:r w:rsidR="00655F41">
        <w:rPr>
          <w:sz w:val="28"/>
        </w:rPr>
        <w:t>materiais</w:t>
      </w:r>
      <w:r w:rsidR="001265A8">
        <w:rPr>
          <w:sz w:val="28"/>
        </w:rPr>
        <w:t xml:space="preserve"> da Câmara Municipal de Vereadores de Santa Maria, no ano de 202</w:t>
      </w:r>
      <w:r w:rsidR="006375F6">
        <w:rPr>
          <w:sz w:val="28"/>
        </w:rPr>
        <w:t>2</w:t>
      </w:r>
      <w:r w:rsidR="009243EE">
        <w:rPr>
          <w:sz w:val="28"/>
        </w:rPr>
        <w:t>”</w:t>
      </w:r>
      <w:r w:rsidR="001265A8">
        <w:rPr>
          <w:sz w:val="28"/>
        </w:rPr>
        <w:t>.</w:t>
      </w:r>
    </w:p>
    <w:p w:rsidR="00080569" w:rsidRPr="005168D5" w:rsidRDefault="00080569">
      <w:pPr>
        <w:ind w:right="-568"/>
        <w:jc w:val="both"/>
        <w:rPr>
          <w:sz w:val="28"/>
          <w:szCs w:val="28"/>
        </w:rPr>
      </w:pPr>
    </w:p>
    <w:p w:rsidR="006375F6" w:rsidRDefault="006375F6" w:rsidP="006375F6">
      <w:pPr>
        <w:pStyle w:val="Corpodetexto31"/>
      </w:pPr>
      <w:r>
        <w:t xml:space="preserve">Gabinete da Presidência da Câmara Municipal de Vereadores de Santa Maria, Estado do Rio Grande do Sul, aos </w:t>
      </w:r>
      <w:r w:rsidR="009243EE">
        <w:t>sete</w:t>
      </w:r>
      <w:r>
        <w:t xml:space="preserve"> dias </w:t>
      </w:r>
      <w:r w:rsidR="009243EE">
        <w:t>do mês de fevereiro</w:t>
      </w:r>
      <w:r>
        <w:t xml:space="preserve"> do ano de dois mil e vinte e dois.</w:t>
      </w:r>
    </w:p>
    <w:p w:rsidR="006375F6" w:rsidRDefault="006375F6" w:rsidP="006375F6">
      <w:pPr>
        <w:rPr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243EE">
        <w:rPr>
          <w:b/>
          <w:sz w:val="28"/>
        </w:rPr>
        <w:t>VALDIR OLIVEIRA</w:t>
      </w:r>
    </w:p>
    <w:p w:rsidR="006375F6" w:rsidRDefault="006375F6" w:rsidP="006375F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6375F6" w:rsidRDefault="006375F6" w:rsidP="006375F6">
      <w:pPr>
        <w:jc w:val="center"/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375F6" w:rsidRDefault="006375F6" w:rsidP="006375F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6375F6" w:rsidRDefault="006375F6" w:rsidP="006375F6">
      <w:pPr>
        <w:rPr>
          <w:b/>
          <w:sz w:val="28"/>
        </w:rPr>
      </w:pPr>
    </w:p>
    <w:p w:rsidR="009243EE" w:rsidRDefault="009243EE" w:rsidP="006375F6">
      <w:pPr>
        <w:rPr>
          <w:b/>
          <w:sz w:val="28"/>
        </w:rPr>
      </w:pPr>
      <w:bookmarkStart w:id="0" w:name="_GoBack"/>
      <w:bookmarkEnd w:id="0"/>
    </w:p>
    <w:p w:rsidR="006375F6" w:rsidRDefault="006375F6" w:rsidP="00637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 w:rsidR="009243EE">
        <w:rPr>
          <w:b/>
          <w:bCs/>
          <w:sz w:val="28"/>
          <w:szCs w:val="28"/>
        </w:rPr>
        <w:t>PABLO PACHECO</w:t>
      </w:r>
    </w:p>
    <w:p w:rsidR="006375F6" w:rsidRDefault="009243EE" w:rsidP="006375F6">
      <w:pPr>
        <w:rPr>
          <w:sz w:val="28"/>
        </w:rPr>
      </w:pPr>
      <w:r>
        <w:rPr>
          <w:b/>
          <w:bCs/>
          <w:sz w:val="28"/>
          <w:szCs w:val="28"/>
        </w:rPr>
        <w:t>1º</w:t>
      </w:r>
      <w:r w:rsidR="006375F6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</w:p>
    <w:p w:rsidR="006375F6" w:rsidRPr="00306E01" w:rsidRDefault="006375F6" w:rsidP="006375F6">
      <w:pPr>
        <w:pStyle w:val="Corpodetexto31"/>
      </w:pPr>
    </w:p>
    <w:p w:rsidR="004C2B60" w:rsidRDefault="004C2B60" w:rsidP="00885904">
      <w:pPr>
        <w:rPr>
          <w:b/>
          <w:sz w:val="28"/>
          <w:szCs w:val="28"/>
        </w:rPr>
      </w:pPr>
    </w:p>
    <w:sectPr w:rsidR="004C2B60" w:rsidSect="009243EE">
      <w:headerReference w:type="default" r:id="rId6"/>
      <w:footerReference w:type="default" r:id="rId7"/>
      <w:pgSz w:w="11907" w:h="16840" w:code="9"/>
      <w:pgMar w:top="1985" w:right="1418" w:bottom="1418" w:left="1418" w:header="142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B6" w:rsidRDefault="00ED46B6">
      <w:r>
        <w:separator/>
      </w:r>
    </w:p>
  </w:endnote>
  <w:endnote w:type="continuationSeparator" w:id="1">
    <w:p w:rsidR="00ED46B6" w:rsidRDefault="00ED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6A" w:rsidRDefault="00FC096A" w:rsidP="00FC096A">
    <w:pPr>
      <w:pStyle w:val="Rodap"/>
      <w:jc w:val="center"/>
    </w:pPr>
    <w:r>
      <w:t>Rua Vale Machado, 14l5 – Santa Maria – RS Cep: 97010-530</w:t>
    </w:r>
  </w:p>
  <w:p w:rsidR="00FC096A" w:rsidRPr="00F324C2" w:rsidRDefault="00FC096A" w:rsidP="00FC096A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FC096A" w:rsidRDefault="00FC096A" w:rsidP="00FC096A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080569" w:rsidRPr="00FC096A" w:rsidRDefault="00FC096A" w:rsidP="00FC096A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B6" w:rsidRDefault="00ED46B6">
      <w:r>
        <w:separator/>
      </w:r>
    </w:p>
  </w:footnote>
  <w:footnote w:type="continuationSeparator" w:id="1">
    <w:p w:rsidR="00ED46B6" w:rsidRDefault="00ED4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69" w:rsidRDefault="00080569"/>
  <w:p w:rsidR="00080569" w:rsidRDefault="00080569"/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080569">
      <w:tc>
        <w:tcPr>
          <w:tcW w:w="1276" w:type="dxa"/>
        </w:tcPr>
        <w:p w:rsidR="00080569" w:rsidRDefault="00EC6B68">
          <w:pPr>
            <w:pStyle w:val="Cabealho"/>
            <w:ind w:right="-46"/>
            <w:jc w:val="right"/>
          </w:pPr>
          <w:r>
            <w:rPr>
              <w:noProof/>
            </w:rPr>
            <w:drawing>
              <wp:inline distT="0" distB="0" distL="0" distR="0">
                <wp:extent cx="791845" cy="791845"/>
                <wp:effectExtent l="19050" t="0" r="825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080569" w:rsidRDefault="00080569">
          <w:pPr>
            <w:pStyle w:val="Cabealho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080569" w:rsidRDefault="00080569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17F1"/>
    <w:rsid w:val="00012394"/>
    <w:rsid w:val="00037320"/>
    <w:rsid w:val="0008020C"/>
    <w:rsid w:val="00080569"/>
    <w:rsid w:val="000A704D"/>
    <w:rsid w:val="000B25BB"/>
    <w:rsid w:val="000D7D0F"/>
    <w:rsid w:val="000F3770"/>
    <w:rsid w:val="000F719E"/>
    <w:rsid w:val="001265A8"/>
    <w:rsid w:val="0013711B"/>
    <w:rsid w:val="001435E3"/>
    <w:rsid w:val="00155147"/>
    <w:rsid w:val="0019657D"/>
    <w:rsid w:val="001E75BB"/>
    <w:rsid w:val="00246CAE"/>
    <w:rsid w:val="002800F9"/>
    <w:rsid w:val="002804AB"/>
    <w:rsid w:val="002B7A1D"/>
    <w:rsid w:val="002C12EE"/>
    <w:rsid w:val="002F2987"/>
    <w:rsid w:val="0030158E"/>
    <w:rsid w:val="00331E7D"/>
    <w:rsid w:val="00362E2F"/>
    <w:rsid w:val="00366D00"/>
    <w:rsid w:val="00391EC3"/>
    <w:rsid w:val="003B51B9"/>
    <w:rsid w:val="00463ADF"/>
    <w:rsid w:val="0046573E"/>
    <w:rsid w:val="004905D8"/>
    <w:rsid w:val="004C2B60"/>
    <w:rsid w:val="005134A1"/>
    <w:rsid w:val="005168D5"/>
    <w:rsid w:val="005D2D19"/>
    <w:rsid w:val="005F74C4"/>
    <w:rsid w:val="0061715B"/>
    <w:rsid w:val="006375F6"/>
    <w:rsid w:val="00655F41"/>
    <w:rsid w:val="006F3B5E"/>
    <w:rsid w:val="00783C1D"/>
    <w:rsid w:val="007B6736"/>
    <w:rsid w:val="007D1EE3"/>
    <w:rsid w:val="008317F1"/>
    <w:rsid w:val="0086232C"/>
    <w:rsid w:val="008857A2"/>
    <w:rsid w:val="00885904"/>
    <w:rsid w:val="00911C18"/>
    <w:rsid w:val="009243EE"/>
    <w:rsid w:val="009272B3"/>
    <w:rsid w:val="00955D72"/>
    <w:rsid w:val="00992F04"/>
    <w:rsid w:val="00995E49"/>
    <w:rsid w:val="009B2FA7"/>
    <w:rsid w:val="009C4CE6"/>
    <w:rsid w:val="009E4FB4"/>
    <w:rsid w:val="00A24934"/>
    <w:rsid w:val="00A671BE"/>
    <w:rsid w:val="00A73D37"/>
    <w:rsid w:val="00A80C1E"/>
    <w:rsid w:val="00A86EA4"/>
    <w:rsid w:val="00AE3DF3"/>
    <w:rsid w:val="00B46515"/>
    <w:rsid w:val="00B54B5E"/>
    <w:rsid w:val="00B54CA9"/>
    <w:rsid w:val="00B67145"/>
    <w:rsid w:val="00BA4F6C"/>
    <w:rsid w:val="00BF79D5"/>
    <w:rsid w:val="00C43428"/>
    <w:rsid w:val="00C44098"/>
    <w:rsid w:val="00C5337B"/>
    <w:rsid w:val="00CA15A8"/>
    <w:rsid w:val="00CA5E3E"/>
    <w:rsid w:val="00D07A6B"/>
    <w:rsid w:val="00D30FBE"/>
    <w:rsid w:val="00D706EB"/>
    <w:rsid w:val="00E72DF6"/>
    <w:rsid w:val="00EB10D0"/>
    <w:rsid w:val="00EC6B68"/>
    <w:rsid w:val="00ED46B6"/>
    <w:rsid w:val="00F108BB"/>
    <w:rsid w:val="00F574CA"/>
    <w:rsid w:val="00F95E36"/>
    <w:rsid w:val="00FC096A"/>
    <w:rsid w:val="00FE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3E"/>
  </w:style>
  <w:style w:type="paragraph" w:styleId="Ttulo1">
    <w:name w:val="heading 1"/>
    <w:basedOn w:val="Normal"/>
    <w:next w:val="Corpodetexto"/>
    <w:qFormat/>
    <w:rsid w:val="00CA5E3E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CA5E3E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CA5E3E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CA5E3E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CA5E3E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CA5E3E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CA5E3E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CA5E3E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CA5E3E"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A5E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A5E3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A5E3E"/>
  </w:style>
  <w:style w:type="paragraph" w:styleId="Sumrio1">
    <w:name w:val="toc 1"/>
    <w:basedOn w:val="Normal"/>
    <w:semiHidden/>
    <w:rsid w:val="00CA5E3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A5E3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A5E3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A5E3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A5E3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A5E3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A5E3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A5E3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A5E3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A5E3E"/>
    <w:pPr>
      <w:spacing w:before="960" w:after="160" w:line="480" w:lineRule="auto"/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CA5E3E"/>
    <w:pPr>
      <w:spacing w:after="120"/>
    </w:pPr>
  </w:style>
  <w:style w:type="paragraph" w:customStyle="1" w:styleId="Basedecabealho">
    <w:name w:val="Base de cabeçalho"/>
    <w:basedOn w:val="Normal"/>
    <w:rsid w:val="00CA5E3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A5E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Basendiceanaltico">
    <w:name w:val="Base índice analítico"/>
    <w:basedOn w:val="Normal"/>
    <w:rsid w:val="00CA5E3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A5E3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A5E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A5E3E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A5E3E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A5E3E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Citao">
    <w:name w:val="Quote"/>
    <w:basedOn w:val="Corpodetexto"/>
    <w:qFormat/>
    <w:rsid w:val="00CA5E3E"/>
    <w:pPr>
      <w:keepLines/>
      <w:spacing w:after="160" w:line="480" w:lineRule="auto"/>
      <w:ind w:left="720" w:right="720"/>
    </w:pPr>
    <w:rPr>
      <w:i/>
    </w:rPr>
  </w:style>
  <w:style w:type="paragraph" w:styleId="Commarcadores">
    <w:name w:val="List Bullet"/>
    <w:basedOn w:val="Lista"/>
    <w:semiHidden/>
    <w:rsid w:val="00CA5E3E"/>
    <w:pPr>
      <w:spacing w:after="160" w:line="480" w:lineRule="auto"/>
      <w:ind w:left="720" w:hanging="360"/>
    </w:pPr>
  </w:style>
  <w:style w:type="paragraph" w:styleId="Lista">
    <w:name w:val="List"/>
    <w:basedOn w:val="Normal"/>
    <w:semiHidden/>
    <w:rsid w:val="00CA5E3E"/>
    <w:pPr>
      <w:ind w:left="283" w:hanging="283"/>
    </w:pPr>
  </w:style>
  <w:style w:type="paragraph" w:styleId="Commarcadores2">
    <w:name w:val="List Bullet 2"/>
    <w:basedOn w:val="Commarcadores"/>
    <w:semiHidden/>
    <w:rsid w:val="00CA5E3E"/>
    <w:pPr>
      <w:ind w:left="1080"/>
    </w:pPr>
  </w:style>
  <w:style w:type="paragraph" w:styleId="Commarcadores3">
    <w:name w:val="List Bullet 3"/>
    <w:basedOn w:val="Commarcadores"/>
    <w:semiHidden/>
    <w:rsid w:val="00CA5E3E"/>
    <w:pPr>
      <w:ind w:left="1440"/>
    </w:pPr>
  </w:style>
  <w:style w:type="paragraph" w:styleId="Commarcadores4">
    <w:name w:val="List Bullet 4"/>
    <w:basedOn w:val="Commarcadores"/>
    <w:semiHidden/>
    <w:rsid w:val="00CA5E3E"/>
    <w:pPr>
      <w:ind w:left="1800"/>
    </w:pPr>
  </w:style>
  <w:style w:type="paragraph" w:styleId="Commarcadores5">
    <w:name w:val="List Bullet 5"/>
    <w:basedOn w:val="Commarcadores"/>
    <w:semiHidden/>
    <w:rsid w:val="00CA5E3E"/>
    <w:pPr>
      <w:ind w:left="2160"/>
    </w:pPr>
  </w:style>
  <w:style w:type="paragraph" w:styleId="Data">
    <w:name w:val="Date"/>
    <w:basedOn w:val="Corpodetexto"/>
    <w:semiHidden/>
    <w:rsid w:val="00CA5E3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A5E3E"/>
    <w:pPr>
      <w:spacing w:after="160"/>
      <w:ind w:left="547" w:hanging="547"/>
    </w:pPr>
  </w:style>
  <w:style w:type="character" w:styleId="nfase">
    <w:name w:val="Emphasis"/>
    <w:qFormat/>
    <w:rsid w:val="00CA5E3E"/>
    <w:rPr>
      <w:i/>
    </w:rPr>
  </w:style>
  <w:style w:type="character" w:customStyle="1" w:styleId="nfaseprincipal">
    <w:name w:val="Ênfase principal"/>
    <w:rsid w:val="00CA5E3E"/>
    <w:rPr>
      <w:b/>
      <w:i/>
    </w:rPr>
  </w:style>
  <w:style w:type="paragraph" w:customStyle="1" w:styleId="Figura">
    <w:name w:val="Figura"/>
    <w:basedOn w:val="Corpodetexto"/>
    <w:next w:val="Legenda"/>
    <w:rsid w:val="00CA5E3E"/>
    <w:pPr>
      <w:keepNext/>
      <w:spacing w:after="160"/>
    </w:pPr>
  </w:style>
  <w:style w:type="paragraph" w:styleId="Legenda">
    <w:name w:val="caption"/>
    <w:basedOn w:val="Normal"/>
    <w:next w:val="Normal"/>
    <w:qFormat/>
    <w:rsid w:val="00CA5E3E"/>
    <w:pPr>
      <w:spacing w:before="120" w:after="120"/>
    </w:pPr>
    <w:rPr>
      <w:b/>
    </w:rPr>
  </w:style>
  <w:style w:type="paragraph" w:styleId="ndicedeilustraes">
    <w:name w:val="table of figures"/>
    <w:basedOn w:val="Normal"/>
    <w:semiHidden/>
    <w:rsid w:val="00CA5E3E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semiHidden/>
    <w:rsid w:val="00CA5E3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A5E3E"/>
    <w:pPr>
      <w:spacing w:after="160" w:line="480" w:lineRule="auto"/>
    </w:pPr>
    <w:rPr>
      <w:b/>
      <w:i/>
    </w:rPr>
  </w:style>
  <w:style w:type="paragraph" w:styleId="Lista2">
    <w:name w:val="List 2"/>
    <w:basedOn w:val="Lista"/>
    <w:semiHidden/>
    <w:rsid w:val="00CA5E3E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semiHidden/>
    <w:rsid w:val="00CA5E3E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semiHidden/>
    <w:rsid w:val="00CA5E3E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semiHidden/>
    <w:rsid w:val="00CA5E3E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semiHidden/>
    <w:rsid w:val="00CA5E3E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semiHidden/>
    <w:rsid w:val="00CA5E3E"/>
    <w:pPr>
      <w:ind w:left="1080"/>
    </w:pPr>
  </w:style>
  <w:style w:type="paragraph" w:styleId="Listadecontinuao3">
    <w:name w:val="List Continue 3"/>
    <w:basedOn w:val="Listadecontinuao"/>
    <w:semiHidden/>
    <w:rsid w:val="00CA5E3E"/>
    <w:pPr>
      <w:ind w:left="1440"/>
    </w:pPr>
  </w:style>
  <w:style w:type="paragraph" w:styleId="Listadecontinuao4">
    <w:name w:val="List Continue 4"/>
    <w:basedOn w:val="Listadecontinuao"/>
    <w:semiHidden/>
    <w:rsid w:val="00CA5E3E"/>
    <w:pPr>
      <w:ind w:left="1800"/>
    </w:pPr>
  </w:style>
  <w:style w:type="paragraph" w:styleId="Listadecontinuao5">
    <w:name w:val="List Continue 5"/>
    <w:basedOn w:val="Listadecontinuao"/>
    <w:semiHidden/>
    <w:rsid w:val="00CA5E3E"/>
    <w:pPr>
      <w:ind w:left="2160"/>
    </w:pPr>
  </w:style>
  <w:style w:type="paragraph" w:customStyle="1" w:styleId="Mantercorpodotexto">
    <w:name w:val="Manter corpo do texto"/>
    <w:basedOn w:val="Corpodetexto"/>
    <w:rsid w:val="00CA5E3E"/>
    <w:pPr>
      <w:keepNext/>
      <w:spacing w:after="160" w:line="480" w:lineRule="auto"/>
    </w:pPr>
  </w:style>
  <w:style w:type="paragraph" w:customStyle="1" w:styleId="Nome">
    <w:name w:val="Nome"/>
    <w:basedOn w:val="Corpodetexto"/>
    <w:rsid w:val="00CA5E3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A5E3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A5E3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A5E3E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styleId="Numerada">
    <w:name w:val="List Number"/>
    <w:basedOn w:val="Lista"/>
    <w:semiHidden/>
    <w:rsid w:val="00CA5E3E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semiHidden/>
    <w:rsid w:val="00CA5E3E"/>
    <w:pPr>
      <w:ind w:left="1080"/>
    </w:pPr>
  </w:style>
  <w:style w:type="paragraph" w:styleId="Numerada3">
    <w:name w:val="List Number 3"/>
    <w:basedOn w:val="Numerada"/>
    <w:semiHidden/>
    <w:rsid w:val="00CA5E3E"/>
    <w:pPr>
      <w:ind w:left="1440"/>
    </w:pPr>
  </w:style>
  <w:style w:type="paragraph" w:styleId="Numerada4">
    <w:name w:val="List Number 4"/>
    <w:basedOn w:val="Numerada"/>
    <w:semiHidden/>
    <w:rsid w:val="00CA5E3E"/>
    <w:pPr>
      <w:ind w:left="1800"/>
    </w:pPr>
  </w:style>
  <w:style w:type="paragraph" w:styleId="Numerada5">
    <w:name w:val="List Number 5"/>
    <w:basedOn w:val="Numerada"/>
    <w:semiHidden/>
    <w:rsid w:val="00CA5E3E"/>
    <w:pPr>
      <w:ind w:left="2160"/>
    </w:pPr>
  </w:style>
  <w:style w:type="character" w:styleId="Nmerodelinha">
    <w:name w:val="line number"/>
    <w:semiHidden/>
    <w:rsid w:val="00CA5E3E"/>
    <w:rPr>
      <w:rFonts w:ascii="Arial" w:hAnsi="Arial"/>
      <w:sz w:val="18"/>
    </w:rPr>
  </w:style>
  <w:style w:type="paragraph" w:customStyle="1" w:styleId="Primeiracitao">
    <w:name w:val="Primeira citação"/>
    <w:basedOn w:val="Citao"/>
    <w:next w:val="Citao"/>
    <w:rsid w:val="00CA5E3E"/>
    <w:pPr>
      <w:spacing w:before="120"/>
    </w:pPr>
  </w:style>
  <w:style w:type="paragraph" w:customStyle="1" w:styleId="Primeiralista">
    <w:name w:val="Primeira lista"/>
    <w:basedOn w:val="Lista"/>
    <w:next w:val="Lista"/>
    <w:rsid w:val="00CA5E3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rsid w:val="00CA5E3E"/>
    <w:pPr>
      <w:spacing w:before="80"/>
    </w:pPr>
  </w:style>
  <w:style w:type="paragraph" w:customStyle="1" w:styleId="Primeiralistanumerada">
    <w:name w:val="Primeira lista numerada"/>
    <w:basedOn w:val="Numerada"/>
    <w:next w:val="Numerada"/>
    <w:rsid w:val="00CA5E3E"/>
    <w:pPr>
      <w:spacing w:before="80"/>
    </w:pPr>
  </w:style>
  <w:style w:type="paragraph" w:customStyle="1" w:styleId="Primeirorodap">
    <w:name w:val="Primeiro rodapé"/>
    <w:basedOn w:val="Rodap"/>
    <w:rsid w:val="00CA5E3E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A5E3E"/>
    <w:pPr>
      <w:spacing w:after="160" w:line="480" w:lineRule="auto"/>
      <w:ind w:left="360"/>
    </w:pPr>
  </w:style>
  <w:style w:type="character" w:styleId="Refdecomentrio">
    <w:name w:val="annotation reference"/>
    <w:semiHidden/>
    <w:rsid w:val="00CA5E3E"/>
    <w:rPr>
      <w:sz w:val="16"/>
    </w:rPr>
  </w:style>
  <w:style w:type="character" w:styleId="Refdenotadefim">
    <w:name w:val="endnote reference"/>
    <w:semiHidden/>
    <w:rsid w:val="00CA5E3E"/>
    <w:rPr>
      <w:vertAlign w:val="superscript"/>
    </w:rPr>
  </w:style>
  <w:style w:type="character" w:styleId="Refdenotaderodap">
    <w:name w:val="footnote reference"/>
    <w:semiHidden/>
    <w:rsid w:val="00CA5E3E"/>
    <w:rPr>
      <w:vertAlign w:val="superscript"/>
    </w:rPr>
  </w:style>
  <w:style w:type="paragraph" w:styleId="Remissivo1">
    <w:name w:val="index 1"/>
    <w:basedOn w:val="Normal"/>
    <w:semiHidden/>
    <w:rsid w:val="00CA5E3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A5E3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A5E3E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CA5E3E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CA5E3E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CA5E3E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CA5E3E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CA5E3E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CA5E3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A5E3E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A5E3E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character" w:customStyle="1" w:styleId="Sobrescrito">
    <w:name w:val="Sobrescrito"/>
    <w:rsid w:val="00CA5E3E"/>
    <w:rPr>
      <w:vertAlign w:val="superscript"/>
    </w:rPr>
  </w:style>
  <w:style w:type="paragraph" w:styleId="Subttulo">
    <w:name w:val="Subtitle"/>
    <w:basedOn w:val="Ttulo"/>
    <w:next w:val="Corpodetexto"/>
    <w:qFormat/>
    <w:rsid w:val="00CA5E3E"/>
    <w:pPr>
      <w:keepNext/>
      <w:keepLines/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CA5E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tulodaparte">
    <w:name w:val="Subtítulo da parte"/>
    <w:basedOn w:val="Normal"/>
    <w:next w:val="Corpodetexto"/>
    <w:rsid w:val="00CA5E3E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Subttulodecapa">
    <w:name w:val="Subtítulo de capa"/>
    <w:basedOn w:val="Normal"/>
    <w:next w:val="Corpodetexto"/>
    <w:rsid w:val="00CA5E3E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Subttulodocaptulo">
    <w:name w:val="Subtítulo do capítulo"/>
    <w:basedOn w:val="Normal"/>
    <w:next w:val="Corpodetexto"/>
    <w:rsid w:val="00CA5E3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styleId="Textodecomentrio">
    <w:name w:val="annotation text"/>
    <w:basedOn w:val="Normal"/>
    <w:semiHidden/>
    <w:rsid w:val="00CA5E3E"/>
    <w:pPr>
      <w:tabs>
        <w:tab w:val="left" w:pos="187"/>
      </w:tabs>
      <w:spacing w:after="120" w:line="220" w:lineRule="exact"/>
      <w:ind w:left="187" w:hanging="187"/>
    </w:pPr>
  </w:style>
  <w:style w:type="paragraph" w:styleId="Textodemacro">
    <w:name w:val="macro"/>
    <w:basedOn w:val="Corpodetexto"/>
    <w:semiHidden/>
    <w:rsid w:val="00CA5E3E"/>
    <w:rPr>
      <w:rFonts w:ascii="Courier New" w:hAnsi="Courier New"/>
    </w:rPr>
  </w:style>
  <w:style w:type="paragraph" w:styleId="Textodenotadefim">
    <w:name w:val="endnote text"/>
    <w:basedOn w:val="Normal"/>
    <w:semiHidden/>
    <w:rsid w:val="00CA5E3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A5E3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A5E3E"/>
    <w:pPr>
      <w:spacing w:before="600"/>
      <w:jc w:val="center"/>
    </w:pPr>
  </w:style>
  <w:style w:type="paragraph" w:customStyle="1" w:styleId="Ttulodaseo">
    <w:name w:val="Título da seção"/>
    <w:basedOn w:val="Basedettulo"/>
    <w:rsid w:val="00CA5E3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A5E3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A5E3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Ttulododocumento">
    <w:name w:val="Título do documento"/>
    <w:basedOn w:val="Normal"/>
    <w:rsid w:val="00CA5E3E"/>
    <w:pPr>
      <w:keepNext/>
      <w:spacing w:before="240" w:after="360"/>
    </w:pPr>
    <w:rPr>
      <w:b/>
      <w:kern w:val="28"/>
      <w:sz w:val="36"/>
    </w:rPr>
  </w:style>
  <w:style w:type="paragraph" w:styleId="Ttulodendicedeautoridades">
    <w:name w:val="toa heading"/>
    <w:basedOn w:val="Ttulodaseo"/>
    <w:next w:val="ndicedeautoridades"/>
    <w:semiHidden/>
    <w:rsid w:val="00CA5E3E"/>
  </w:style>
  <w:style w:type="paragraph" w:styleId="Ttulodendiceremissivo">
    <w:name w:val="index heading"/>
    <w:basedOn w:val="Normal"/>
    <w:next w:val="Remissivo1"/>
    <w:semiHidden/>
    <w:rsid w:val="00CA5E3E"/>
    <w:pPr>
      <w:keepNext/>
      <w:spacing w:before="120"/>
    </w:pPr>
    <w:rPr>
      <w:rFonts w:ascii="Arial" w:hAnsi="Arial"/>
      <w:b/>
      <w:kern w:val="28"/>
      <w:sz w:val="28"/>
    </w:rPr>
  </w:style>
  <w:style w:type="paragraph" w:customStyle="1" w:styleId="ltimacitao">
    <w:name w:val="Última citação"/>
    <w:basedOn w:val="Citao"/>
    <w:next w:val="Corpodetexto"/>
    <w:rsid w:val="00CA5E3E"/>
    <w:pPr>
      <w:spacing w:after="240"/>
    </w:pPr>
  </w:style>
  <w:style w:type="paragraph" w:customStyle="1" w:styleId="ltimalista">
    <w:name w:val="Última lista"/>
    <w:basedOn w:val="Lista"/>
    <w:next w:val="Corpodetexto"/>
    <w:rsid w:val="00CA5E3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rsid w:val="00CA5E3E"/>
    <w:pPr>
      <w:spacing w:after="240"/>
    </w:pPr>
  </w:style>
  <w:style w:type="paragraph" w:customStyle="1" w:styleId="ltimalistanumerada">
    <w:name w:val="Última lista numerada"/>
    <w:basedOn w:val="Numerada"/>
    <w:next w:val="Corpodetexto"/>
    <w:rsid w:val="00CA5E3E"/>
    <w:pPr>
      <w:spacing w:after="240"/>
    </w:pPr>
  </w:style>
  <w:style w:type="character" w:customStyle="1" w:styleId="Variveldeglossrio">
    <w:name w:val="Variável de glossário"/>
    <w:rsid w:val="00CA5E3E"/>
    <w:rPr>
      <w:b/>
    </w:rPr>
  </w:style>
  <w:style w:type="paragraph" w:styleId="Corpodetexto2">
    <w:name w:val="Body Text 2"/>
    <w:basedOn w:val="Normal"/>
    <w:semiHidden/>
    <w:rsid w:val="00CA5E3E"/>
    <w:rPr>
      <w:b/>
      <w:sz w:val="32"/>
    </w:rPr>
  </w:style>
  <w:style w:type="character" w:styleId="Hyperlink">
    <w:name w:val="Hyperlink"/>
    <w:semiHidden/>
    <w:rsid w:val="00CA5E3E"/>
    <w:rPr>
      <w:color w:val="0000FF"/>
      <w:u w:val="single"/>
    </w:rPr>
  </w:style>
  <w:style w:type="paragraph" w:styleId="Corpodetexto3">
    <w:name w:val="Body Text 3"/>
    <w:basedOn w:val="Normal"/>
    <w:semiHidden/>
    <w:rsid w:val="00CA5E3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F41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5F41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rsid w:val="006375F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ortarias\Portaria%202004\Port265-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Port265-04.dot</Template>
  <TotalTime>18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Camara</Company>
  <LinksUpToDate>false</LinksUpToDate>
  <CharactersWithSpaces>999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nomeiaComissãoPerm.Licitações</cp:keywords>
  <cp:lastModifiedBy>pessoal1</cp:lastModifiedBy>
  <cp:revision>5</cp:revision>
  <cp:lastPrinted>2022-02-09T15:46:00Z</cp:lastPrinted>
  <dcterms:created xsi:type="dcterms:W3CDTF">2022-01-24T13:31:00Z</dcterms:created>
  <dcterms:modified xsi:type="dcterms:W3CDTF">2022-02-09T15:47:00Z</dcterms:modified>
</cp:coreProperties>
</file>